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52" w:rsidRPr="00F9337D" w:rsidRDefault="003659CC" w:rsidP="00C26840">
      <w:pPr>
        <w:tabs>
          <w:tab w:val="left" w:pos="754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</w:rPr>
        <w:t>RU</w:t>
      </w:r>
      <w:r w:rsidR="00F65999" w:rsidRPr="00F933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7B62" w:rsidRPr="00F9337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C6A17" w:rsidRPr="00F9337D">
        <w:rPr>
          <w:rFonts w:ascii="TH SarabunPSK" w:hAnsi="TH SarabunPSK" w:cs="TH SarabunPSK"/>
          <w:b/>
          <w:bCs/>
          <w:sz w:val="32"/>
          <w:szCs w:val="32"/>
        </w:rPr>
        <w:t xml:space="preserve"> report</w:t>
      </w:r>
      <w:r w:rsidR="00B70AF0" w:rsidRPr="00F933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C76E4" w:rsidRPr="00F9337D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F9337D" w:rsidRPr="00F9337D" w:rsidRDefault="00F9337D" w:rsidP="00C26840">
      <w:pPr>
        <w:tabs>
          <w:tab w:val="left" w:pos="754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8563E" w:rsidRPr="00F9337D" w:rsidRDefault="003B239D" w:rsidP="00C268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</w:t>
      </w:r>
    </w:p>
    <w:p w:rsidR="001D4227" w:rsidRPr="00F9337D" w:rsidRDefault="00D8563E" w:rsidP="001D42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D05287"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D4227" w:rsidRPr="00F9337D">
        <w:rPr>
          <w:rFonts w:ascii="TH SarabunPSK" w:hAnsi="TH SarabunPSK" w:cs="TH SarabunPSK"/>
          <w:b/>
          <w:bCs/>
          <w:sz w:val="32"/>
          <w:szCs w:val="32"/>
          <w:cs/>
        </w:rPr>
        <w:t>รายงาน   12  เดือน</w:t>
      </w:r>
      <w:r w:rsidR="001D42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ปีที่</w:t>
      </w:r>
      <w:r w:rsidR="001D4227" w:rsidRPr="0043067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1D4227" w:rsidRPr="004306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D422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2</w:t>
      </w:r>
      <w:r w:rsidR="001D4227" w:rsidRPr="004306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1D4227">
        <w:rPr>
          <w:rFonts w:ascii="TH SarabunPSK" w:hAnsi="TH SarabunPSK" w:cs="TH SarabunPSK"/>
          <w:b/>
          <w:bCs/>
          <w:sz w:val="32"/>
          <w:szCs w:val="32"/>
          <w:cs/>
        </w:rPr>
        <w:t>ระหว่างเดือน/ปี</w:t>
      </w:r>
      <w:r w:rsidR="001D4227" w:rsidRPr="0043067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42165C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42165C" w:rsidRPr="004216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สิงหาคม </w:t>
      </w:r>
      <w:r w:rsidR="001D4227" w:rsidRPr="00446F75">
        <w:rPr>
          <w:rFonts w:ascii="TH SarabunPSK" w:hAnsi="TH SarabunPSK" w:cs="TH SarabunPSK"/>
          <w:sz w:val="32"/>
          <w:szCs w:val="32"/>
          <w:u w:val="dotted"/>
        </w:rPr>
        <w:t>256</w:t>
      </w:r>
      <w:r w:rsidR="00722A6D">
        <w:rPr>
          <w:rFonts w:ascii="TH SarabunPSK" w:hAnsi="TH SarabunPSK" w:cs="TH SarabunPSK"/>
          <w:sz w:val="32"/>
          <w:szCs w:val="32"/>
          <w:u w:val="dotted"/>
        </w:rPr>
        <w:t>1</w:t>
      </w:r>
      <w:r w:rsidR="00316AA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D4227" w:rsidRPr="00446F7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1D4227" w:rsidRPr="00F9337D">
        <w:rPr>
          <w:rFonts w:ascii="TH SarabunPSK" w:hAnsi="TH SarabunPSK" w:cs="TH SarabunPSK"/>
          <w:b/>
          <w:bCs/>
          <w:sz w:val="32"/>
          <w:szCs w:val="32"/>
          <w:cs/>
        </w:rPr>
        <w:t>ถึงเดือน/ปี</w:t>
      </w:r>
      <w:r w:rsidR="001D4227" w:rsidRPr="004306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D4227" w:rsidRPr="00446F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กรกฎาคม </w:t>
      </w:r>
      <w:r w:rsidR="001D4227" w:rsidRPr="00446F75">
        <w:rPr>
          <w:rFonts w:ascii="TH SarabunPSK" w:hAnsi="TH SarabunPSK" w:cs="TH SarabunPSK"/>
          <w:sz w:val="32"/>
          <w:szCs w:val="32"/>
          <w:u w:val="dotted"/>
        </w:rPr>
        <w:t>2562</w:t>
      </w:r>
    </w:p>
    <w:p w:rsidR="001D4227" w:rsidRPr="00F9337D" w:rsidRDefault="001D4227" w:rsidP="001D422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( เริ่มรับทุนในปีงบประมาณ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:rsidR="00761687" w:rsidRPr="00F9337D" w:rsidRDefault="00761687" w:rsidP="00C268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388E" w:rsidRPr="00F9337D" w:rsidRDefault="00993133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B251E" w:rsidRPr="00F933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659CC" w:rsidRPr="00F9337D">
        <w:rPr>
          <w:rFonts w:ascii="TH SarabunPSK" w:hAnsi="TH SarabunPSK" w:cs="TH SarabunPSK"/>
          <w:b/>
          <w:bCs/>
          <w:sz w:val="32"/>
          <w:szCs w:val="32"/>
          <w:cs/>
        </w:rPr>
        <w:t>หน่วยวิจัย</w:t>
      </w:r>
    </w:p>
    <w:p w:rsidR="001D4227" w:rsidRPr="00D628E8" w:rsidRDefault="00993133" w:rsidP="001D4227">
      <w:pPr>
        <w:jc w:val="both"/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1D4227" w:rsidRPr="00D628E8">
        <w:rPr>
          <w:rFonts w:ascii="TH SarabunPSK" w:hAnsi="TH SarabunPSK" w:cs="TH SarabunPSK"/>
          <w:sz w:val="32"/>
          <w:szCs w:val="32"/>
          <w:cs/>
        </w:rPr>
        <w:t>ภาษาไทย หน่วยวิจัย:</w:t>
      </w:r>
      <w:r w:rsidR="001D4227" w:rsidRPr="00D628E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D42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D4227" w:rsidRPr="00D628E8">
        <w:rPr>
          <w:rFonts w:ascii="TH SarabunPSK" w:hAnsi="TH SarabunPSK" w:cs="TH SarabunPSK"/>
          <w:sz w:val="32"/>
          <w:szCs w:val="32"/>
          <w:u w:val="dotted"/>
          <w:cs/>
        </w:rPr>
        <w:t>สันติศึกษาเพื่อการพัฒนาภาคใต้</w:t>
      </w:r>
      <w:r w:rsidR="001D4227" w:rsidRPr="00D628E8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="001D4227" w:rsidRPr="00D628E8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1D4227" w:rsidRPr="00D628E8" w:rsidRDefault="001D4227" w:rsidP="001D4227">
      <w:pPr>
        <w:spacing w:after="120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28E8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Pr="00D628E8">
        <w:rPr>
          <w:rFonts w:ascii="TH SarabunPSK" w:hAnsi="TH SarabunPSK" w:cs="TH SarabunPSK"/>
          <w:sz w:val="32"/>
          <w:szCs w:val="32"/>
        </w:rPr>
        <w:t>Research Unit</w:t>
      </w:r>
      <w:r w:rsidRPr="00D628E8">
        <w:rPr>
          <w:rFonts w:ascii="TH SarabunPSK" w:hAnsi="TH SarabunPSK" w:cs="TH SarabunPSK"/>
          <w:sz w:val="32"/>
          <w:szCs w:val="32"/>
          <w:cs/>
        </w:rPr>
        <w:t>:</w:t>
      </w:r>
      <w:r w:rsidRPr="00D628E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628E8">
        <w:rPr>
          <w:rFonts w:ascii="TH SarabunPSK" w:hAnsi="TH SarabunPSK" w:cs="TH SarabunPSK"/>
          <w:sz w:val="32"/>
          <w:szCs w:val="32"/>
          <w:u w:val="dotted"/>
        </w:rPr>
        <w:t>Peace Studies for Southern Deve</w:t>
      </w:r>
      <w:bookmarkStart w:id="0" w:name="_GoBack"/>
      <w:bookmarkEnd w:id="0"/>
      <w:r w:rsidRPr="00D628E8">
        <w:rPr>
          <w:rFonts w:ascii="TH SarabunPSK" w:hAnsi="TH SarabunPSK" w:cs="TH SarabunPSK"/>
          <w:sz w:val="32"/>
          <w:szCs w:val="32"/>
          <w:u w:val="dotted"/>
        </w:rPr>
        <w:t xml:space="preserve">lopment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628E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628E8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993133" w:rsidRPr="00F9337D" w:rsidRDefault="00993133" w:rsidP="001D4227">
      <w:pPr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BB251E" w:rsidRPr="00F9337D">
        <w:rPr>
          <w:rFonts w:ascii="TH SarabunPSK" w:hAnsi="TH SarabunPSK" w:cs="TH SarabunPSK"/>
          <w:b/>
          <w:bCs/>
          <w:sz w:val="32"/>
          <w:szCs w:val="32"/>
        </w:rPr>
        <w:tab/>
      </w: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คณะ/หน่วยงานที่</w:t>
      </w:r>
      <w:r w:rsidR="00202F52" w:rsidRPr="00F9337D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3659CC" w:rsidRPr="00F9337D">
        <w:rPr>
          <w:rFonts w:ascii="TH SarabunPSK" w:hAnsi="TH SarabunPSK" w:cs="TH SarabunPSK"/>
          <w:b/>
          <w:bCs/>
          <w:sz w:val="32"/>
          <w:szCs w:val="32"/>
          <w:cs/>
        </w:rPr>
        <w:t>หน่วยวิจัย</w:t>
      </w:r>
    </w:p>
    <w:p w:rsidR="00993133" w:rsidRPr="00F9337D" w:rsidRDefault="00BB251E" w:rsidP="00BB251E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3133" w:rsidRPr="00F9337D">
        <w:rPr>
          <w:rFonts w:ascii="TH SarabunPSK" w:hAnsi="TH SarabunPSK" w:cs="TH SarabunPSK"/>
          <w:sz w:val="32"/>
          <w:szCs w:val="32"/>
          <w:cs/>
        </w:rPr>
        <w:t>2.1</w:t>
      </w:r>
      <w:r w:rsidRPr="00F9337D">
        <w:rPr>
          <w:rFonts w:ascii="TH SarabunPSK" w:hAnsi="TH SarabunPSK" w:cs="TH SarabunPSK"/>
          <w:sz w:val="32"/>
          <w:szCs w:val="32"/>
          <w:cs/>
        </w:rPr>
        <w:tab/>
      </w:r>
      <w:r w:rsidR="00993133" w:rsidRPr="00F9337D">
        <w:rPr>
          <w:rFonts w:ascii="TH SarabunPSK" w:hAnsi="TH SarabunPSK" w:cs="TH SarabunPSK"/>
          <w:sz w:val="32"/>
          <w:szCs w:val="32"/>
          <w:cs/>
        </w:rPr>
        <w:t>คณะ/หน่วยงานหลัก</w:t>
      </w:r>
      <w:r w:rsidR="001D4227" w:rsidRPr="00A935B6">
        <w:rPr>
          <w:rFonts w:ascii="TH SarabunPSK" w:hAnsi="TH SarabunPSK" w:cs="TH SarabunPSK"/>
          <w:sz w:val="32"/>
          <w:szCs w:val="32"/>
          <w:u w:val="dotted"/>
        </w:rPr>
        <w:t>:</w:t>
      </w:r>
      <w:r w:rsidR="001D4227" w:rsidRPr="00BF5F8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D4227" w:rsidRPr="00BF5F89">
        <w:rPr>
          <w:rFonts w:ascii="TH SarabunPSK" w:hAnsi="TH SarabunPSK" w:cs="TH SarabunPSK"/>
          <w:sz w:val="32"/>
          <w:szCs w:val="32"/>
          <w:u w:val="dotted"/>
          <w:cs/>
        </w:rPr>
        <w:t xml:space="preserve">สถาบันสันติศึกษา มหาวิทยาลัยสงขลานครินทร์      </w:t>
      </w:r>
      <w:r w:rsidR="001D4227" w:rsidRPr="00BF5F89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993133" w:rsidRDefault="00993133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B251E" w:rsidRPr="00F9337D">
        <w:rPr>
          <w:rFonts w:ascii="TH SarabunPSK" w:hAnsi="TH SarabunPSK" w:cs="TH SarabunPSK"/>
          <w:b/>
          <w:bCs/>
          <w:sz w:val="32"/>
          <w:szCs w:val="32"/>
        </w:rPr>
        <w:tab/>
      </w: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</w:t>
      </w:r>
      <w:r w:rsidR="003659CC" w:rsidRPr="00F9337D">
        <w:rPr>
          <w:rFonts w:ascii="TH SarabunPSK" w:hAnsi="TH SarabunPSK" w:cs="TH SarabunPSK"/>
          <w:b/>
          <w:bCs/>
          <w:sz w:val="32"/>
          <w:szCs w:val="32"/>
          <w:cs/>
        </w:rPr>
        <w:t>หน่วยวิจัย</w:t>
      </w:r>
      <w:r w:rsidR="009D1AD5"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ภาควิชา/คณะ/หน่วยงาน </w:t>
      </w: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227" w:rsidRPr="00F9337D" w:rsidRDefault="001D4227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E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006F">
        <w:rPr>
          <w:rFonts w:ascii="TH SarabunPSK" w:hAnsi="TH SarabunPSK" w:cs="TH SarabunPSK" w:hint="cs"/>
          <w:sz w:val="32"/>
          <w:szCs w:val="32"/>
          <w:u w:val="dotted"/>
          <w:cs/>
        </w:rPr>
        <w:t>ผู้ช่วยศาสตราจารย์ ดร.นฤทธิ์ ดวงสุวรรณ์</w:t>
      </w:r>
      <w:r w:rsidRPr="000A006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Pr="000A00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สถาบันสันติศึกษา  </w:t>
      </w:r>
      <w:r w:rsidRPr="000A006F">
        <w:rPr>
          <w:rFonts w:ascii="TH SarabunPSK" w:hAnsi="TH SarabunPSK" w:cs="TH SarabunPSK"/>
          <w:sz w:val="32"/>
          <w:szCs w:val="32"/>
          <w:u w:val="dotted"/>
          <w:cs/>
        </w:rPr>
        <w:t xml:space="preserve">มหาวิทยาลัยสงขลานครินทร์      </w:t>
      </w:r>
      <w:r w:rsidRPr="000A006F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0A00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A006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684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3133" w:rsidRDefault="00FE5A5A" w:rsidP="00BB251E">
      <w:pPr>
        <w:tabs>
          <w:tab w:val="left" w:pos="340"/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BB251E" w:rsidRPr="00F9337D">
        <w:rPr>
          <w:rFonts w:ascii="TH SarabunPSK" w:hAnsi="TH SarabunPSK" w:cs="TH SarabunPSK"/>
          <w:b/>
          <w:bCs/>
          <w:sz w:val="32"/>
          <w:szCs w:val="32"/>
        </w:rPr>
        <w:tab/>
      </w:r>
      <w:r w:rsidR="00993133" w:rsidRPr="00F9337D">
        <w:rPr>
          <w:rFonts w:ascii="TH SarabunPSK" w:hAnsi="TH SarabunPSK" w:cs="TH SarabunPSK"/>
          <w:b/>
          <w:bCs/>
          <w:sz w:val="32"/>
          <w:szCs w:val="32"/>
          <w:cs/>
        </w:rPr>
        <w:t>ชื่อบุคลากรใน</w:t>
      </w:r>
      <w:r w:rsidR="003659CC" w:rsidRPr="00F9337D">
        <w:rPr>
          <w:rFonts w:ascii="TH SarabunPSK" w:hAnsi="TH SarabunPSK" w:cs="TH SarabunPSK"/>
          <w:b/>
          <w:bCs/>
          <w:sz w:val="32"/>
          <w:szCs w:val="32"/>
          <w:cs/>
        </w:rPr>
        <w:t>หน่วยวิจัย</w:t>
      </w:r>
      <w:r w:rsidR="00993133"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93133" w:rsidRPr="00F9337D">
        <w:rPr>
          <w:rFonts w:ascii="TH SarabunPSK" w:hAnsi="TH SarabunPSK" w:cs="TH SarabunPSK"/>
          <w:sz w:val="32"/>
          <w:szCs w:val="32"/>
          <w:cs/>
        </w:rPr>
        <w:t>( โปรดระบุให้ครบทุกคน )  ภาควิชา/คณะ/หน่วยงาน</w:t>
      </w:r>
      <w:r w:rsidR="009D1AD5" w:rsidRPr="00F9337D">
        <w:rPr>
          <w:rFonts w:ascii="TH SarabunPSK" w:hAnsi="TH SarabunPSK" w:cs="TH SarabunPSK"/>
          <w:sz w:val="32"/>
          <w:szCs w:val="32"/>
          <w:cs/>
        </w:rPr>
        <w:t>และภาระงานในหน่วยวิจัย</w:t>
      </w:r>
      <w:r w:rsidR="001C3788" w:rsidRPr="00F933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296" w:rsidRPr="00F9337D">
        <w:rPr>
          <w:rFonts w:ascii="TH SarabunPSK" w:hAnsi="TH SarabunPSK" w:cs="TH SarabunPSK"/>
          <w:sz w:val="32"/>
          <w:szCs w:val="32"/>
          <w:cs/>
        </w:rPr>
        <w:t>(จำนวนชั่วโมง/สัปดาห์)</w:t>
      </w:r>
    </w:p>
    <w:p w:rsidR="001D4227" w:rsidRDefault="001D4227" w:rsidP="00BB251E">
      <w:pPr>
        <w:tabs>
          <w:tab w:val="left" w:pos="340"/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064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578"/>
        <w:gridCol w:w="2813"/>
        <w:gridCol w:w="1610"/>
        <w:gridCol w:w="2806"/>
      </w:tblGrid>
      <w:tr w:rsidR="001D4227" w:rsidRPr="00522EB3" w:rsidTr="00F3353D">
        <w:trPr>
          <w:trHeight w:val="141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(ระบุตำแหน่งทางวิชาการ, ดร. ถ้ามี)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ภาควิชา/คณะ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ภาระงานในเครือข่ายวิจัยนี้</w:t>
            </w: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(ชั่วโมง/สัปดาห์)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ภาระงานในเครือข่ายวิจัย</w:t>
            </w:r>
            <w:proofErr w:type="spellStart"/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โดยระบุชื่อเครือข่ายทุกเครือข่าย และภาระงาน (ชั่วโมง/สัปดาห์) กรณีไม่สังกัดเครือข่ายอื่นให้ระบุว่า“ไม่มี”</w:t>
            </w:r>
          </w:p>
        </w:tc>
      </w:tr>
      <w:tr w:rsidR="001D4227" w:rsidRPr="00522EB3" w:rsidTr="00F3353D">
        <w:trPr>
          <w:trHeight w:val="7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ผศ.ดร.นฤทธิ์ ดวงสุวรรณ์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สถาบันสันติศึกษา</w:t>
            </w:r>
          </w:p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ชั่วโมง/สัปดาห์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1D4227" w:rsidRPr="00522EB3" w:rsidTr="00F3353D">
        <w:trPr>
          <w:trHeight w:val="7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รศ.ดร.วิชัย กาญจนสุวรรณ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สถาบันสันติศึกษา</w:t>
            </w:r>
          </w:p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ชั่วโมง/สัปดาห์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7" w:rsidRPr="00522EB3" w:rsidRDefault="001D4227" w:rsidP="00F3353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A0A82" w:rsidRPr="00522EB3" w:rsidTr="00F3353D">
        <w:trPr>
          <w:trHeight w:val="7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ผศ. ดร.มนตรี เพชรนาจักร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สถาบันสันติศึกษา มหาวิทยาลัยสงขลานครินทร์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A0A82" w:rsidRPr="00522EB3" w:rsidTr="00F3353D">
        <w:trPr>
          <w:trHeight w:val="7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ดร.จิราภรณ์ เรืองยิ่ง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สถาบันสันติศึกษา มหาวิทยาลัยสงขลานครินทร์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A0A82" w:rsidRPr="00522EB3" w:rsidTr="00F3353D">
        <w:trPr>
          <w:trHeight w:val="7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อาจารย์ธรรมศาสตร์ โสตถิพันธุ์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สถาบันสันติศึกษา มหาวิทยาลัยสงขลานครินทร์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A0A82" w:rsidRPr="00522EB3" w:rsidTr="00F3353D">
        <w:trPr>
          <w:trHeight w:val="7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ดร.นิวดี สาหีม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สถาบันสันติศึกษา มหาวิทยาลัยสงขลานครินทร์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A0A82" w:rsidRPr="00522EB3" w:rsidTr="00F3353D">
        <w:trPr>
          <w:trHeight w:val="7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นายอุสมาน หวังสนิ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สถาบันสันติศึกษา มหาวิทยาลัยสงขลานครินทร์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82" w:rsidRPr="00522EB3" w:rsidRDefault="003A0A82" w:rsidP="003A0A82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EB3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3A0A82" w:rsidRDefault="003A0A82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3133" w:rsidRPr="00F9337D" w:rsidRDefault="00BB251E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3133" w:rsidRPr="00F9337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A0A82" w:rsidRPr="00577062" w:rsidRDefault="003A0A82" w:rsidP="003A0A82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B2242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577062">
        <w:rPr>
          <w:rFonts w:ascii="TH SarabunPSK" w:hAnsi="TH SarabunPSK" w:cs="TH SarabunPSK"/>
          <w:color w:val="000000"/>
          <w:sz w:val="32"/>
          <w:szCs w:val="32"/>
          <w:cs/>
        </w:rPr>
        <w:t xml:space="preserve">5.1 </w:t>
      </w:r>
      <w:r w:rsidRPr="0019416E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ศึกษาวิจัยด้านสหสาขาวิชา</w:t>
      </w:r>
      <w:proofErr w:type="spellStart"/>
      <w:r w:rsidRPr="0019416E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ต่างๆ</w:t>
      </w:r>
      <w:proofErr w:type="spellEnd"/>
      <w:r w:rsidRPr="0019416E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เช่น รัฐศาสตร์ รัฐประ</w:t>
      </w:r>
      <w:proofErr w:type="spellStart"/>
      <w:r w:rsidRPr="0019416E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ศา</w:t>
      </w:r>
      <w:proofErr w:type="spellEnd"/>
      <w:r w:rsidRPr="0019416E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สนศาสตร์ สังคมศาสตร์ ทรัพยากรธรรมชาติ สิทธิชุมชน ประวัติศาสตร์ วัฒนธรรม ศาสนา ความขัดแย้งและกระบวนการสร้างสันติภาพ เป็นต้น</w:t>
      </w:r>
    </w:p>
    <w:p w:rsidR="003A0A82" w:rsidRPr="00577062" w:rsidRDefault="003A0A82" w:rsidP="003A0A82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77062">
        <w:rPr>
          <w:rFonts w:ascii="TH SarabunPSK" w:hAnsi="TH SarabunPSK" w:cs="TH SarabunPSK"/>
          <w:color w:val="000000"/>
          <w:sz w:val="32"/>
          <w:szCs w:val="32"/>
        </w:rPr>
        <w:tab/>
        <w:t>5</w:t>
      </w:r>
      <w:r w:rsidRPr="0057706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77062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577062">
        <w:rPr>
          <w:rFonts w:ascii="TH SarabunPSK" w:hAnsi="TH SarabunPSK" w:cs="TH SarabunPSK"/>
          <w:color w:val="000000"/>
          <w:sz w:val="32"/>
          <w:szCs w:val="32"/>
          <w:cs/>
        </w:rPr>
        <w:t>นำผลการศึกษาวิจัยไปสู่การบริการวิชาการเพื่อการศึกษาเรียนรู้ในการแก้ไขปัญหาความขัดแย้งในชุมชน</w:t>
      </w:r>
    </w:p>
    <w:p w:rsidR="003A0A82" w:rsidRPr="00577062" w:rsidRDefault="003A0A82" w:rsidP="003A0A82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77062">
        <w:rPr>
          <w:rFonts w:ascii="TH SarabunPSK" w:hAnsi="TH SarabunPSK" w:cs="TH SarabunPSK"/>
          <w:color w:val="000000"/>
          <w:sz w:val="32"/>
          <w:szCs w:val="32"/>
        </w:rPr>
        <w:tab/>
        <w:t>5</w:t>
      </w:r>
      <w:r w:rsidRPr="0057706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77062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577062">
        <w:rPr>
          <w:rFonts w:ascii="TH SarabunPSK" w:hAnsi="TH SarabunPSK" w:cs="TH SarabunPSK"/>
          <w:color w:val="000000"/>
          <w:sz w:val="32"/>
          <w:szCs w:val="32"/>
          <w:cs/>
        </w:rPr>
        <w:t>เพื่อสนับสนุนและส่งเสริมนักศึกษาระดับบัณฑิตศึกษาให้มีส่วนร่วมในการแก้ปัญหาในชุมชน โดยให้ชุมชนพื้นที่ศึกษาวิจัยของหน่วยวิจัยฯ เป็นฐานการเรียนรู้สำหรับนักศึกษาระดับบัณฑิตศึกษาและผู้ที่สนใจ</w:t>
      </w:r>
    </w:p>
    <w:p w:rsidR="003A0A82" w:rsidRPr="009C3ECB" w:rsidRDefault="003A0A82" w:rsidP="003A0A82">
      <w:pPr>
        <w:tabs>
          <w:tab w:val="left" w:pos="426"/>
        </w:tabs>
        <w:spacing w:after="120"/>
        <w:ind w:left="43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77062">
        <w:rPr>
          <w:rFonts w:ascii="TH SarabunPSK" w:hAnsi="TH SarabunPSK" w:cs="TH SarabunPSK"/>
          <w:color w:val="000000"/>
          <w:sz w:val="32"/>
          <w:szCs w:val="32"/>
        </w:rPr>
        <w:tab/>
        <w:t>5</w:t>
      </w:r>
      <w:r w:rsidRPr="0057706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577062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577062">
        <w:rPr>
          <w:rFonts w:ascii="TH SarabunPSK" w:hAnsi="TH SarabunPSK" w:cs="TH SarabunPSK"/>
          <w:color w:val="000000"/>
          <w:sz w:val="32"/>
          <w:szCs w:val="32"/>
          <w:cs/>
        </w:rPr>
        <w:t>เป็นหน่วยถ่ายทอดองค์ความรู้วิจัยให้แก่นักวิชาการ นักศึกษา และชุมชนที่สนใจ</w:t>
      </w:r>
    </w:p>
    <w:p w:rsidR="00C26840" w:rsidRPr="00F9337D" w:rsidRDefault="00C26840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A791C" w:rsidRPr="00F9337D" w:rsidRDefault="00EA791C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BB251E" w:rsidRPr="00F933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เป้าหมายของหน่วยวิจัย</w:t>
      </w:r>
    </w:p>
    <w:p w:rsidR="00C26840" w:rsidRDefault="00C26840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0A82" w:rsidRPr="0018146A" w:rsidRDefault="003A0A82" w:rsidP="003A0A82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6.1 </w:t>
      </w: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เป้าหมายหลักของหน่วยวิจัยคือการทำงานวิจัยเพื่อให้เกิดกระบวนการมีส่วนร่วมและเสริมสร้างความเข้มแข็งของภาคประชาชน และเอื้อให้เกิดสันติสุขในประเทศไทยและภูมิภาคอาเซียนอย่างยั่งยืน โดยในกระบวนการนี้ ควรมีการผลิตงานวิชาการในด้าน</w:t>
      </w:r>
      <w:proofErr w:type="spellStart"/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ที่หลากหลาย โดยเฉพาะรัฐศาสตร์ รัฐประ</w:t>
      </w:r>
      <w:proofErr w:type="spellStart"/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ศา</w:t>
      </w:r>
      <w:proofErr w:type="spellEnd"/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สนศาสตร์ สังคมศาสตร์ ทรัพยากรธรรมชาติ สิทธิชุมชน ประวัติศาสตร์ วัฒนธรรม ศาสนา ความขัดแย้งและกระบวนการสร้างสันติภาพ เป็นองค์ความรู้สนับสนุน หรือหนุนช่วยกลไกในการแก้ปัญหาและสร้างสันติสุขในประเทศ ใน</w:t>
      </w:r>
      <w:proofErr w:type="spellStart"/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ที่นี้</w:t>
      </w:r>
      <w:proofErr w:type="spellEnd"/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หน่วยวิจัยจึงมี 4 กลุ่ม ได้แก่ </w:t>
      </w:r>
    </w:p>
    <w:p w:rsidR="003A0A82" w:rsidRPr="0018146A" w:rsidRDefault="003A0A82" w:rsidP="003A0A82">
      <w:pPr>
        <w:tabs>
          <w:tab w:val="left" w:pos="1418"/>
        </w:tabs>
        <w:ind w:left="1985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 xml:space="preserve">6.1.1 </w:t>
      </w:r>
      <w:r w:rsidRPr="0018146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วิจัยด้านการจัดการความขัดแย้ง ความมั่นคง และกระบวนการสันติภาพในพื้นที่     จังหวัดชายแดน</w:t>
      </w: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ใต้</w:t>
      </w:r>
    </w:p>
    <w:p w:rsidR="003A0A82" w:rsidRPr="0018146A" w:rsidRDefault="003A0A82" w:rsidP="003A0A82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ab/>
        <w:t>6.1.2 วิจัยด้านการแก้ปัญหาความขัดแย้งระหว่างภาคประชาชนกับรัฐ</w:t>
      </w: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A0A82" w:rsidRPr="0018146A" w:rsidRDefault="003A0A82" w:rsidP="003A0A82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6.1.3 วิจัยด้านการศึกษา ปรัชญา ความเชื่อ วัฒนธรรม และศาสนา </w:t>
      </w:r>
    </w:p>
    <w:p w:rsidR="003A0A82" w:rsidRPr="0018146A" w:rsidRDefault="003A0A82" w:rsidP="003A0A82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6.1.4 วิจัยด้านการพัฒนาสังคมและชุมชน </w:t>
      </w:r>
    </w:p>
    <w:p w:rsidR="003A0A82" w:rsidRPr="0018146A" w:rsidRDefault="003A0A82" w:rsidP="003A0A82">
      <w:pPr>
        <w:tabs>
          <w:tab w:val="left" w:pos="426"/>
        </w:tabs>
        <w:ind w:left="426" w:firstLine="70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โดยที่อาจารย์/บุคลากรในหน่วยวิจัยฯจะต้องร่วมกันผลิตผลงานอย่างมีเป้าหมาย วัตถุประสงค์ </w:t>
      </w:r>
      <w:r w:rsidRPr="0018146A">
        <w:rPr>
          <w:rFonts w:ascii="TH SarabunPSK" w:hAnsi="TH SarabunPSK" w:cs="TH SarabunPSK"/>
          <w:sz w:val="32"/>
          <w:szCs w:val="32"/>
          <w:cs/>
        </w:rPr>
        <w:t>วิสัยทัศน์และพันธกิจร่วมกัน มุ่งเน้นปัญหาความขัดแย้งที่เกิดขึ้นในจังหวัดชายแดนภาคใต้ และเปรียบเทียบบริบทปัญหาความขัดแย้งในภูมิภาคอื่น ๆ ในประเทศ หรือต่างประเทศ โดยบูรณาการศาสตร์ต่าง ๆ ร่วมกัน เช่น ปัญหาความขัดแย้งทางเศรษฐศาสตร์ รัฐศาสตร์และสังคมศาสตร์ เป็นต้น นอกจากนี้จะต้องร่วมวิเคราะห์</w:t>
      </w:r>
      <w:r w:rsidRPr="0018146A">
        <w:rPr>
          <w:rFonts w:ascii="TH SarabunPSK" w:hAnsi="TH SarabunPSK" w:cs="TH SarabunPSK"/>
          <w:sz w:val="32"/>
          <w:szCs w:val="32"/>
          <w:cs/>
        </w:rPr>
        <w:lastRenderedPageBreak/>
        <w:t>ปัจจัย เงื่อนไข สถานการณ์ และบุคคลต่าง ๆ ตลอดจนมีเป้าประสงค์ ในการขับเคลื่อนกลไกการวิจัยของมหาวิทยาลัยสงขลานครินทร์ ผ่านกระบวนการประสานองค์ความรู้ ทำโครงการวิจัย รวมถึงตอบโจทย์วิจัยร่วมกัน ใน</w:t>
      </w:r>
      <w:proofErr w:type="spellStart"/>
      <w:r w:rsidRPr="0018146A">
        <w:rPr>
          <w:rFonts w:ascii="TH SarabunPSK" w:hAnsi="TH SarabunPSK" w:cs="TH SarabunPSK"/>
          <w:sz w:val="32"/>
          <w:szCs w:val="32"/>
          <w:cs/>
        </w:rPr>
        <w:t>ที่นี้</w:t>
      </w:r>
      <w:proofErr w:type="spellEnd"/>
      <w:r w:rsidRPr="0018146A">
        <w:rPr>
          <w:rFonts w:ascii="TH SarabunPSK" w:hAnsi="TH SarabunPSK" w:cs="TH SarabunPSK"/>
          <w:sz w:val="32"/>
          <w:szCs w:val="32"/>
          <w:cs/>
        </w:rPr>
        <w:t>จะร่วมงานกับเครือข่ายภายนอกในการแสวงหา</w:t>
      </w: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แหล่งทุนการวิจัยและการเผยแพร่ผลงานวิจัย เพื่อให้ผลงานทางวิชาการด้านสังคมศาสตร์ในกระบวนการมีส่วนร่วมและการสร้างสันติสุขของมหาวิทยาลัยสงขลานครินทร์ มีความเป็นเลิศทั้งปริมาณและคุณภาพ รวมทั้งมีส่วนร่วมในการก่อให้เกิดประโยชน์และมีส่วนร่วมในการทำงานร่วมกับสังคมต่อไป</w:t>
      </w:r>
    </w:p>
    <w:p w:rsidR="003A0A82" w:rsidRPr="0018146A" w:rsidRDefault="003A0A82" w:rsidP="003A0A82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8146A">
        <w:rPr>
          <w:rFonts w:ascii="TH SarabunPSK" w:hAnsi="TH SarabunPSK" w:cs="TH SarabunPSK"/>
          <w:color w:val="000000"/>
          <w:sz w:val="32"/>
          <w:szCs w:val="32"/>
        </w:rPr>
        <w:tab/>
        <w:t>6</w:t>
      </w: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8146A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. ผลิตงานวิจัยและวิชาการให้เป็นที่ยอมรับทั้งในทางวิชาการและในด้านผลิตงานต่อสาธารณะ ทั้งนี้ผลงานวิชาการและงานวิจัย จะต้องมีทั้งผลงานวิชาการ การตีพิมพ์งานวิจัยในวารสารในประเทศหรือต่างประเทศ และมีงานเวทีสาธารณะ ตลอดจนการเผยแพร่สู่สาธารณะไปพร้อม ๆ กันทุกด้านเพื่อสร้างผลกระทบทางสังคม (</w:t>
      </w:r>
      <w:r w:rsidRPr="0018146A">
        <w:rPr>
          <w:rFonts w:ascii="TH SarabunPSK" w:hAnsi="TH SarabunPSK" w:cs="TH SarabunPSK"/>
          <w:color w:val="000000"/>
          <w:sz w:val="32"/>
          <w:szCs w:val="32"/>
        </w:rPr>
        <w:t>Social Impacts</w:t>
      </w: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) และการมีส่วนร่วมจากชุมชนและสังคม</w:t>
      </w:r>
    </w:p>
    <w:p w:rsidR="003A0A82" w:rsidRPr="0018146A" w:rsidRDefault="003A0A82" w:rsidP="003A0A82">
      <w:pPr>
        <w:tabs>
          <w:tab w:val="left" w:pos="426"/>
        </w:tabs>
        <w:spacing w:after="120"/>
        <w:ind w:left="43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8146A">
        <w:rPr>
          <w:rFonts w:ascii="TH SarabunPSK" w:hAnsi="TH SarabunPSK" w:cs="TH SarabunPSK"/>
          <w:color w:val="000000"/>
          <w:sz w:val="32"/>
          <w:szCs w:val="32"/>
        </w:rPr>
        <w:tab/>
        <w:t>6</w:t>
      </w: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8146A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. หน่วยวิจัยสามารถให้บริการด้านงานวิจัย เป็นแหล่งให้นักศึกษาระดับปริญญาโทสามารถศึกษาเรียนรู้การทำวิจัย การเขียนงานวิจัยและการนำเสนองานวิจัยจากโครงการฯ เพื่อให้สามารถทำวิจัยด้วยตนเองได้อย่างมีประสิทธิภาพ ตลอดจนเป็นแหล่งเรียนรู้การทำวิจัยและเป็นศูนย์ประสานงานการวิจัยด้านสันติศึกษา รัฐศาสตร์ รัฐประ</w:t>
      </w:r>
      <w:proofErr w:type="spellStart"/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ศา</w:t>
      </w:r>
      <w:proofErr w:type="spellEnd"/>
      <w:r w:rsidRPr="0018146A">
        <w:rPr>
          <w:rFonts w:ascii="TH SarabunPSK" w:hAnsi="TH SarabunPSK" w:cs="TH SarabunPSK"/>
          <w:color w:val="000000"/>
          <w:sz w:val="32"/>
          <w:szCs w:val="32"/>
          <w:cs/>
        </w:rPr>
        <w:t>สนศาสตร์ สังคมศาสตร์ ทรัพยากรธรรมชาติ สิทธิชุมชน ประวัติศาสตร์ วัฒนธรรม ศาสนา ความขัดแย้งและกระบวนการสร้างสันติภาพที่เกี่ยวข้องกับพื้นที่ศึกษาของบุคลากรของสถาบัน/มหาวิทยาลัยและผู้สนใจ</w:t>
      </w:r>
    </w:p>
    <w:p w:rsidR="003A0A82" w:rsidRPr="00F9337D" w:rsidRDefault="003A0A82" w:rsidP="00BB251E">
      <w:pPr>
        <w:tabs>
          <w:tab w:val="left" w:pos="340"/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337D" w:rsidRPr="00F9337D" w:rsidRDefault="00EF5DF7" w:rsidP="00F9337D">
      <w:pPr>
        <w:tabs>
          <w:tab w:val="left" w:pos="340"/>
          <w:tab w:val="left" w:pos="426"/>
          <w:tab w:val="left" w:pos="993"/>
          <w:tab w:val="left" w:pos="1701"/>
        </w:tabs>
        <w:ind w:right="-93"/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26840" w:rsidRPr="00F933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251E" w:rsidRPr="00F933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77E4" w:rsidRPr="00F9337D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แผนการดำเนินงานของหน่วยวิจัยในปีงบประมาณต่อไป</w:t>
      </w:r>
      <w:r w:rsidR="00E777E4" w:rsidRPr="00F9337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26840" w:rsidRPr="00F9337D">
        <w:rPr>
          <w:rFonts w:ascii="TH SarabunPSK" w:hAnsi="TH SarabunPSK" w:cs="TH SarabunPSK"/>
          <w:sz w:val="32"/>
          <w:szCs w:val="32"/>
          <w:cs/>
        </w:rPr>
        <w:t>เฉพาะ</w:t>
      </w:r>
      <w:r w:rsidR="00E777E4" w:rsidRPr="00F9337D">
        <w:rPr>
          <w:rFonts w:ascii="TH SarabunPSK" w:hAnsi="TH SarabunPSK" w:cs="TH SarabunPSK"/>
          <w:sz w:val="32"/>
          <w:szCs w:val="32"/>
          <w:cs/>
        </w:rPr>
        <w:t>กรณีมีการเปลี่ยนแปลงจากโครงการที่ได้รับอนุมัติ)</w:t>
      </w:r>
    </w:p>
    <w:p w:rsidR="00F9337D" w:rsidRPr="00F9337D" w:rsidRDefault="00F9337D" w:rsidP="00F9337D">
      <w:pPr>
        <w:tabs>
          <w:tab w:val="left" w:pos="340"/>
          <w:tab w:val="left" w:pos="426"/>
          <w:tab w:val="left" w:pos="993"/>
          <w:tab w:val="left" w:pos="1701"/>
        </w:tabs>
        <w:ind w:right="-93"/>
        <w:rPr>
          <w:rFonts w:ascii="TH SarabunPSK" w:hAnsi="TH SarabunPSK" w:cs="TH SarabunPSK"/>
          <w:sz w:val="32"/>
          <w:szCs w:val="3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929"/>
        <w:gridCol w:w="2741"/>
      </w:tblGrid>
      <w:tr w:rsidR="003A0A82" w:rsidRPr="00CA1CA6" w:rsidTr="00E3684B">
        <w:trPr>
          <w:trHeight w:val="563"/>
          <w:tblHeader/>
        </w:trPr>
        <w:tc>
          <w:tcPr>
            <w:tcW w:w="1842" w:type="dxa"/>
            <w:tcBorders>
              <w:bottom w:val="single" w:sz="4" w:space="0" w:color="auto"/>
            </w:tcBorders>
          </w:tcPr>
          <w:p w:rsidR="003A0A82" w:rsidRPr="00CA1CA6" w:rsidRDefault="003A0A82" w:rsidP="00F3353D">
            <w:pPr>
              <w:pStyle w:val="ac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:rsidR="003A0A82" w:rsidRPr="00CA1CA6" w:rsidRDefault="003A0A82" w:rsidP="00F3353D">
            <w:pPr>
              <w:pStyle w:val="ac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หัวข้อ/ประเด็นวิจัย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3A0A82" w:rsidRPr="00CA1CA6" w:rsidRDefault="003A0A82" w:rsidP="00F3353D">
            <w:pPr>
              <w:pStyle w:val="ac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A0A82" w:rsidRPr="00CA1CA6" w:rsidTr="00F3353D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แผนงานวิจัย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A82" w:rsidRPr="00247C3A" w:rsidRDefault="003A0A82" w:rsidP="00247C3A">
            <w:pPr>
              <w:pStyle w:val="ac"/>
              <w:spacing w:after="48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ด้านความขัดแย้ง ความมั่นคง และกระบวนการสันติภาพในพื้นที่จังหวัดชายแดนใต้ และพื้นที่อื่น ๆ ทั้งในประเทศ และต่างประเทศ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82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A1CA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รศ.ดร.วิชัย กาญจนสุวรรณ</w:t>
            </w:r>
          </w:p>
          <w:p w:rsidR="00247C3A" w:rsidRPr="00CA1CA6" w:rsidRDefault="00247C3A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ธรรมศาสตร์ โสตถิพันธุ์</w:t>
            </w:r>
          </w:p>
          <w:p w:rsidR="003A0A82" w:rsidRPr="00CA1CA6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นางสาวนิวดี สาหีม</w:t>
            </w:r>
          </w:p>
          <w:p w:rsidR="003A0A82" w:rsidRPr="00CA1CA6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>นายอุสมาน หวังสนิ</w:t>
            </w:r>
          </w:p>
          <w:p w:rsidR="003A0A82" w:rsidRPr="00CA1CA6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A82" w:rsidRPr="00CA1CA6" w:rsidTr="00E3684B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spacing w:after="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3A" w:rsidRDefault="00247C3A" w:rsidP="003A0A82">
            <w:pPr>
              <w:pStyle w:val="ac"/>
              <w:numPr>
                <w:ilvl w:val="0"/>
                <w:numId w:val="12"/>
              </w:numPr>
              <w:spacing w:after="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t xml:space="preserve"> </w:t>
            </w:r>
            <w:r w:rsidRPr="00247C3A">
              <w:rPr>
                <w:rFonts w:ascii="TH SarabunPSK" w:hAnsi="TH SarabunPSK" w:cs="TH SarabunPSK"/>
                <w:sz w:val="32"/>
                <w:szCs w:val="32"/>
              </w:rPr>
              <w:t>Youth engagement in Peace building in/on the Deep South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ที่ได้รับการสนับสนุนงบประมาณจาก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UNDP</w:t>
            </w:r>
          </w:p>
          <w:p w:rsidR="00247C3A" w:rsidRDefault="00247C3A" w:rsidP="003A0A82">
            <w:pPr>
              <w:pStyle w:val="ac"/>
              <w:numPr>
                <w:ilvl w:val="0"/>
                <w:numId w:val="12"/>
              </w:numPr>
              <w:spacing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247C3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ึกษาความเป็นไปได้ของการพัฒนารูปแบบโรงเรียนส่งเสริมการเรียนรู้ทักษะวัฒนธรรมเพื่อการอยู่ร่วมกันในจังหวัดชายแดนภาคใต้</w:t>
            </w:r>
          </w:p>
          <w:p w:rsidR="00247C3A" w:rsidRDefault="00247C3A" w:rsidP="00247C3A">
            <w:pPr>
              <w:pStyle w:val="ac"/>
              <w:numPr>
                <w:ilvl w:val="0"/>
                <w:numId w:val="12"/>
              </w:numPr>
              <w:spacing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247C3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บทบาทภาคประชาสังคมกับการสร้างสันติภาพในบริบทอาเซียน กรณีศึกษาประเทศฟิลิปปินส์ อินโดนีเซีย และไทย</w:t>
            </w:r>
            <w:r w:rsidR="002D3DC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D3DC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โครงการต่อเนื่อง)</w:t>
            </w:r>
          </w:p>
          <w:p w:rsidR="00247C3A" w:rsidRDefault="00247C3A" w:rsidP="00247C3A">
            <w:pPr>
              <w:pStyle w:val="ac"/>
              <w:numPr>
                <w:ilvl w:val="0"/>
                <w:numId w:val="12"/>
              </w:numPr>
              <w:spacing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โครงการสำรวจความคิดเห็นของประชาชนต่อกระบวนการสันติภาพในจังหวัดชายแดนภาคใต้ </w:t>
            </w:r>
            <w:r w:rsidRPr="00CA1CA6">
              <w:rPr>
                <w:rFonts w:ascii="TH SarabunPSK" w:hAnsi="TH SarabunPSK" w:cs="TH SarabunPSK"/>
                <w:sz w:val="32"/>
                <w:szCs w:val="32"/>
              </w:rPr>
              <w:t xml:space="preserve">(Peace Survey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A1CA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D3DC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D3DC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โครงการต่อเนื่อง)</w:t>
            </w:r>
          </w:p>
          <w:p w:rsidR="002D3DC0" w:rsidRPr="00FA5FFA" w:rsidRDefault="002D3DC0" w:rsidP="00FA5FFA">
            <w:pPr>
              <w:spacing w:after="48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A82" w:rsidRPr="00CA1CA6" w:rsidTr="00E3684B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pStyle w:val="ac"/>
              <w:spacing w:after="48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A82" w:rsidRPr="00CA1CA6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ด้านปัญหาความขัดแย้งระหว่างภาคประชาชนกับภาครัฐ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ผศ.ดร. นฤทธิ์ ดวงสุวรรณ์ </w:t>
            </w:r>
          </w:p>
          <w:p w:rsidR="003A0A82" w:rsidRPr="00CA1CA6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>นายอุสมาน หวังสนิ</w:t>
            </w:r>
          </w:p>
        </w:tc>
      </w:tr>
      <w:tr w:rsidR="003A0A82" w:rsidRPr="00CA1CA6" w:rsidTr="00F3353D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2" w:rsidRDefault="00247C3A" w:rsidP="003A0A82">
            <w:pPr>
              <w:pStyle w:val="ac"/>
              <w:numPr>
                <w:ilvl w:val="0"/>
                <w:numId w:val="12"/>
              </w:numPr>
              <w:spacing w:after="48"/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247C3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การจัดการความขัดแย้งทรัพยากรชายฝั่งทะเลสาบตอนล่าง</w:t>
            </w:r>
          </w:p>
          <w:p w:rsidR="002D3DC0" w:rsidRDefault="002D3DC0" w:rsidP="003A0A82">
            <w:pPr>
              <w:pStyle w:val="ac"/>
              <w:numPr>
                <w:ilvl w:val="0"/>
                <w:numId w:val="12"/>
              </w:numPr>
              <w:spacing w:after="48"/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การจัดการความขัดแย้งในชุมชนจากการทำเหมืองหินเขาคูหา อำเภอรัตภูมิ จังหวัดสงขลา</w:t>
            </w:r>
          </w:p>
          <w:p w:rsidR="00247C3A" w:rsidRPr="00CA1CA6" w:rsidRDefault="00247C3A" w:rsidP="00335A32">
            <w:pPr>
              <w:pStyle w:val="ac"/>
              <w:spacing w:after="48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A82" w:rsidRPr="00CA1CA6" w:rsidTr="00F3353D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pStyle w:val="ac"/>
              <w:spacing w:after="48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A82" w:rsidRPr="00CA1CA6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1C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ด้านปรัชญา ความเชื่อ และศาสนา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5C" w:rsidRPr="00CA1CA6" w:rsidRDefault="0042165C" w:rsidP="0042165C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>ผศ.ดร. มนตรี เพชรนาจักร</w:t>
            </w:r>
          </w:p>
          <w:p w:rsidR="0042165C" w:rsidRPr="00CA1CA6" w:rsidRDefault="0042165C" w:rsidP="0042165C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นางสาวนิวดี สาหีม </w:t>
            </w:r>
          </w:p>
          <w:p w:rsidR="003A0A82" w:rsidRPr="00CA1CA6" w:rsidRDefault="0042165C" w:rsidP="0042165C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>นายอุสมาน หวังสนิ</w:t>
            </w:r>
          </w:p>
        </w:tc>
      </w:tr>
      <w:tr w:rsidR="003A0A82" w:rsidRPr="00CA1CA6" w:rsidTr="00F3353D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spacing w:after="4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2" w:rsidRPr="00FA5FFA" w:rsidRDefault="0042165C" w:rsidP="00FA5FFA">
            <w:pPr>
              <w:pStyle w:val="ac"/>
              <w:numPr>
                <w:ilvl w:val="0"/>
                <w:numId w:val="12"/>
              </w:numPr>
              <w:spacing w:after="48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A1CA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แนวคิดจิตปัญญาศึกษา ปรัชญา ความเชื่อ ศาสนา และจิตวิทยาเพื่อแก้ปัญหาความขัดแย้ง และสันติศึกษา</w:t>
            </w:r>
            <w:r w:rsidRPr="00CA1CA6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A82" w:rsidRPr="00CA1CA6" w:rsidTr="00F3353D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A1C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ด้านการพัฒนาสังคมและชุมชน</w:t>
            </w:r>
          </w:p>
          <w:p w:rsidR="003A0A82" w:rsidRDefault="00247C3A" w:rsidP="00446F75">
            <w:pPr>
              <w:ind w:firstLine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  </w:t>
            </w:r>
            <w:r w:rsidRPr="00247C3A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การเปลี่ยนแปลงสภาพภูมิอากาศและผลกระทบต่อคลื่นพายุซัดฝั่ง สุขภาพ และสังคมของชุมชนชายฝั่ง ตำบลเกาะแต้ว จ.สงขลา</w:t>
            </w:r>
          </w:p>
          <w:p w:rsidR="00247C3A" w:rsidRDefault="00247C3A" w:rsidP="00247C3A">
            <w:pPr>
              <w:tabs>
                <w:tab w:val="left" w:pos="706"/>
              </w:tabs>
              <w:ind w:firstLine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  </w:t>
            </w:r>
            <w:r w:rsidRPr="00247C3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การสร้างคนคุณภาพแบบเยอรมัน</w:t>
            </w:r>
          </w:p>
          <w:p w:rsidR="00247C3A" w:rsidRPr="00CA1CA6" w:rsidRDefault="00247C3A" w:rsidP="00247C3A">
            <w:pPr>
              <w:tabs>
                <w:tab w:val="left" w:pos="706"/>
              </w:tabs>
              <w:ind w:firstLine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3A" w:rsidRPr="00CA1CA6" w:rsidRDefault="00247C3A" w:rsidP="00247C3A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ผศ.ดร. นฤทธิ์ ดวงสุวรรณ์ </w:t>
            </w:r>
          </w:p>
          <w:p w:rsidR="00247C3A" w:rsidRPr="00CA1CA6" w:rsidRDefault="00247C3A" w:rsidP="00247C3A">
            <w:pPr>
              <w:pStyle w:val="ac"/>
              <w:spacing w:after="48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ธรรมศาสตร์ โสตถิพันธุ์</w:t>
            </w:r>
          </w:p>
          <w:p w:rsidR="003A0A82" w:rsidRPr="00CA1CA6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>นายอุสมาน หวังสนิ</w:t>
            </w:r>
          </w:p>
          <w:p w:rsidR="003A0A82" w:rsidRPr="00CA1CA6" w:rsidRDefault="003A0A82" w:rsidP="00247C3A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A82" w:rsidRPr="00CA1CA6" w:rsidTr="00F3353D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>แผนบัณฑิตศึกษา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2" w:rsidRPr="002D3DC0" w:rsidRDefault="003A0A82" w:rsidP="003A0A82">
            <w:pPr>
              <w:pStyle w:val="ac"/>
              <w:numPr>
                <w:ilvl w:val="0"/>
                <w:numId w:val="12"/>
              </w:numPr>
              <w:tabs>
                <w:tab w:val="left" w:pos="426"/>
              </w:tabs>
              <w:ind w:left="0" w:firstLine="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สนับสนุนทุนสำหรับนักศึกษาระดับบัณฑิตศึกษาปีการศึกษา </w:t>
            </w:r>
            <w:r w:rsidRPr="002D3DC0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2D3DC0" w:rsidRPr="002D3DC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D3D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t>ทุน</w:t>
            </w:r>
            <w:r w:rsidRPr="002D3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A0A82" w:rsidRDefault="003A0A82" w:rsidP="003A0A82">
            <w:pPr>
              <w:pStyle w:val="ac"/>
              <w:numPr>
                <w:ilvl w:val="0"/>
                <w:numId w:val="12"/>
              </w:numPr>
              <w:tabs>
                <w:tab w:val="left" w:pos="426"/>
              </w:tabs>
              <w:ind w:left="0" w:firstLine="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ให้คำปรึกษาด้านงานวิจัยแก่นักศึกษาระดับบัณฑิตศึกษาของสถาบันสันติศึกษา และบุคคลอื่น</w:t>
            </w:r>
            <w:r w:rsidR="000A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t>ๆ ที่สนใจ</w:t>
            </w:r>
          </w:p>
          <w:p w:rsidR="00FA5FFA" w:rsidRPr="00FA5FFA" w:rsidRDefault="000A27FA" w:rsidP="00FA5FFA">
            <w:pPr>
              <w:pStyle w:val="ac"/>
              <w:numPr>
                <w:ilvl w:val="0"/>
                <w:numId w:val="12"/>
              </w:numPr>
              <w:tabs>
                <w:tab w:val="left" w:pos="457"/>
              </w:tabs>
              <w:ind w:left="0" w:right="49" w:firstLine="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จัด </w:t>
            </w:r>
            <w:r w:rsidRPr="002D3DC0">
              <w:rPr>
                <w:rFonts w:ascii="TH SarabunPSK" w:hAnsi="TH SarabunPSK" w:cs="TH SarabunPSK"/>
                <w:sz w:val="32"/>
                <w:szCs w:val="32"/>
              </w:rPr>
              <w:t xml:space="preserve">Journal club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และให้คำปรึกษาด้านการเขียนวิทยานิพนธ์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2" w:rsidRPr="002D3DC0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หน่วยวิจัยสันติศึกษาเพื่อการพัฒนาภาคใต้</w:t>
            </w:r>
          </w:p>
        </w:tc>
      </w:tr>
      <w:tr w:rsidR="003A0A82" w:rsidRPr="00CA1CA6" w:rsidTr="00F3353D"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แผนงานเผยแพร่เทคโนโลยีและการพัฒนาเชิงพาณิชย์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2" w:rsidRDefault="003A0A82" w:rsidP="00F3353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t>หน่วยวิจัยฯ จะจัดทำเว็บไซต์ เผยแพร่งานวิจัย และองค์ความรู้ต่าง</w:t>
            </w:r>
            <w:r w:rsidR="002D3D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t>ๆ ที่เกี่ยวข้อง รวมไปถึงการนำเสนอข่าวสารการบริการวิชาการ และอัพเดทข้อมูลข่าวสารของหน่วยวิจัยฯ ให้ทันต่อสถานการณ์</w:t>
            </w:r>
          </w:p>
          <w:p w:rsidR="00FA5FFA" w:rsidRPr="002D3DC0" w:rsidRDefault="00FA5FFA" w:rsidP="00F3353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2" w:rsidRPr="002D3DC0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t>หน่วยวิจัยสันติศึกษาเพื่อการพัฒนาภาคใต้</w:t>
            </w:r>
          </w:p>
        </w:tc>
      </w:tr>
      <w:tr w:rsidR="003A0A82" w:rsidRPr="00CA1CA6" w:rsidTr="00F3353D"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2" w:rsidRPr="00CA1CA6" w:rsidRDefault="003A0A82" w:rsidP="00F3353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1C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แผนพัฒนาบุคลากร </w:t>
            </w:r>
          </w:p>
          <w:p w:rsidR="003A0A82" w:rsidRPr="00CA1CA6" w:rsidRDefault="003A0A82" w:rsidP="00F335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2" w:rsidRPr="002D3DC0" w:rsidRDefault="003A0A82" w:rsidP="003A0A82">
            <w:pPr>
              <w:pStyle w:val="ac"/>
              <w:numPr>
                <w:ilvl w:val="0"/>
                <w:numId w:val="12"/>
              </w:numPr>
              <w:tabs>
                <w:tab w:val="left" w:pos="457"/>
              </w:tabs>
              <w:ind w:left="0" w:right="49" w:firstLine="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สนับสนุนให้บุคลากรมีการดูงาน, อบรม, สัมมนา โดยจัดสรรงบประมาณสนับสนุนการเข้าอบรม และสัมมนาของบุคลากร</w:t>
            </w:r>
            <w:r w:rsidRPr="002D3D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A27FA" w:rsidRDefault="003A0A82" w:rsidP="000A27FA">
            <w:pPr>
              <w:pStyle w:val="ac"/>
              <w:numPr>
                <w:ilvl w:val="0"/>
                <w:numId w:val="12"/>
              </w:numPr>
              <w:tabs>
                <w:tab w:val="left" w:pos="457"/>
              </w:tabs>
              <w:ind w:left="0" w:right="49" w:firstLine="6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0A27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การเขียนบทความวิชาการ</w:t>
            </w: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ให้บุคลากรนำเสนอผลงานวิจัย </w:t>
            </w:r>
          </w:p>
          <w:p w:rsidR="00FA5FFA" w:rsidRPr="000A27FA" w:rsidRDefault="00FA5FFA" w:rsidP="00FA5FFA">
            <w:pPr>
              <w:pStyle w:val="ac"/>
              <w:tabs>
                <w:tab w:val="left" w:pos="457"/>
              </w:tabs>
              <w:ind w:left="66" w:right="4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2" w:rsidRPr="002D3DC0" w:rsidRDefault="003A0A82" w:rsidP="00F3353D">
            <w:pPr>
              <w:pStyle w:val="ac"/>
              <w:spacing w:after="4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DC0">
              <w:rPr>
                <w:rFonts w:ascii="TH SarabunPSK" w:hAnsi="TH SarabunPSK" w:cs="TH SarabunPSK"/>
                <w:sz w:val="32"/>
                <w:szCs w:val="32"/>
                <w:cs/>
              </w:rPr>
              <w:t>หน่วยวิจัยสันติศึกษาเพื่อการพัฒนาภาคใต้ ร่วมกับงานบัณฑิตศึกษาสถาบันสันติศึกษา</w:t>
            </w:r>
            <w:r w:rsidR="000A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และงานการเจ้าหน้าที่</w:t>
            </w:r>
          </w:p>
        </w:tc>
      </w:tr>
    </w:tbl>
    <w:p w:rsidR="001318FA" w:rsidRPr="0089095D" w:rsidRDefault="001318F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777E4" w:rsidRPr="00F9337D" w:rsidRDefault="00C26840" w:rsidP="00F9337D">
      <w:pPr>
        <w:tabs>
          <w:tab w:val="left" w:pos="340"/>
          <w:tab w:val="left" w:pos="426"/>
          <w:tab w:val="left" w:pos="993"/>
          <w:tab w:val="left" w:pos="1701"/>
        </w:tabs>
        <w:ind w:right="-93"/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77E4" w:rsidRPr="00F9337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1A492F" w:rsidRPr="00F9337D" w:rsidRDefault="00C26840" w:rsidP="00BB251E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  <w:cs/>
        </w:rPr>
        <w:tab/>
        <w:t>8.1</w:t>
      </w:r>
      <w:r w:rsidR="00BB251E" w:rsidRPr="00F9337D">
        <w:rPr>
          <w:rFonts w:ascii="TH SarabunPSK" w:hAnsi="TH SarabunPSK" w:cs="TH SarabunPSK"/>
          <w:sz w:val="32"/>
          <w:szCs w:val="32"/>
          <w:cs/>
        </w:rPr>
        <w:tab/>
      </w:r>
      <w:r w:rsidR="00385ECC" w:rsidRPr="00F9337D">
        <w:rPr>
          <w:rFonts w:ascii="TH SarabunPSK" w:hAnsi="TH SarabunPSK" w:cs="TH SarabunPSK"/>
          <w:sz w:val="32"/>
          <w:szCs w:val="32"/>
          <w:cs/>
        </w:rPr>
        <w:t>รายรับ</w:t>
      </w:r>
      <w:r w:rsidR="00385ECC" w:rsidRPr="00F9337D">
        <w:rPr>
          <w:rFonts w:ascii="TH SarabunPSK" w:hAnsi="TH SarabunPSK" w:cs="TH SarabunPSK"/>
          <w:sz w:val="32"/>
          <w:szCs w:val="32"/>
        </w:rPr>
        <w:t xml:space="preserve"> </w:t>
      </w:r>
      <w:r w:rsidR="00385ECC" w:rsidRPr="00F9337D">
        <w:rPr>
          <w:rFonts w:ascii="TH SarabunPSK" w:hAnsi="TH SarabunPSK" w:cs="TH SarabunPSK"/>
          <w:sz w:val="32"/>
          <w:szCs w:val="32"/>
          <w:cs/>
        </w:rPr>
        <w:t xml:space="preserve"> รวมทั้งสิ้น</w:t>
      </w:r>
      <w:r w:rsidR="00BC505F" w:rsidRPr="00BC505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C505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C505F" w:rsidRPr="00BC505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C505F" w:rsidRPr="00BC505F">
        <w:rPr>
          <w:rFonts w:ascii="TH SarabunPSK" w:hAnsi="TH SarabunPSK" w:cs="TH SarabunPSK" w:hint="cs"/>
          <w:sz w:val="32"/>
          <w:szCs w:val="32"/>
          <w:u w:val="dotted"/>
          <w:cs/>
        </w:rPr>
        <w:t>300,000</w:t>
      </w:r>
      <w:r w:rsidR="00BC50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C505F" w:rsidRPr="00BC50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85ECC" w:rsidRPr="00F9337D">
        <w:rPr>
          <w:rFonts w:ascii="TH SarabunPSK" w:hAnsi="TH SarabunPSK" w:cs="TH SarabunPSK"/>
          <w:sz w:val="32"/>
          <w:szCs w:val="32"/>
          <w:cs/>
        </w:rPr>
        <w:t>บาท</w:t>
      </w:r>
      <w:r w:rsidR="00385ECC" w:rsidRPr="00F9337D">
        <w:rPr>
          <w:rFonts w:ascii="TH SarabunPSK" w:hAnsi="TH SarabunPSK" w:cs="TH SarabunPSK"/>
          <w:sz w:val="32"/>
          <w:szCs w:val="32"/>
        </w:rPr>
        <w:t xml:space="preserve">  </w:t>
      </w:r>
      <w:r w:rsidR="00385ECC" w:rsidRPr="00F9337D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886"/>
        <w:gridCol w:w="1341"/>
        <w:gridCol w:w="1461"/>
        <w:gridCol w:w="1237"/>
        <w:gridCol w:w="841"/>
        <w:gridCol w:w="1469"/>
        <w:gridCol w:w="1551"/>
        <w:gridCol w:w="1233"/>
      </w:tblGrid>
      <w:tr w:rsidR="001A492F" w:rsidRPr="00F9337D" w:rsidTr="00446F75">
        <w:trPr>
          <w:jc w:val="center"/>
        </w:trPr>
        <w:tc>
          <w:tcPr>
            <w:tcW w:w="653" w:type="dxa"/>
          </w:tcPr>
          <w:p w:rsidR="001A492F" w:rsidRPr="00F9337D" w:rsidRDefault="001A492F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886" w:type="dxa"/>
          </w:tcPr>
          <w:p w:rsidR="001A492F" w:rsidRPr="00F9337D" w:rsidRDefault="001A492F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1341" w:type="dxa"/>
          </w:tcPr>
          <w:p w:rsidR="001A492F" w:rsidRPr="00F9337D" w:rsidRDefault="001A492F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461" w:type="dxa"/>
          </w:tcPr>
          <w:p w:rsidR="001A492F" w:rsidRPr="00F9337D" w:rsidRDefault="001A492F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รับวันที่</w:t>
            </w:r>
          </w:p>
        </w:tc>
        <w:tc>
          <w:tcPr>
            <w:tcW w:w="1237" w:type="dxa"/>
          </w:tcPr>
          <w:p w:rsidR="001A492F" w:rsidRPr="00F9337D" w:rsidRDefault="001A492F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</w:t>
            </w: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841" w:type="dxa"/>
          </w:tcPr>
          <w:p w:rsidR="001A492F" w:rsidRPr="00F9337D" w:rsidRDefault="001A492F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รับวันที่</w:t>
            </w:r>
          </w:p>
        </w:tc>
        <w:tc>
          <w:tcPr>
            <w:tcW w:w="1469" w:type="dxa"/>
          </w:tcPr>
          <w:p w:rsidR="001A492F" w:rsidRPr="00F9337D" w:rsidRDefault="001A492F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1551" w:type="dxa"/>
          </w:tcPr>
          <w:p w:rsidR="001A492F" w:rsidRPr="00F9337D" w:rsidRDefault="00D12141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</w:t>
            </w:r>
            <w:r w:rsidR="001A492F"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233" w:type="dxa"/>
            <w:shd w:val="clear" w:color="auto" w:fill="auto"/>
          </w:tcPr>
          <w:p w:rsidR="001A492F" w:rsidRPr="00F9337D" w:rsidRDefault="001A492F" w:rsidP="00BC5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รวมรับทั้งสิ้น</w:t>
            </w:r>
          </w:p>
        </w:tc>
      </w:tr>
      <w:tr w:rsidR="00873346" w:rsidRPr="00F9337D" w:rsidTr="00446F75">
        <w:trPr>
          <w:trHeight w:val="225"/>
          <w:jc w:val="center"/>
        </w:trPr>
        <w:tc>
          <w:tcPr>
            <w:tcW w:w="653" w:type="dxa"/>
            <w:vMerge w:val="restart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86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41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461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2017</w:t>
            </w:r>
          </w:p>
        </w:tc>
        <w:tc>
          <w:tcPr>
            <w:tcW w:w="1237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551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2018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873346" w:rsidRPr="00F9337D" w:rsidRDefault="00BC505F" w:rsidP="00BC5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</w:tr>
      <w:tr w:rsidR="00873346" w:rsidRPr="00F9337D" w:rsidTr="00446F75">
        <w:trPr>
          <w:trHeight w:val="195"/>
          <w:jc w:val="center"/>
        </w:trPr>
        <w:tc>
          <w:tcPr>
            <w:tcW w:w="653" w:type="dxa"/>
            <w:vMerge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41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461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3124B">
              <w:rPr>
                <w:rFonts w:ascii="TH SarabunPSK" w:hAnsi="TH SarabunPSK" w:cs="TH SarabunPSK"/>
                <w:spacing w:val="-6"/>
                <w:sz w:val="32"/>
                <w:szCs w:val="32"/>
              </w:rPr>
              <w:t>10</w:t>
            </w:r>
            <w:r w:rsidRPr="00E3124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ส.ค. </w:t>
            </w:r>
            <w:r w:rsidRPr="00E3124B">
              <w:rPr>
                <w:rFonts w:ascii="TH SarabunPSK" w:hAnsi="TH SarabunPSK" w:cs="TH SarabunPSK"/>
                <w:spacing w:val="-6"/>
                <w:sz w:val="32"/>
                <w:szCs w:val="32"/>
              </w:rPr>
              <w:t>2017</w:t>
            </w:r>
          </w:p>
        </w:tc>
        <w:tc>
          <w:tcPr>
            <w:tcW w:w="1237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551" w:type="dxa"/>
          </w:tcPr>
          <w:p w:rsidR="00873346" w:rsidRPr="00F9337D" w:rsidRDefault="00873346" w:rsidP="00873346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2018</w:t>
            </w:r>
          </w:p>
        </w:tc>
        <w:tc>
          <w:tcPr>
            <w:tcW w:w="1233" w:type="dxa"/>
            <w:vMerge/>
            <w:shd w:val="clear" w:color="auto" w:fill="auto"/>
          </w:tcPr>
          <w:p w:rsidR="00873346" w:rsidRPr="00F9337D" w:rsidRDefault="00873346" w:rsidP="008733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05F" w:rsidRPr="00F9337D" w:rsidTr="00446F75">
        <w:trPr>
          <w:trHeight w:val="255"/>
          <w:jc w:val="center"/>
        </w:trPr>
        <w:tc>
          <w:tcPr>
            <w:tcW w:w="653" w:type="dxa"/>
            <w:vMerge w:val="restart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86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4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46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2018</w:t>
            </w:r>
          </w:p>
        </w:tc>
        <w:tc>
          <w:tcPr>
            <w:tcW w:w="1237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55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พ.ย. 2018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BC505F" w:rsidRPr="00F9337D" w:rsidRDefault="00BC505F" w:rsidP="00BC5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  <w:tr w:rsidR="00BC505F" w:rsidRPr="00F9337D" w:rsidTr="00446F75">
        <w:trPr>
          <w:trHeight w:val="150"/>
          <w:jc w:val="center"/>
        </w:trPr>
        <w:tc>
          <w:tcPr>
            <w:tcW w:w="653" w:type="dxa"/>
            <w:vMerge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37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33" w:type="dxa"/>
            <w:vMerge/>
            <w:shd w:val="clear" w:color="auto" w:fill="auto"/>
          </w:tcPr>
          <w:p w:rsidR="00BC505F" w:rsidRPr="00F9337D" w:rsidRDefault="00BC505F" w:rsidP="00BC5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05F" w:rsidRPr="00F9337D" w:rsidTr="00446F75">
        <w:trPr>
          <w:trHeight w:val="300"/>
          <w:jc w:val="center"/>
        </w:trPr>
        <w:tc>
          <w:tcPr>
            <w:tcW w:w="653" w:type="dxa"/>
            <w:vMerge w:val="restart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86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  <w:vMerge w:val="restart"/>
            <w:shd w:val="clear" w:color="auto" w:fill="auto"/>
          </w:tcPr>
          <w:p w:rsidR="00BC505F" w:rsidRPr="00F9337D" w:rsidRDefault="00BC505F" w:rsidP="00BC5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05F" w:rsidRPr="00F9337D" w:rsidTr="00446F75">
        <w:trPr>
          <w:trHeight w:val="120"/>
          <w:jc w:val="center"/>
        </w:trPr>
        <w:tc>
          <w:tcPr>
            <w:tcW w:w="653" w:type="dxa"/>
            <w:vMerge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9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:rsidR="00BC505F" w:rsidRPr="00F9337D" w:rsidRDefault="00BC505F" w:rsidP="00BC50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BC505F" w:rsidRPr="00F9337D" w:rsidRDefault="00BC505F" w:rsidP="00BC5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05F" w:rsidRPr="00F9337D" w:rsidTr="00446F75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539" w:type="dxa"/>
            <w:gridSpan w:val="2"/>
          </w:tcPr>
          <w:p w:rsidR="00BC505F" w:rsidRPr="00BC505F" w:rsidRDefault="00BC505F" w:rsidP="00BC505F">
            <w:pPr>
              <w:tabs>
                <w:tab w:val="left" w:pos="993"/>
                <w:tab w:val="left" w:pos="1701"/>
              </w:tabs>
              <w:ind w:left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1" w:type="dxa"/>
          </w:tcPr>
          <w:p w:rsidR="00BC505F" w:rsidRPr="00BC505F" w:rsidRDefault="00BC505F" w:rsidP="00BC505F">
            <w:pPr>
              <w:tabs>
                <w:tab w:val="left" w:pos="993"/>
                <w:tab w:val="left" w:pos="1701"/>
              </w:tabs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1461" w:type="dxa"/>
          </w:tcPr>
          <w:p w:rsidR="00BC505F" w:rsidRPr="00BC505F" w:rsidRDefault="00BC505F" w:rsidP="00BC505F">
            <w:pPr>
              <w:tabs>
                <w:tab w:val="left" w:pos="993"/>
                <w:tab w:val="left" w:pos="1701"/>
              </w:tabs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7" w:type="dxa"/>
          </w:tcPr>
          <w:p w:rsidR="00BC505F" w:rsidRPr="00BC505F" w:rsidRDefault="00BC505F" w:rsidP="00BC505F">
            <w:pPr>
              <w:tabs>
                <w:tab w:val="left" w:pos="993"/>
                <w:tab w:val="left" w:pos="1701"/>
              </w:tabs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BC505F" w:rsidRPr="00BC505F" w:rsidRDefault="00BC505F" w:rsidP="00BC505F">
            <w:pPr>
              <w:tabs>
                <w:tab w:val="left" w:pos="993"/>
                <w:tab w:val="left" w:pos="1701"/>
              </w:tabs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</w:tcPr>
          <w:p w:rsidR="00BC505F" w:rsidRPr="00BC505F" w:rsidRDefault="00BC505F" w:rsidP="00BC505F">
            <w:pPr>
              <w:tabs>
                <w:tab w:val="left" w:pos="993"/>
                <w:tab w:val="left" w:pos="1701"/>
              </w:tabs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1551" w:type="dxa"/>
          </w:tcPr>
          <w:p w:rsidR="00BC505F" w:rsidRPr="00BC505F" w:rsidRDefault="00BC505F" w:rsidP="00BC505F">
            <w:pPr>
              <w:tabs>
                <w:tab w:val="left" w:pos="993"/>
                <w:tab w:val="left" w:pos="1701"/>
              </w:tabs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BC505F" w:rsidRPr="00BC505F" w:rsidRDefault="00BC505F" w:rsidP="00BC5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300,000</w:t>
            </w:r>
          </w:p>
        </w:tc>
      </w:tr>
    </w:tbl>
    <w:p w:rsidR="00D17364" w:rsidRDefault="00385ECC" w:rsidP="00C26840">
      <w:pPr>
        <w:tabs>
          <w:tab w:val="left" w:pos="993"/>
          <w:tab w:val="left" w:pos="1701"/>
        </w:tabs>
        <w:rPr>
          <w:rFonts w:ascii="TH SarabunPSK" w:hAnsi="TH SarabunPSK" w:cs="TH SarabunPSK"/>
          <w:sz w:val="28"/>
          <w:szCs w:val="28"/>
        </w:rPr>
      </w:pPr>
      <w:r w:rsidRPr="00F9337D">
        <w:rPr>
          <w:rFonts w:ascii="TH SarabunPSK" w:hAnsi="TH SarabunPSK" w:cs="TH SarabunPSK"/>
          <w:sz w:val="28"/>
          <w:szCs w:val="28"/>
          <w:cs/>
        </w:rPr>
        <w:t>*กรณีเป็นเครือข่ายในวิทยาเขตปัตตานี,ตรัง,สุราษ</w:t>
      </w:r>
      <w:r w:rsidR="00C26840" w:rsidRPr="00F9337D">
        <w:rPr>
          <w:rFonts w:ascii="TH SarabunPSK" w:hAnsi="TH SarabunPSK" w:cs="TH SarabunPSK"/>
          <w:sz w:val="28"/>
          <w:szCs w:val="28"/>
          <w:cs/>
        </w:rPr>
        <w:t>ฎ</w:t>
      </w:r>
      <w:r w:rsidRPr="00F9337D">
        <w:rPr>
          <w:rFonts w:ascii="TH SarabunPSK" w:hAnsi="TH SarabunPSK" w:cs="TH SarabunPSK"/>
          <w:sz w:val="28"/>
          <w:szCs w:val="28"/>
          <w:cs/>
        </w:rPr>
        <w:t>ร์</w:t>
      </w:r>
      <w:r w:rsidR="0045093C" w:rsidRPr="00F9337D">
        <w:rPr>
          <w:rFonts w:ascii="TH SarabunPSK" w:hAnsi="TH SarabunPSK" w:cs="TH SarabunPSK"/>
          <w:sz w:val="28"/>
          <w:szCs w:val="28"/>
          <w:cs/>
        </w:rPr>
        <w:t>ธานี</w:t>
      </w:r>
      <w:r w:rsidRPr="00F9337D">
        <w:rPr>
          <w:rFonts w:ascii="TH SarabunPSK" w:hAnsi="TH SarabunPSK" w:cs="TH SarabunPSK"/>
          <w:sz w:val="28"/>
          <w:szCs w:val="28"/>
          <w:cs/>
        </w:rPr>
        <w:t>,ภูเก็ต</w:t>
      </w:r>
    </w:p>
    <w:p w:rsidR="00FA5FFA" w:rsidRPr="00F9337D" w:rsidRDefault="00FA5FFA" w:rsidP="00C26840">
      <w:pPr>
        <w:tabs>
          <w:tab w:val="left" w:pos="993"/>
          <w:tab w:val="left" w:pos="1701"/>
        </w:tabs>
        <w:rPr>
          <w:rFonts w:ascii="TH SarabunPSK" w:hAnsi="TH SarabunPSK" w:cs="TH SarabunPSK"/>
          <w:sz w:val="28"/>
          <w:szCs w:val="28"/>
          <w:cs/>
        </w:rPr>
      </w:pPr>
    </w:p>
    <w:p w:rsidR="00BB251E" w:rsidRPr="00F9337D" w:rsidRDefault="00C26840" w:rsidP="00BB251E">
      <w:pPr>
        <w:tabs>
          <w:tab w:val="left" w:pos="426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</w:rPr>
        <w:tab/>
      </w:r>
      <w:r w:rsidR="00600A93" w:rsidRPr="00F9337D">
        <w:rPr>
          <w:rFonts w:ascii="TH SarabunPSK" w:hAnsi="TH SarabunPSK" w:cs="TH SarabunPSK"/>
          <w:sz w:val="32"/>
          <w:szCs w:val="32"/>
        </w:rPr>
        <w:t>8</w:t>
      </w:r>
      <w:r w:rsidR="00BB251E" w:rsidRPr="00F9337D">
        <w:rPr>
          <w:rFonts w:ascii="TH SarabunPSK" w:hAnsi="TH SarabunPSK" w:cs="TH SarabunPSK"/>
          <w:sz w:val="32"/>
          <w:szCs w:val="32"/>
          <w:cs/>
        </w:rPr>
        <w:t>.2</w:t>
      </w:r>
      <w:r w:rsidR="00BB251E" w:rsidRPr="00F9337D">
        <w:rPr>
          <w:rFonts w:ascii="TH SarabunPSK" w:hAnsi="TH SarabunPSK" w:cs="TH SarabunPSK"/>
          <w:sz w:val="32"/>
          <w:szCs w:val="32"/>
          <w:cs/>
        </w:rPr>
        <w:tab/>
      </w:r>
      <w:r w:rsidR="00600A93" w:rsidRPr="00F9337D">
        <w:rPr>
          <w:rFonts w:ascii="TH SarabunPSK" w:hAnsi="TH SarabunPSK" w:cs="TH SarabunPSK"/>
          <w:sz w:val="32"/>
          <w:szCs w:val="32"/>
          <w:cs/>
        </w:rPr>
        <w:t>ขอให้แนบสำเนาบัญชีสมุดเงินฝากมาพร้อมรายงานด้วย</w:t>
      </w:r>
      <w:r w:rsidR="007B6DF2" w:rsidRPr="00F9337D">
        <w:rPr>
          <w:rFonts w:ascii="TH SarabunPSK" w:hAnsi="TH SarabunPSK" w:cs="TH SarabunPSK"/>
          <w:sz w:val="32"/>
          <w:szCs w:val="32"/>
        </w:rPr>
        <w:t xml:space="preserve">      </w:t>
      </w:r>
    </w:p>
    <w:p w:rsidR="005772C2" w:rsidRDefault="007B6DF2" w:rsidP="00BB251E">
      <w:pPr>
        <w:tabs>
          <w:tab w:val="left" w:pos="426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</w:rPr>
        <w:t xml:space="preserve">           </w:t>
      </w:r>
      <w:r w:rsidR="00446F75">
        <w:rPr>
          <w:rFonts w:ascii="TH SarabunPSK" w:hAnsi="TH SarabunPSK" w:cs="TH SarabunPSK" w:hint="cs"/>
          <w:sz w:val="32"/>
          <w:szCs w:val="32"/>
          <w:cs/>
        </w:rPr>
        <w:t>ตามเอกสารแนบ</w:t>
      </w:r>
    </w:p>
    <w:p w:rsidR="00FA5FFA" w:rsidRDefault="00FA5FFA" w:rsidP="00BB251E">
      <w:pPr>
        <w:tabs>
          <w:tab w:val="left" w:pos="426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A5FFA" w:rsidRDefault="00FA5FFA" w:rsidP="00BB251E">
      <w:pPr>
        <w:tabs>
          <w:tab w:val="left" w:pos="426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FA5FFA" w:rsidRDefault="00FA5FFA" w:rsidP="00BB251E">
      <w:pPr>
        <w:tabs>
          <w:tab w:val="left" w:pos="426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C26840" w:rsidRPr="00F9337D" w:rsidRDefault="00C26840" w:rsidP="00BB251E">
      <w:pPr>
        <w:tabs>
          <w:tab w:val="left" w:pos="426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</w:rPr>
        <w:tab/>
      </w:r>
      <w:r w:rsidR="00600A93" w:rsidRPr="00F9337D">
        <w:rPr>
          <w:rFonts w:ascii="TH SarabunPSK" w:hAnsi="TH SarabunPSK" w:cs="TH SarabunPSK"/>
          <w:sz w:val="32"/>
          <w:szCs w:val="32"/>
        </w:rPr>
        <w:t>8.3</w:t>
      </w:r>
      <w:r w:rsidR="00BB251E" w:rsidRPr="00F9337D">
        <w:rPr>
          <w:rFonts w:ascii="TH SarabunPSK" w:hAnsi="TH SarabunPSK" w:cs="TH SarabunPSK"/>
          <w:sz w:val="32"/>
          <w:szCs w:val="32"/>
          <w:cs/>
        </w:rPr>
        <w:tab/>
      </w:r>
      <w:r w:rsidR="00600A93" w:rsidRPr="00F9337D">
        <w:rPr>
          <w:rFonts w:ascii="TH SarabunPSK" w:hAnsi="TH SarabunPSK" w:cs="TH SarabunPSK"/>
          <w:sz w:val="32"/>
          <w:szCs w:val="32"/>
          <w:cs/>
        </w:rPr>
        <w:t>รายการใช้จ่าย</w:t>
      </w:r>
      <w:r w:rsidR="00D17364" w:rsidRPr="00F933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915"/>
        <w:gridCol w:w="1915"/>
        <w:gridCol w:w="1916"/>
      </w:tblGrid>
      <w:tr w:rsidR="00C26840" w:rsidRPr="00F9337D" w:rsidTr="00C26840">
        <w:trPr>
          <w:tblHeader/>
        </w:trPr>
        <w:tc>
          <w:tcPr>
            <w:tcW w:w="648" w:type="dxa"/>
            <w:vMerge w:val="restart"/>
            <w:vAlign w:val="center"/>
          </w:tcPr>
          <w:p w:rsidR="00C26840" w:rsidRPr="00F9337D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C26840" w:rsidRPr="00F9337D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30" w:type="dxa"/>
            <w:gridSpan w:val="2"/>
            <w:vAlign w:val="center"/>
          </w:tcPr>
          <w:p w:rsidR="00C26840" w:rsidRPr="00F9337D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16" w:type="dxa"/>
            <w:vMerge w:val="restart"/>
            <w:vAlign w:val="center"/>
          </w:tcPr>
          <w:p w:rsidR="00C26840" w:rsidRPr="00F9337D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6840" w:rsidRPr="00F9337D" w:rsidTr="00C26840">
        <w:trPr>
          <w:tblHeader/>
        </w:trPr>
        <w:tc>
          <w:tcPr>
            <w:tcW w:w="648" w:type="dxa"/>
            <w:vMerge/>
            <w:vAlign w:val="center"/>
          </w:tcPr>
          <w:p w:rsidR="00C26840" w:rsidRPr="00F9337D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vMerge/>
            <w:vAlign w:val="center"/>
          </w:tcPr>
          <w:p w:rsidR="00C26840" w:rsidRPr="00F9337D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5" w:type="dxa"/>
            <w:vAlign w:val="center"/>
          </w:tcPr>
          <w:p w:rsidR="00C26840" w:rsidRPr="00F9337D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</w:p>
          <w:p w:rsidR="00C26840" w:rsidRPr="00F9337D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0B50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B50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15" w:type="dxa"/>
            <w:vAlign w:val="center"/>
          </w:tcPr>
          <w:p w:rsidR="00C26840" w:rsidRPr="00F9337D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ใช้จ่ายจริง</w:t>
            </w:r>
          </w:p>
          <w:p w:rsidR="00C26840" w:rsidRPr="00F9337D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vMerge/>
            <w:vAlign w:val="center"/>
          </w:tcPr>
          <w:p w:rsidR="00C26840" w:rsidRPr="00F9337D" w:rsidRDefault="00C26840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036" w:rsidRPr="00F9337D" w:rsidTr="00855D53">
        <w:tc>
          <w:tcPr>
            <w:tcW w:w="648" w:type="dxa"/>
          </w:tcPr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</w:tcPr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- เงินสนับสนุนบัณฑิตศึกษา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หมวดค่าวัสดุ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- ค่าวัสดุสำนักงาน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- เงินสนับสนุนเดินทางเข้าร่วมประชุม สัมมนา และเสนอผลงานทั้งในและต่างประเทศ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- เงินสนับสนุนการจัดประชุมวิชาการ/สัมมนาของหน่วยวิจัย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- ค่าถ่ายเอกสาร</w:t>
            </w:r>
          </w:p>
        </w:tc>
        <w:tc>
          <w:tcPr>
            <w:tcW w:w="1915" w:type="dxa"/>
          </w:tcPr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3879DC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5339CB">
              <w:rPr>
                <w:rFonts w:ascii="TH Sarabun New" w:hAnsi="TH Sarabun New" w:cs="TH Sarabun New" w:hint="cs"/>
                <w:sz w:val="32"/>
                <w:szCs w:val="32"/>
                <w:cs/>
              </w:rPr>
              <w:t>0,000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10,000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036" w:rsidRPr="005339CB" w:rsidRDefault="003879DC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0B5036"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8,000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  <w:cs/>
              </w:rPr>
              <w:t>12,000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915" w:type="dxa"/>
          </w:tcPr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036" w:rsidRPr="005339CB" w:rsidRDefault="00446F75" w:rsidP="000B503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6" w:type="dxa"/>
          </w:tcPr>
          <w:p w:rsidR="000B5036" w:rsidRPr="005339CB" w:rsidRDefault="000B5036" w:rsidP="000B5036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907" w:rsidRPr="00F9337D" w:rsidTr="00855D53">
        <w:tc>
          <w:tcPr>
            <w:tcW w:w="3888" w:type="dxa"/>
            <w:gridSpan w:val="2"/>
          </w:tcPr>
          <w:p w:rsidR="00A65907" w:rsidRPr="00F9337D" w:rsidRDefault="00A65907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3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915" w:type="dxa"/>
          </w:tcPr>
          <w:p w:rsidR="00A65907" w:rsidRPr="00F9337D" w:rsidRDefault="00446F75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1915" w:type="dxa"/>
          </w:tcPr>
          <w:p w:rsidR="00A65907" w:rsidRPr="00F9337D" w:rsidRDefault="00446F75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1916" w:type="dxa"/>
          </w:tcPr>
          <w:p w:rsidR="00A65907" w:rsidRPr="00F9337D" w:rsidRDefault="00A65907" w:rsidP="00C26840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26840" w:rsidRPr="00F9337D" w:rsidRDefault="00C26840" w:rsidP="00C26840">
      <w:pPr>
        <w:tabs>
          <w:tab w:val="left" w:pos="993"/>
          <w:tab w:val="left" w:pos="1701"/>
        </w:tabs>
        <w:rPr>
          <w:rFonts w:ascii="TH SarabunPSK" w:hAnsi="TH SarabunPSK" w:cs="TH SarabunPSK"/>
          <w:sz w:val="28"/>
          <w:szCs w:val="28"/>
        </w:rPr>
      </w:pPr>
      <w:r w:rsidRPr="00F9337D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  </w:t>
      </w:r>
      <w:r w:rsidRPr="00F9337D">
        <w:rPr>
          <w:rFonts w:ascii="TH SarabunPSK" w:hAnsi="TH SarabunPSK" w:cs="TH SarabunPSK"/>
          <w:sz w:val="28"/>
          <w:szCs w:val="28"/>
          <w:cs/>
        </w:rPr>
        <w:t>1. ถัวเฉลี่ยจ่ายทุกรายการไม่เกิน 20</w:t>
      </w:r>
      <w:r w:rsidRPr="00F9337D">
        <w:rPr>
          <w:rFonts w:ascii="TH SarabunPSK" w:hAnsi="TH SarabunPSK" w:cs="TH SarabunPSK"/>
          <w:sz w:val="28"/>
          <w:szCs w:val="28"/>
        </w:rPr>
        <w:t>%</w:t>
      </w:r>
      <w:r w:rsidRPr="00F9337D">
        <w:rPr>
          <w:rFonts w:ascii="TH SarabunPSK" w:hAnsi="TH SarabunPSK" w:cs="TH SarabunPSK"/>
          <w:sz w:val="28"/>
          <w:szCs w:val="28"/>
          <w:cs/>
        </w:rPr>
        <w:t xml:space="preserve"> ของหมวดเงินที่ต้องการเพิ่ม</w:t>
      </w:r>
    </w:p>
    <w:p w:rsidR="00C26840" w:rsidRPr="00F9337D" w:rsidRDefault="00C26840" w:rsidP="00C26840">
      <w:pPr>
        <w:tabs>
          <w:tab w:val="left" w:pos="993"/>
          <w:tab w:val="left" w:pos="1701"/>
        </w:tabs>
        <w:ind w:right="-943"/>
        <w:rPr>
          <w:rFonts w:ascii="TH SarabunPSK" w:hAnsi="TH SarabunPSK" w:cs="TH SarabunPSK"/>
          <w:sz w:val="28"/>
          <w:szCs w:val="28"/>
        </w:rPr>
      </w:pPr>
      <w:r w:rsidRPr="00F9337D">
        <w:rPr>
          <w:rFonts w:ascii="TH SarabunPSK" w:hAnsi="TH SarabunPSK" w:cs="TH SarabunPSK"/>
          <w:sz w:val="28"/>
          <w:szCs w:val="28"/>
        </w:rPr>
        <w:tab/>
        <w:t xml:space="preserve">2. </w:t>
      </w:r>
      <w:r w:rsidRPr="00F9337D">
        <w:rPr>
          <w:rFonts w:ascii="TH SarabunPSK" w:hAnsi="TH SarabunPSK" w:cs="TH SarabunPSK"/>
          <w:sz w:val="28"/>
          <w:szCs w:val="28"/>
          <w:cs/>
        </w:rPr>
        <w:t xml:space="preserve">ขอให้แสดงแผนงบประมาณให้สอดคล้องกับบันทึกข้อตกลง หรือรายการงบประมาณตามที่ได้รับอนุมัติให้ปรับเปลี่ยน </w:t>
      </w:r>
    </w:p>
    <w:p w:rsidR="00C26840" w:rsidRDefault="00C26840" w:rsidP="005E7A39">
      <w:pPr>
        <w:tabs>
          <w:tab w:val="left" w:pos="993"/>
          <w:tab w:val="left" w:pos="1701"/>
        </w:tabs>
        <w:spacing w:after="120"/>
        <w:rPr>
          <w:rFonts w:ascii="TH SarabunPSK" w:hAnsi="TH SarabunPSK" w:cs="TH SarabunPSK"/>
          <w:sz w:val="28"/>
          <w:szCs w:val="28"/>
        </w:rPr>
      </w:pPr>
      <w:r w:rsidRPr="00F9337D">
        <w:rPr>
          <w:rFonts w:ascii="TH SarabunPSK" w:hAnsi="TH SarabunPSK" w:cs="TH SarabunPSK"/>
          <w:sz w:val="28"/>
          <w:szCs w:val="28"/>
        </w:rPr>
        <w:tab/>
        <w:t xml:space="preserve">3. </w:t>
      </w:r>
      <w:r w:rsidRPr="00F9337D">
        <w:rPr>
          <w:rFonts w:ascii="TH SarabunPSK" w:hAnsi="TH SarabunPSK" w:cs="TH SarabunPSK"/>
          <w:sz w:val="28"/>
          <w:szCs w:val="28"/>
          <w:cs/>
        </w:rPr>
        <w:t>หัวหน้าหน่วยวิจัยเป็นผู้เก็บหลักฐานการเงินเพื่อการตรวจสอบ</w:t>
      </w:r>
    </w:p>
    <w:p w:rsidR="007E6BD6" w:rsidRPr="00F9337D" w:rsidRDefault="002C7B55" w:rsidP="00BB251E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337D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777E4" w:rsidRPr="00F933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251E" w:rsidRPr="00F9337D">
        <w:rPr>
          <w:rFonts w:ascii="TH SarabunPSK" w:hAnsi="TH SarabunPSK" w:cs="TH SarabunPSK"/>
          <w:b/>
          <w:bCs/>
          <w:sz w:val="32"/>
          <w:szCs w:val="32"/>
        </w:rPr>
        <w:tab/>
      </w:r>
      <w:r w:rsidR="007B6DF2" w:rsidRPr="00F9337D">
        <w:rPr>
          <w:rFonts w:ascii="TH SarabunPSK" w:hAnsi="TH SarabunPSK" w:cs="TH SarabunPSK"/>
          <w:b/>
          <w:bCs/>
          <w:sz w:val="32"/>
          <w:szCs w:val="32"/>
        </w:rPr>
        <w:t xml:space="preserve">Output </w:t>
      </w:r>
      <w:r w:rsidR="007B6DF2" w:rsidRPr="00F9337D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9F5161" w:rsidRPr="00F9337D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</w:t>
      </w:r>
      <w:r w:rsidR="00442DB6" w:rsidRPr="00F9337D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6304E0"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6BD6" w:rsidRPr="00F9337D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E777E4" w:rsidRPr="00F9337D" w:rsidRDefault="007E6BD6" w:rsidP="00C26840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  <w:cs/>
        </w:rPr>
        <w:tab/>
      </w:r>
      <w:r w:rsidR="006304E0" w:rsidRPr="00F9337D">
        <w:rPr>
          <w:rFonts w:ascii="TH SarabunPSK" w:hAnsi="TH SarabunPSK" w:cs="TH SarabunPSK"/>
          <w:sz w:val="32"/>
          <w:szCs w:val="32"/>
          <w:cs/>
        </w:rPr>
        <w:t>(</w:t>
      </w:r>
      <w:r w:rsidR="001A492F" w:rsidRPr="00F9337D">
        <w:rPr>
          <w:rFonts w:ascii="TH SarabunPSK" w:hAnsi="TH SarabunPSK" w:cs="TH SarabunPSK"/>
          <w:sz w:val="32"/>
          <w:szCs w:val="32"/>
          <w:cs/>
        </w:rPr>
        <w:t>ระบุเฉพาะผลงานที่เกิด</w:t>
      </w:r>
      <w:r w:rsidR="006304E0" w:rsidRPr="00F9337D">
        <w:rPr>
          <w:rFonts w:ascii="TH SarabunPSK" w:hAnsi="TH SarabunPSK" w:cs="TH SarabunPSK"/>
          <w:sz w:val="32"/>
          <w:szCs w:val="32"/>
          <w:cs/>
        </w:rPr>
        <w:t>ขึ้นในช่วงเวลาที่รายงานเท่านั้น</w:t>
      </w:r>
      <w:r w:rsidRPr="00F9337D">
        <w:rPr>
          <w:rFonts w:ascii="TH SarabunPSK" w:hAnsi="TH SarabunPSK" w:cs="TH SarabunPSK"/>
          <w:sz w:val="32"/>
          <w:szCs w:val="32"/>
        </w:rPr>
        <w:t xml:space="preserve"> </w:t>
      </w:r>
      <w:r w:rsidRPr="00F9337D">
        <w:rPr>
          <w:rFonts w:ascii="TH SarabunPSK" w:hAnsi="TH SarabunPSK" w:cs="TH SarabunPSK"/>
          <w:sz w:val="32"/>
          <w:szCs w:val="32"/>
          <w:cs/>
        </w:rPr>
        <w:t xml:space="preserve">โดยใช้แบบฟอร์ม </w:t>
      </w:r>
      <w:r w:rsidRPr="00F9337D">
        <w:rPr>
          <w:rFonts w:ascii="TH SarabunPSK" w:hAnsi="TH SarabunPSK" w:cs="TH SarabunPSK"/>
          <w:sz w:val="32"/>
          <w:szCs w:val="32"/>
        </w:rPr>
        <w:t xml:space="preserve"> RU/KPI.8</w:t>
      </w:r>
      <w:r w:rsidR="001A492F" w:rsidRPr="00F9337D">
        <w:rPr>
          <w:rFonts w:ascii="TH SarabunPSK" w:hAnsi="TH SarabunPSK" w:cs="TH SarabunPSK"/>
          <w:sz w:val="32"/>
          <w:szCs w:val="32"/>
          <w:cs/>
        </w:rPr>
        <w:t>)</w:t>
      </w:r>
      <w:r w:rsidR="009016D2" w:rsidRPr="00F9337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7822DC" w:rsidRDefault="00BB251E" w:rsidP="00BB251E">
      <w:pPr>
        <w:tabs>
          <w:tab w:val="left" w:pos="426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</w:rPr>
        <w:tab/>
      </w:r>
      <w:r w:rsidR="007822DC" w:rsidRPr="00F9337D">
        <w:rPr>
          <w:rFonts w:ascii="TH SarabunPSK" w:hAnsi="TH SarabunPSK" w:cs="TH SarabunPSK"/>
          <w:sz w:val="32"/>
          <w:szCs w:val="32"/>
        </w:rPr>
        <w:t>9.1</w:t>
      </w:r>
      <w:r w:rsidRPr="00F9337D">
        <w:rPr>
          <w:rFonts w:ascii="TH SarabunPSK" w:hAnsi="TH SarabunPSK" w:cs="TH SarabunPSK"/>
          <w:sz w:val="32"/>
          <w:szCs w:val="32"/>
        </w:rPr>
        <w:tab/>
      </w:r>
      <w:r w:rsidR="007822DC" w:rsidRPr="00F9337D">
        <w:rPr>
          <w:rFonts w:ascii="TH SarabunPSK" w:hAnsi="TH SarabunPSK" w:cs="TH SarabunPSK"/>
          <w:sz w:val="32"/>
          <w:szCs w:val="32"/>
        </w:rPr>
        <w:t xml:space="preserve">Output </w:t>
      </w:r>
      <w:r w:rsidR="007822DC" w:rsidRPr="00F9337D">
        <w:rPr>
          <w:rFonts w:ascii="TH SarabunPSK" w:hAnsi="TH SarabunPSK" w:cs="TH SarabunPSK"/>
          <w:sz w:val="32"/>
          <w:szCs w:val="32"/>
          <w:cs/>
        </w:rPr>
        <w:t>ตาม</w:t>
      </w:r>
      <w:r w:rsidR="007822DC" w:rsidRPr="00F9337D">
        <w:rPr>
          <w:rFonts w:ascii="TH SarabunPSK" w:hAnsi="TH SarabunPSK" w:cs="TH SarabunPSK"/>
          <w:sz w:val="32"/>
          <w:szCs w:val="32"/>
        </w:rPr>
        <w:t>KPI</w:t>
      </w:r>
      <w:r w:rsidR="001C3788" w:rsidRPr="00F933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2DC" w:rsidRPr="00F9337D">
        <w:rPr>
          <w:rFonts w:ascii="TH SarabunPSK" w:hAnsi="TH SarabunPSK" w:cs="TH SarabunPSK"/>
          <w:sz w:val="32"/>
          <w:szCs w:val="32"/>
          <w:cs/>
        </w:rPr>
        <w:t>ที่</w:t>
      </w:r>
      <w:r w:rsidR="007822DC" w:rsidRPr="00F9337D">
        <w:rPr>
          <w:rFonts w:ascii="TH SarabunPSK" w:hAnsi="TH SarabunPSK" w:cs="TH SarabunPSK"/>
          <w:sz w:val="32"/>
          <w:szCs w:val="32"/>
        </w:rPr>
        <w:t>Commit</w:t>
      </w:r>
      <w:r w:rsidR="001A492F" w:rsidRPr="00F9337D">
        <w:rPr>
          <w:rFonts w:ascii="TH SarabunPSK" w:hAnsi="TH SarabunPSK" w:cs="TH SarabunPSK"/>
          <w:sz w:val="32"/>
          <w:szCs w:val="32"/>
          <w:cs/>
        </w:rPr>
        <w:t xml:space="preserve"> และรายละเอียดของผลงาน</w:t>
      </w:r>
    </w:p>
    <w:p w:rsidR="002D3DC0" w:rsidRPr="00F9337D" w:rsidRDefault="002D3DC0" w:rsidP="002D3D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ตามเอกสารแนบ</w:t>
      </w:r>
    </w:p>
    <w:p w:rsidR="007822DC" w:rsidRPr="00F9337D" w:rsidRDefault="00BB251E" w:rsidP="00BB251E">
      <w:pPr>
        <w:tabs>
          <w:tab w:val="left" w:pos="426"/>
          <w:tab w:val="left" w:pos="851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</w:rPr>
        <w:tab/>
      </w:r>
      <w:r w:rsidR="007822DC" w:rsidRPr="00F9337D">
        <w:rPr>
          <w:rFonts w:ascii="TH SarabunPSK" w:hAnsi="TH SarabunPSK" w:cs="TH SarabunPSK"/>
          <w:sz w:val="32"/>
          <w:szCs w:val="32"/>
        </w:rPr>
        <w:t>9.2</w:t>
      </w:r>
      <w:r w:rsidRPr="00F9337D">
        <w:rPr>
          <w:rFonts w:ascii="TH SarabunPSK" w:hAnsi="TH SarabunPSK" w:cs="TH SarabunPSK"/>
          <w:sz w:val="32"/>
          <w:szCs w:val="32"/>
        </w:rPr>
        <w:tab/>
      </w:r>
      <w:r w:rsidR="007822DC" w:rsidRPr="00F9337D">
        <w:rPr>
          <w:rFonts w:ascii="TH SarabunPSK" w:hAnsi="TH SarabunPSK" w:cs="TH SarabunPSK"/>
          <w:sz w:val="32"/>
          <w:szCs w:val="32"/>
          <w:cs/>
        </w:rPr>
        <w:t>ผลการดำเนินงานตามแผนงานโครงการ</w:t>
      </w:r>
      <w:r w:rsidR="001A492F" w:rsidRPr="00F9337D">
        <w:rPr>
          <w:rFonts w:ascii="TH SarabunPSK" w:hAnsi="TH SarabunPSK" w:cs="TH SarabunPSK"/>
          <w:sz w:val="32"/>
          <w:szCs w:val="32"/>
          <w:cs/>
        </w:rPr>
        <w:t>และรายละเอียดของผลงาน</w:t>
      </w:r>
    </w:p>
    <w:p w:rsidR="007E6BD6" w:rsidRPr="00F9337D" w:rsidRDefault="002D3DC0" w:rsidP="002D3DC0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ตามเอกสารแนบ</w:t>
      </w:r>
    </w:p>
    <w:p w:rsidR="00E777E4" w:rsidRPr="00F9337D" w:rsidRDefault="00EF5DF7" w:rsidP="00BB251E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96D3F" w:rsidRPr="00F9337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C7B55" w:rsidRPr="00F933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251E" w:rsidRPr="00F933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77E4" w:rsidRPr="00F9337D">
        <w:rPr>
          <w:rFonts w:ascii="TH SarabunPSK" w:hAnsi="TH SarabunPSK" w:cs="TH SarabunPSK"/>
          <w:b/>
          <w:bCs/>
          <w:sz w:val="32"/>
          <w:szCs w:val="32"/>
          <w:cs/>
        </w:rPr>
        <w:t>ปัญหา  อุปสรรค และ</w:t>
      </w:r>
      <w:r w:rsidR="008615E2"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</w:t>
      </w:r>
      <w:r w:rsidR="00E777E4"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การแก้ไข </w:t>
      </w:r>
      <w:r w:rsidR="006304E0" w:rsidRPr="00F9337D">
        <w:rPr>
          <w:rFonts w:ascii="TH SarabunPSK" w:hAnsi="TH SarabunPSK" w:cs="TH SarabunPSK"/>
          <w:sz w:val="32"/>
          <w:szCs w:val="32"/>
          <w:cs/>
        </w:rPr>
        <w:t xml:space="preserve">( เช่น </w:t>
      </w:r>
      <w:r w:rsidR="00E777E4" w:rsidRPr="00F9337D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="006304E0" w:rsidRPr="00F9337D">
        <w:rPr>
          <w:rFonts w:ascii="TH SarabunPSK" w:hAnsi="TH SarabunPSK" w:cs="TH SarabunPSK"/>
          <w:sz w:val="32"/>
          <w:szCs w:val="32"/>
        </w:rPr>
        <w:t xml:space="preserve">KPI </w:t>
      </w:r>
      <w:r w:rsidR="00E777E4" w:rsidRPr="00F9337D">
        <w:rPr>
          <w:rFonts w:ascii="TH SarabunPSK" w:hAnsi="TH SarabunPSK" w:cs="TH SarabunPSK"/>
          <w:sz w:val="32"/>
          <w:szCs w:val="32"/>
          <w:cs/>
        </w:rPr>
        <w:t>ไม่เป็นไปตามเป้าหมาย)</w:t>
      </w:r>
    </w:p>
    <w:p w:rsidR="00902982" w:rsidRDefault="002D3DC0" w:rsidP="000A27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จากผลการดำเนินงานหน่วยวิจัยสันติศึกษาเพื่อการพัฒนาภาคใต้ มีตัวชี้วัด ที่ไม่สามารถเป็นไปตามแผนงานที่วางไว้ คือ </w:t>
      </w:r>
      <w:r>
        <w:rPr>
          <w:rFonts w:ascii="TH SarabunPSK" w:hAnsi="TH SarabunPSK" w:cs="TH SarabunPSK"/>
          <w:sz w:val="32"/>
          <w:szCs w:val="32"/>
        </w:rPr>
        <w:t xml:space="preserve">Journal Club </w:t>
      </w:r>
      <w:r w:rsidR="0090298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902982">
        <w:rPr>
          <w:rFonts w:ascii="TH SarabunPSK" w:hAnsi="TH SarabunPSK" w:cs="TH SarabunPSK" w:hint="cs"/>
          <w:sz w:val="32"/>
          <w:szCs w:val="32"/>
          <w:cs/>
        </w:rPr>
        <w:t>เวบ</w:t>
      </w:r>
      <w:proofErr w:type="spellEnd"/>
      <w:r w:rsidR="00902982">
        <w:rPr>
          <w:rFonts w:ascii="TH SarabunPSK" w:hAnsi="TH SarabunPSK" w:cs="TH SarabunPSK" w:hint="cs"/>
          <w:sz w:val="32"/>
          <w:szCs w:val="32"/>
          <w:cs/>
        </w:rPr>
        <w:t>ไซ</w:t>
      </w:r>
      <w:proofErr w:type="spellStart"/>
      <w:r w:rsidR="00902982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 w:rsidR="00902982">
        <w:rPr>
          <w:rFonts w:ascii="TH SarabunPSK" w:hAnsi="TH SarabunPSK" w:cs="TH SarabunPSK" w:hint="cs"/>
          <w:sz w:val="32"/>
          <w:szCs w:val="32"/>
          <w:cs/>
        </w:rPr>
        <w:t xml:space="preserve">หน่วยวิจัย </w:t>
      </w:r>
    </w:p>
    <w:p w:rsidR="007E6BD6" w:rsidRDefault="00902982" w:rsidP="000A27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10.1 </w:t>
      </w:r>
      <w:r>
        <w:rPr>
          <w:rFonts w:ascii="TH SarabunPSK" w:hAnsi="TH SarabunPSK" w:cs="TH SarabunPSK"/>
          <w:sz w:val="32"/>
          <w:szCs w:val="32"/>
        </w:rPr>
        <w:t xml:space="preserve">Journal Club </w:t>
      </w:r>
      <w:r w:rsidR="002D3DC0">
        <w:rPr>
          <w:rFonts w:ascii="TH SarabunPSK" w:hAnsi="TH SarabunPSK" w:cs="TH SarabunPSK" w:hint="cs"/>
          <w:sz w:val="32"/>
          <w:szCs w:val="32"/>
          <w:cs/>
        </w:rPr>
        <w:t>เนื่องจาก การประสานงานกับกลับกลุ่มเป้าหมายที่จะให้เข้าร่วมกิจกรรมดังกล่าว ซึ่งได้แก่ อาจารย์ บุคลากร และนักศึกษาระดับบัณฑิตศึกษา มีข้อจำกัดในเรื่องของเวลา และจำนวนนักศึกษาระดับบัณฑิตศึกษามีจำนวนน้อย</w:t>
      </w:r>
      <w:r w:rsidR="005E7A3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5240C">
        <w:rPr>
          <w:rFonts w:ascii="TH SarabunPSK" w:hAnsi="TH SarabunPSK" w:cs="TH SarabunPSK" w:hint="cs"/>
          <w:sz w:val="32"/>
          <w:szCs w:val="32"/>
          <w:cs/>
        </w:rPr>
        <w:t>มี</w:t>
      </w:r>
      <w:r w:rsidR="005E7A39">
        <w:rPr>
          <w:rFonts w:ascii="TH SarabunPSK" w:hAnsi="TH SarabunPSK" w:cs="TH SarabunPSK" w:hint="cs"/>
          <w:sz w:val="32"/>
          <w:szCs w:val="32"/>
          <w:cs/>
        </w:rPr>
        <w:t>เวลาว่างไม่ค่อยตรงกัน</w:t>
      </w:r>
      <w:r w:rsidR="002D3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7FA">
        <w:rPr>
          <w:rFonts w:ascii="TH SarabunPSK" w:hAnsi="TH SarabunPSK" w:cs="TH SarabunPSK" w:hint="cs"/>
          <w:sz w:val="32"/>
          <w:szCs w:val="32"/>
          <w:cs/>
        </w:rPr>
        <w:t xml:space="preserve">แต่ทั้งนี้ ในช่วงที่ผ่านมา หน่วยวิจัยได้ดำเนินการจัด </w:t>
      </w:r>
      <w:r w:rsidR="000A27FA">
        <w:rPr>
          <w:rFonts w:ascii="TH SarabunPSK" w:hAnsi="TH SarabunPSK" w:cs="TH SarabunPSK"/>
          <w:sz w:val="32"/>
          <w:szCs w:val="32"/>
        </w:rPr>
        <w:t xml:space="preserve">Journal Club </w:t>
      </w:r>
      <w:r w:rsidR="000A27F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964D9">
        <w:rPr>
          <w:rFonts w:ascii="TH SarabunPSK" w:hAnsi="TH SarabunPSK" w:cs="TH SarabunPSK" w:hint="cs"/>
          <w:sz w:val="32"/>
          <w:szCs w:val="32"/>
          <w:cs/>
        </w:rPr>
        <w:t>2</w:t>
      </w:r>
      <w:r w:rsidR="000A27FA">
        <w:rPr>
          <w:rFonts w:ascii="TH SarabunPSK" w:hAnsi="TH SarabunPSK" w:cs="TH SarabunPSK"/>
          <w:sz w:val="32"/>
          <w:szCs w:val="32"/>
        </w:rPr>
        <w:t xml:space="preserve"> </w:t>
      </w:r>
      <w:r w:rsidR="000A27FA">
        <w:rPr>
          <w:rFonts w:ascii="TH SarabunPSK" w:hAnsi="TH SarabunPSK" w:cs="TH SarabunPSK" w:hint="cs"/>
          <w:sz w:val="32"/>
          <w:szCs w:val="32"/>
          <w:cs/>
        </w:rPr>
        <w:t xml:space="preserve">ครั้ง โดยมี ผู้มีผู้เข้าร่วมจำนวน </w:t>
      </w:r>
      <w:r w:rsidR="00D964D9">
        <w:rPr>
          <w:rFonts w:ascii="TH SarabunPSK" w:hAnsi="TH SarabunPSK" w:cs="TH SarabunPSK" w:hint="cs"/>
          <w:sz w:val="32"/>
          <w:szCs w:val="32"/>
          <w:cs/>
        </w:rPr>
        <w:t>7</w:t>
      </w:r>
      <w:r w:rsidR="000A27FA">
        <w:rPr>
          <w:rFonts w:ascii="TH SarabunPSK" w:hAnsi="TH SarabunPSK" w:cs="TH SarabunPSK" w:hint="cs"/>
          <w:sz w:val="32"/>
          <w:szCs w:val="32"/>
          <w:cs/>
        </w:rPr>
        <w:t xml:space="preserve"> คน จัดในหัวข้อ </w:t>
      </w:r>
      <w:r w:rsidR="00D964D9" w:rsidRPr="00902982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902982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="0035240C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</w:t>
      </w:r>
      <w:r w:rsidRPr="00902982">
        <w:rPr>
          <w:rFonts w:ascii="TH SarabunPSK" w:hAnsi="TH SarabunPSK" w:cs="TH SarabunPSK"/>
          <w:b/>
          <w:bCs/>
          <w:sz w:val="32"/>
          <w:szCs w:val="32"/>
          <w:cs/>
        </w:rPr>
        <w:t>พื้นที่ และกลุ่มเป้าหมายในการทำวิจัย</w:t>
      </w:r>
      <w:r w:rsidR="00D964D9" w:rsidRPr="00902982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D964D9" w:rsidRPr="000A27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64D9" w:rsidRPr="00D964D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A27FA" w:rsidRPr="000A27FA">
        <w:rPr>
          <w:rFonts w:ascii="TH SarabunPSK" w:hAnsi="TH SarabunPSK" w:cs="TH SarabunPSK" w:hint="cs"/>
          <w:b/>
          <w:bCs/>
          <w:sz w:val="32"/>
          <w:szCs w:val="32"/>
          <w:cs/>
        </w:rPr>
        <w:t>“หลักการเขียนวิทยานิพนธ์ด้านสันติศึกษาและการจัดการความขัดแย้ง”</w:t>
      </w:r>
      <w:r w:rsidR="00D964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27FA" w:rsidRPr="000A27FA">
        <w:rPr>
          <w:rFonts w:ascii="TH SarabunPSK" w:hAnsi="TH SarabunPSK" w:cs="TH SarabunPSK" w:hint="cs"/>
          <w:sz w:val="32"/>
          <w:szCs w:val="32"/>
          <w:cs/>
        </w:rPr>
        <w:t xml:space="preserve">หลังจากนั้น </w:t>
      </w:r>
      <w:r w:rsidR="002D3DC0">
        <w:rPr>
          <w:rFonts w:ascii="TH SarabunPSK" w:hAnsi="TH SarabunPSK" w:cs="TH SarabunPSK" w:hint="cs"/>
          <w:sz w:val="32"/>
          <w:szCs w:val="32"/>
          <w:cs/>
        </w:rPr>
        <w:t>ทางหน่วยวิจัย</w:t>
      </w:r>
      <w:r w:rsidR="005E7A39">
        <w:rPr>
          <w:rFonts w:ascii="TH SarabunPSK" w:hAnsi="TH SarabunPSK" w:cs="TH SarabunPSK" w:hint="cs"/>
          <w:sz w:val="32"/>
          <w:szCs w:val="32"/>
          <w:cs/>
        </w:rPr>
        <w:t>ฯ</w:t>
      </w:r>
      <w:r w:rsidR="002D3DC0">
        <w:rPr>
          <w:rFonts w:ascii="TH SarabunPSK" w:hAnsi="TH SarabunPSK" w:cs="TH SarabunPSK" w:hint="cs"/>
          <w:sz w:val="32"/>
          <w:szCs w:val="32"/>
          <w:cs/>
        </w:rPr>
        <w:t xml:space="preserve"> จึงใช้วิธีการแก้</w:t>
      </w:r>
      <w:r w:rsidR="005E7A39">
        <w:rPr>
          <w:rFonts w:ascii="TH SarabunPSK" w:hAnsi="TH SarabunPSK" w:cs="TH SarabunPSK" w:hint="cs"/>
          <w:sz w:val="32"/>
          <w:szCs w:val="32"/>
          <w:cs/>
        </w:rPr>
        <w:t>ไข</w:t>
      </w:r>
      <w:r w:rsidR="002D3DC0">
        <w:rPr>
          <w:rFonts w:ascii="TH SarabunPSK" w:hAnsi="TH SarabunPSK" w:cs="TH SarabunPSK" w:hint="cs"/>
          <w:sz w:val="32"/>
          <w:szCs w:val="32"/>
          <w:cs/>
        </w:rPr>
        <w:t xml:space="preserve">ปัญหาโดยการจัดกิจกรรมร่วมกับงานหลักสูตรของสถาบัน เพื่อให้ง่ายต่อการจัดการด้านเวลาของผู้เข้าร่วมกิจกรรม </w:t>
      </w:r>
      <w:r w:rsidR="005E7A39">
        <w:rPr>
          <w:rFonts w:ascii="TH SarabunPSK" w:hAnsi="TH SarabunPSK" w:cs="TH SarabunPSK" w:hint="cs"/>
          <w:sz w:val="32"/>
          <w:szCs w:val="32"/>
          <w:cs/>
        </w:rPr>
        <w:t>ที่เป็นกลุ่มเป้าหมายเดียวกันแล้ว อีกทั้งยังสามารถขับเคลื่อนในประเด็นต่าง</w:t>
      </w:r>
      <w:r w:rsidR="000A2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9">
        <w:rPr>
          <w:rFonts w:ascii="TH SarabunPSK" w:hAnsi="TH SarabunPSK" w:cs="TH SarabunPSK" w:hint="cs"/>
          <w:sz w:val="32"/>
          <w:szCs w:val="32"/>
          <w:cs/>
        </w:rPr>
        <w:t>ๆ</w:t>
      </w:r>
      <w:r w:rsidR="000A2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9">
        <w:rPr>
          <w:rFonts w:ascii="TH SarabunPSK" w:hAnsi="TH SarabunPSK" w:cs="TH SarabunPSK" w:hint="cs"/>
          <w:sz w:val="32"/>
          <w:szCs w:val="32"/>
          <w:cs/>
        </w:rPr>
        <w:t xml:space="preserve">ภายในกิจกรรมให้เกิดประโยชน์ และมีประสทธิภาพมากยิ่งขึ้น โดยจัด </w:t>
      </w:r>
      <w:r w:rsidR="005E7A39">
        <w:rPr>
          <w:rFonts w:ascii="TH SarabunPSK" w:hAnsi="TH SarabunPSK" w:cs="TH SarabunPSK"/>
          <w:sz w:val="32"/>
          <w:szCs w:val="32"/>
        </w:rPr>
        <w:t xml:space="preserve">Research Camp </w:t>
      </w:r>
      <w:r w:rsidR="005E7A39">
        <w:rPr>
          <w:rFonts w:ascii="TH SarabunPSK" w:hAnsi="TH SarabunPSK" w:cs="TH SarabunPSK" w:hint="cs"/>
          <w:sz w:val="32"/>
          <w:szCs w:val="32"/>
          <w:cs/>
        </w:rPr>
        <w:t xml:space="preserve">เพื่อผลักดันการเขียนโครงการวิจัย และ การเขียนบทความวิจัย </w:t>
      </w:r>
      <w:r w:rsidR="000A27FA">
        <w:rPr>
          <w:rFonts w:ascii="TH SarabunPSK" w:hAnsi="TH SarabunPSK" w:cs="TH SarabunPSK" w:hint="cs"/>
          <w:sz w:val="32"/>
          <w:szCs w:val="32"/>
          <w:cs/>
        </w:rPr>
        <w:t xml:space="preserve">นอกจากนี้ ทางหน่วยวิจัยยังใช้วิธีการจัด </w:t>
      </w:r>
      <w:r w:rsidR="000A27FA">
        <w:rPr>
          <w:rFonts w:ascii="TH SarabunPSK" w:hAnsi="TH SarabunPSK" w:cs="TH SarabunPSK"/>
          <w:sz w:val="32"/>
          <w:szCs w:val="32"/>
        </w:rPr>
        <w:t xml:space="preserve">Journal club </w:t>
      </w:r>
      <w:r w:rsidR="000A27FA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ให้สอดคล้องกับกลุ่มเป้าหมายโดยการให้คำปรึกษาเป็นรายกรณี กับนักศึกษาระดับบัณฑิตศึกษา และมีการลงบันทึกในสมุดให้คำปรึกษาของหน่วยวิจัยอีกทางหนึ่งด้วย </w:t>
      </w:r>
    </w:p>
    <w:p w:rsidR="00902982" w:rsidRDefault="00902982" w:rsidP="009029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10.2 </w:t>
      </w:r>
      <w:r>
        <w:rPr>
          <w:rFonts w:ascii="TH SarabunPSK" w:hAnsi="TH SarabunPSK" w:cs="TH SarabunPSK" w:hint="cs"/>
          <w:sz w:val="32"/>
          <w:szCs w:val="32"/>
          <w:cs/>
        </w:rPr>
        <w:t>เว</w:t>
      </w:r>
      <w:r w:rsidR="0035240C"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 w:hint="cs"/>
          <w:sz w:val="32"/>
          <w:szCs w:val="32"/>
          <w:cs/>
        </w:rPr>
        <w:t>บไซต์หน่วยวิจัยฯ อยู่ระหว่างการ</w:t>
      </w:r>
      <w:r w:rsidR="00F15872">
        <w:rPr>
          <w:rFonts w:ascii="TH SarabunPSK" w:hAnsi="TH SarabunPSK" w:cs="TH SarabunPSK" w:hint="cs"/>
          <w:sz w:val="32"/>
          <w:szCs w:val="32"/>
          <w:cs/>
        </w:rPr>
        <w:t>รวบรวมข้อมูลนำเสนอให้เป็นปัจจุบัน และกำลัง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15872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URL </w:t>
      </w:r>
      <w:r w:rsidR="00F15872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ศู</w:t>
      </w:r>
      <w:r w:rsidR="00F15872">
        <w:rPr>
          <w:rFonts w:ascii="TH SarabunPSK" w:hAnsi="TH SarabunPSK" w:cs="TH SarabunPSK" w:hint="cs"/>
          <w:sz w:val="32"/>
          <w:szCs w:val="32"/>
          <w:cs/>
        </w:rPr>
        <w:t xml:space="preserve">นย์คอมพิวเตอร์ มหาวิทยาลัยสงขลานครินทร์ </w:t>
      </w:r>
    </w:p>
    <w:p w:rsidR="00F15872" w:rsidRDefault="00F15872" w:rsidP="009029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5872" w:rsidRDefault="00F15872" w:rsidP="00F1587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6DE9038F" wp14:editId="23EAA709">
            <wp:extent cx="5972175" cy="3359150"/>
            <wp:effectExtent l="0" t="0" r="952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82" w:rsidRDefault="00902982" w:rsidP="000A27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A27FA" w:rsidRDefault="000A27FA" w:rsidP="002D3D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5872" w:rsidRDefault="00F15872" w:rsidP="002D3D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5872" w:rsidRDefault="00F15872" w:rsidP="002D3D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5872" w:rsidRDefault="00F15872" w:rsidP="002D3D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337D" w:rsidRPr="003A0A82" w:rsidRDefault="00F9337D" w:rsidP="00F9337D">
      <w:pPr>
        <w:tabs>
          <w:tab w:val="left" w:pos="340"/>
          <w:tab w:val="left" w:pos="426"/>
          <w:tab w:val="left" w:pos="993"/>
          <w:tab w:val="left" w:pos="1701"/>
        </w:tabs>
        <w:ind w:right="-360"/>
        <w:rPr>
          <w:rFonts w:ascii="TH SarabunPSK" w:hAnsi="TH SarabunPSK" w:cs="TH SarabunPSK"/>
          <w:b/>
          <w:bCs/>
          <w:sz w:val="32"/>
          <w:szCs w:val="32"/>
        </w:rPr>
      </w:pPr>
      <w:r w:rsidRPr="003A0A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11. ขอรับรองว่าผลงานที่รายงานในเอกสารชุดนี้ เป็นผลงานของหัวหน้าหน่วยวิจัยและเกิดขึ้นในช่วงเวลาที่รายงานจริง  </w:t>
      </w:r>
    </w:p>
    <w:p w:rsidR="00F9337D" w:rsidRPr="00F15872" w:rsidRDefault="00F9337D" w:rsidP="00F9337D">
      <w:pPr>
        <w:tabs>
          <w:tab w:val="left" w:pos="993"/>
          <w:tab w:val="left" w:pos="1701"/>
        </w:tabs>
        <w:ind w:right="-360"/>
        <w:rPr>
          <w:rFonts w:ascii="TH SarabunPSK" w:hAnsi="TH SarabunPSK" w:cs="TH SarabunPSK"/>
          <w:sz w:val="16"/>
          <w:szCs w:val="16"/>
          <w:cs/>
        </w:rPr>
      </w:pPr>
    </w:p>
    <w:p w:rsidR="00F9337D" w:rsidRPr="00F9337D" w:rsidRDefault="00F9337D" w:rsidP="00F9337D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Pr="00F9337D">
        <w:rPr>
          <w:rFonts w:ascii="TH SarabunPSK" w:hAnsi="TH SarabunPSK" w:cs="TH SarabunPSK"/>
          <w:b/>
          <w:bCs/>
          <w:sz w:val="32"/>
          <w:szCs w:val="32"/>
        </w:rPr>
        <w:tab/>
      </w: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ลายมือชื่อ หัวหน้าหน่วยวิจัย  </w:t>
      </w:r>
    </w:p>
    <w:p w:rsidR="00F9337D" w:rsidRPr="00F9337D" w:rsidRDefault="00F9337D" w:rsidP="00F9337D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337D" w:rsidRPr="00F9337D" w:rsidRDefault="00F9337D" w:rsidP="00F9337D">
      <w:pPr>
        <w:tabs>
          <w:tab w:val="left" w:pos="340"/>
          <w:tab w:val="left" w:pos="426"/>
          <w:tab w:val="left" w:pos="993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337D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3A0A82" w:rsidRDefault="003A0A82" w:rsidP="003A0A82">
      <w:pPr>
        <w:tabs>
          <w:tab w:val="left" w:pos="340"/>
          <w:tab w:val="left" w:pos="426"/>
          <w:tab w:val="left" w:pos="993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 นฤทธิ์ ดวงสุวรรณ์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A0A82" w:rsidRDefault="003A0A82" w:rsidP="003A0A82">
      <w:pPr>
        <w:tabs>
          <w:tab w:val="left" w:pos="340"/>
          <w:tab w:val="left" w:pos="426"/>
          <w:tab w:val="left" w:pos="993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หัวหน้าหน่วยวิจัย</w:t>
      </w:r>
    </w:p>
    <w:p w:rsidR="00F9337D" w:rsidRPr="000A27FA" w:rsidRDefault="00F9337D" w:rsidP="00F9337D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14"/>
          <w:szCs w:val="14"/>
        </w:rPr>
      </w:pPr>
    </w:p>
    <w:p w:rsidR="00F9337D" w:rsidRPr="00F9337D" w:rsidRDefault="00F9337D" w:rsidP="00F9337D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13. ลายมือชื่อ บุคลากรทุกคนในหัวหน้าหน่วยวิจัย  </w:t>
      </w:r>
    </w:p>
    <w:p w:rsidR="00F9337D" w:rsidRPr="000A27FA" w:rsidRDefault="00F9337D" w:rsidP="00F9337D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3"/>
      </w:tblGrid>
      <w:tr w:rsidR="003A0A82" w:rsidRPr="00F9337D" w:rsidTr="005C4AEB">
        <w:trPr>
          <w:jc w:val="center"/>
        </w:trPr>
        <w:tc>
          <w:tcPr>
            <w:tcW w:w="4810" w:type="dxa"/>
          </w:tcPr>
          <w:p w:rsidR="003A0A82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7FA" w:rsidRPr="005339CB" w:rsidRDefault="000A27FA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ดร.วิชัย กาญจนสุวรรณ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สมาชิกหน่วยวิจัย</w:t>
            </w:r>
          </w:p>
          <w:p w:rsidR="003A0A82" w:rsidRPr="000A27FA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4811" w:type="dxa"/>
          </w:tcPr>
          <w:p w:rsidR="003A0A82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7FA" w:rsidRPr="005339CB" w:rsidRDefault="000A27FA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ดร.มนตรี เพชรนาจักร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สมาชิกหน่วยวิจัย</w:t>
            </w: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3A0A82" w:rsidRPr="00F9337D" w:rsidTr="005C4AEB">
        <w:trPr>
          <w:jc w:val="center"/>
        </w:trPr>
        <w:tc>
          <w:tcPr>
            <w:tcW w:w="4810" w:type="dxa"/>
          </w:tcPr>
          <w:p w:rsidR="003A0A82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7FA" w:rsidRPr="005339CB" w:rsidRDefault="000A27FA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ดร.จิราภรณ์ เรืองยิ่ง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สมาชิกหน่วยวิจัย</w:t>
            </w: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811" w:type="dxa"/>
          </w:tcPr>
          <w:p w:rsidR="003A0A82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7FA" w:rsidRPr="005339CB" w:rsidRDefault="000A27FA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อาจารย์ธรรมศาสตร์ โสตถิพันธุ์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สมาชิกหน่วยวิจัย</w:t>
            </w:r>
          </w:p>
          <w:p w:rsidR="003A0A82" w:rsidRPr="005339CB" w:rsidRDefault="003A0A82" w:rsidP="003A0A82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</w:tbl>
    <w:p w:rsidR="00F9337D" w:rsidRPr="000A27FA" w:rsidRDefault="00F9337D" w:rsidP="00F9337D">
      <w:pPr>
        <w:tabs>
          <w:tab w:val="left" w:pos="340"/>
          <w:tab w:val="left" w:pos="426"/>
          <w:tab w:val="left" w:pos="993"/>
          <w:tab w:val="left" w:pos="1701"/>
        </w:tabs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3"/>
      </w:tblGrid>
      <w:tr w:rsidR="003A0A82" w:rsidRPr="005339CB" w:rsidTr="005E7A39">
        <w:trPr>
          <w:jc w:val="center"/>
        </w:trPr>
        <w:tc>
          <w:tcPr>
            <w:tcW w:w="4702" w:type="dxa"/>
          </w:tcPr>
          <w:p w:rsidR="003A0A82" w:rsidRDefault="003A0A82" w:rsidP="00F3353D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A27FA" w:rsidRPr="000A27FA" w:rsidRDefault="000A27FA" w:rsidP="00F3353D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A0A82" w:rsidRPr="005339CB" w:rsidRDefault="003A0A82" w:rsidP="00F3353D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3A0A82" w:rsidRPr="005339CB" w:rsidRDefault="003A0A82" w:rsidP="00F3353D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นายอุสมาน หวังสนิ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0A82" w:rsidRPr="005339CB" w:rsidRDefault="003A0A82" w:rsidP="00F3353D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สมาชิกหน่วยวิจัย</w:t>
            </w:r>
          </w:p>
          <w:p w:rsidR="003A0A82" w:rsidRPr="005339CB" w:rsidRDefault="003A0A82" w:rsidP="00F3353D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03" w:type="dxa"/>
          </w:tcPr>
          <w:p w:rsidR="003A0A82" w:rsidRDefault="003A0A82" w:rsidP="00F3353D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A27FA" w:rsidRPr="000A27FA" w:rsidRDefault="000A27FA" w:rsidP="00F3353D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A0A82" w:rsidRPr="005339CB" w:rsidRDefault="003A0A82" w:rsidP="00F3353D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3A0A82" w:rsidRPr="005339CB" w:rsidRDefault="003A0A82" w:rsidP="00F3353D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(นางสาวนิวดี สาหีม</w:t>
            </w:r>
            <w:r w:rsidRPr="005339C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A0A82" w:rsidRPr="005339CB" w:rsidRDefault="003A0A82" w:rsidP="00F3353D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9C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สมาชิกหน่วยวิจัย</w:t>
            </w:r>
          </w:p>
          <w:p w:rsidR="003A0A82" w:rsidRPr="005339CB" w:rsidRDefault="003A0A82" w:rsidP="00F3353D">
            <w:pPr>
              <w:tabs>
                <w:tab w:val="left" w:pos="340"/>
                <w:tab w:val="left" w:pos="426"/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337D" w:rsidRPr="00F9337D" w:rsidRDefault="00F9337D" w:rsidP="00F9337D">
      <w:pPr>
        <w:tabs>
          <w:tab w:val="left" w:pos="340"/>
          <w:tab w:val="left" w:pos="426"/>
          <w:tab w:val="left" w:pos="993"/>
          <w:tab w:val="left" w:pos="1701"/>
        </w:tabs>
        <w:ind w:right="-534"/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14.</w:t>
      </w:r>
      <w:r w:rsidRPr="00F9337D">
        <w:rPr>
          <w:rFonts w:ascii="TH SarabunPSK" w:hAnsi="TH SarabunPSK" w:cs="TH SarabunPSK"/>
          <w:b/>
          <w:bCs/>
          <w:sz w:val="32"/>
          <w:szCs w:val="32"/>
        </w:rPr>
        <w:tab/>
      </w: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คำรับรองและความเห็นของหัวหน้าภาควิชาและคณบดีต้นสังกัด  </w:t>
      </w:r>
      <w:r w:rsidRPr="00F9337D">
        <w:rPr>
          <w:rFonts w:ascii="TH SarabunPSK" w:hAnsi="TH SarabunPSK" w:cs="TH SarabunPSK"/>
          <w:sz w:val="32"/>
          <w:szCs w:val="32"/>
          <w:cs/>
        </w:rPr>
        <w:t>(กรณีได้รับการสนับสนุนจากหลายคณะ/หน่วยงาน  ขอให้หัวหน้าหน่วยวิจัยจัดส่งรายงานผลการดำเนินการไปยังทุกคณะ/หน่วยงานที่เกี่ยวข้องด้วย)</w:t>
      </w:r>
    </w:p>
    <w:p w:rsidR="00F9337D" w:rsidRDefault="00F9337D" w:rsidP="00F9337D">
      <w:pPr>
        <w:tabs>
          <w:tab w:val="left" w:pos="340"/>
          <w:tab w:val="left" w:pos="426"/>
          <w:tab w:val="left" w:pos="993"/>
          <w:tab w:val="left" w:pos="1701"/>
        </w:tabs>
        <w:ind w:right="-534"/>
        <w:rPr>
          <w:rFonts w:ascii="TH SarabunPSK" w:hAnsi="TH SarabunPSK" w:cs="TH SarabunPSK"/>
          <w:sz w:val="12"/>
          <w:szCs w:val="12"/>
        </w:rPr>
      </w:pPr>
    </w:p>
    <w:p w:rsidR="000A27FA" w:rsidRDefault="000A27FA" w:rsidP="00F9337D">
      <w:pPr>
        <w:tabs>
          <w:tab w:val="left" w:pos="340"/>
          <w:tab w:val="left" w:pos="426"/>
          <w:tab w:val="left" w:pos="993"/>
          <w:tab w:val="left" w:pos="1701"/>
        </w:tabs>
        <w:ind w:right="-534"/>
        <w:rPr>
          <w:rFonts w:ascii="TH SarabunPSK" w:hAnsi="TH SarabunPSK" w:cs="TH SarabunPSK"/>
          <w:sz w:val="12"/>
          <w:szCs w:val="12"/>
        </w:rPr>
      </w:pPr>
    </w:p>
    <w:p w:rsidR="000A27FA" w:rsidRPr="000A27FA" w:rsidRDefault="000A27FA" w:rsidP="00F9337D">
      <w:pPr>
        <w:tabs>
          <w:tab w:val="left" w:pos="340"/>
          <w:tab w:val="left" w:pos="426"/>
          <w:tab w:val="left" w:pos="993"/>
          <w:tab w:val="left" w:pos="1701"/>
        </w:tabs>
        <w:ind w:right="-534"/>
        <w:rPr>
          <w:rFonts w:ascii="TH SarabunPSK" w:hAnsi="TH SarabunPSK" w:cs="TH SarabunPSK"/>
          <w:sz w:val="12"/>
          <w:szCs w:val="12"/>
        </w:rPr>
      </w:pPr>
    </w:p>
    <w:p w:rsidR="003A0A82" w:rsidRPr="000A27FA" w:rsidRDefault="003A0A82" w:rsidP="00F9337D">
      <w:pPr>
        <w:tabs>
          <w:tab w:val="left" w:pos="340"/>
          <w:tab w:val="left" w:pos="426"/>
          <w:tab w:val="left" w:pos="993"/>
          <w:tab w:val="left" w:pos="1701"/>
        </w:tabs>
        <w:ind w:right="-534"/>
        <w:rPr>
          <w:rFonts w:ascii="TH SarabunPSK" w:hAnsi="TH SarabunPSK" w:cs="TH SarabunPSK"/>
        </w:rPr>
      </w:pPr>
    </w:p>
    <w:p w:rsidR="003A0A82" w:rsidRDefault="003A0A82" w:rsidP="003A0A82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3A0A82" w:rsidRDefault="003A0A82" w:rsidP="003A0A82">
      <w:pPr>
        <w:tabs>
          <w:tab w:val="left" w:pos="340"/>
          <w:tab w:val="left" w:pos="426"/>
          <w:tab w:val="left" w:pos="993"/>
          <w:tab w:val="left" w:pos="1701"/>
        </w:tabs>
        <w:ind w:left="453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ดร.วิชัย กาญจนสุวรรณ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15EDD" w:rsidRPr="00F9337D" w:rsidRDefault="007E6BD6" w:rsidP="00C26840">
      <w:pPr>
        <w:tabs>
          <w:tab w:val="left" w:pos="993"/>
          <w:tab w:val="left" w:pos="1701"/>
        </w:tabs>
        <w:ind w:right="-534"/>
        <w:rPr>
          <w:rFonts w:ascii="TH SarabunPSK" w:hAnsi="TH SarabunPSK" w:cs="TH SarabunPSK"/>
          <w:sz w:val="32"/>
          <w:szCs w:val="32"/>
          <w:cs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15EDD" w:rsidRPr="00F933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วิธีการจัดทำและจัดส่งรายงานแก่มหาวิทยาลัย  ขอให้ดำเนินการ  ดังนี้</w:t>
      </w:r>
    </w:p>
    <w:p w:rsidR="00973BCD" w:rsidRPr="00F9337D" w:rsidRDefault="00973BCD" w:rsidP="00C26840">
      <w:pPr>
        <w:tabs>
          <w:tab w:val="left" w:pos="993"/>
          <w:tab w:val="left" w:pos="1080"/>
        </w:tabs>
        <w:ind w:right="-5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  <w:cs/>
        </w:rPr>
        <w:tab/>
      </w:r>
      <w:r w:rsidRPr="00F9337D">
        <w:rPr>
          <w:rFonts w:ascii="TH SarabunPSK" w:hAnsi="TH SarabunPSK" w:cs="TH SarabunPSK"/>
          <w:sz w:val="32"/>
          <w:szCs w:val="32"/>
          <w:cs/>
        </w:rPr>
        <w:tab/>
      </w: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การจัดทำรายงาน  </w:t>
      </w:r>
    </w:p>
    <w:p w:rsidR="00315EDD" w:rsidRPr="00F9337D" w:rsidRDefault="001C3788" w:rsidP="00C26840">
      <w:pPr>
        <w:tabs>
          <w:tab w:val="left" w:pos="993"/>
          <w:tab w:val="left" w:pos="1440"/>
        </w:tabs>
        <w:ind w:right="-894"/>
        <w:jc w:val="thaiDistribute"/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73BCD" w:rsidRPr="00F9337D">
        <w:rPr>
          <w:rFonts w:ascii="TH SarabunPSK" w:hAnsi="TH SarabunPSK" w:cs="TH SarabunPSK"/>
          <w:sz w:val="32"/>
          <w:szCs w:val="32"/>
          <w:cs/>
        </w:rPr>
        <w:t xml:space="preserve">1.1   จัดทำในรูปแบบ </w:t>
      </w:r>
      <w:r w:rsidR="004C582F" w:rsidRPr="00F9337D">
        <w:rPr>
          <w:rFonts w:ascii="TH SarabunPSK" w:hAnsi="TH SarabunPSK" w:cs="TH SarabunPSK"/>
          <w:sz w:val="32"/>
          <w:szCs w:val="32"/>
        </w:rPr>
        <w:t>Microsoft Word</w:t>
      </w:r>
      <w:r w:rsidR="00973BCD" w:rsidRPr="00F9337D">
        <w:rPr>
          <w:rFonts w:ascii="TH SarabunPSK" w:hAnsi="TH SarabunPSK" w:cs="TH SarabunPSK"/>
          <w:sz w:val="32"/>
          <w:szCs w:val="32"/>
        </w:rPr>
        <w:t xml:space="preserve"> </w:t>
      </w:r>
      <w:r w:rsidRPr="00F9337D">
        <w:rPr>
          <w:rFonts w:ascii="TH SarabunPSK" w:hAnsi="TH SarabunPSK" w:cs="TH SarabunPSK"/>
          <w:sz w:val="32"/>
          <w:szCs w:val="32"/>
          <w:cs/>
        </w:rPr>
        <w:t xml:space="preserve">ยกเว้น </w:t>
      </w:r>
      <w:r w:rsidR="004C582F" w:rsidRPr="00F9337D">
        <w:rPr>
          <w:rFonts w:ascii="TH SarabunPSK" w:hAnsi="TH SarabunPSK" w:cs="TH SarabunPSK"/>
          <w:sz w:val="32"/>
          <w:szCs w:val="32"/>
          <w:cs/>
        </w:rPr>
        <w:t xml:space="preserve">รายงานในข้อ </w:t>
      </w:r>
      <w:r w:rsidR="00315EDD" w:rsidRPr="00F9337D">
        <w:rPr>
          <w:rFonts w:ascii="TH SarabunPSK" w:hAnsi="TH SarabunPSK" w:cs="TH SarabunPSK"/>
          <w:sz w:val="32"/>
          <w:szCs w:val="32"/>
          <w:cs/>
        </w:rPr>
        <w:t>9</w:t>
      </w:r>
      <w:r w:rsidR="00973BCD" w:rsidRPr="00F9337D">
        <w:rPr>
          <w:rFonts w:ascii="TH SarabunPSK" w:hAnsi="TH SarabunPSK" w:cs="TH SarabunPSK"/>
          <w:sz w:val="32"/>
          <w:szCs w:val="32"/>
          <w:cs/>
        </w:rPr>
        <w:t>.</w:t>
      </w:r>
      <w:r w:rsidR="00BA2A92"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ตาราง </w:t>
      </w:r>
      <w:r w:rsidR="00235224" w:rsidRPr="00F9337D">
        <w:rPr>
          <w:rFonts w:ascii="TH SarabunPSK" w:hAnsi="TH SarabunPSK" w:cs="TH SarabunPSK"/>
          <w:sz w:val="32"/>
          <w:szCs w:val="32"/>
        </w:rPr>
        <w:t>Out</w:t>
      </w:r>
      <w:r w:rsidR="00C36FE7" w:rsidRPr="00F9337D">
        <w:rPr>
          <w:rFonts w:ascii="TH SarabunPSK" w:hAnsi="TH SarabunPSK" w:cs="TH SarabunPSK"/>
          <w:sz w:val="32"/>
          <w:szCs w:val="32"/>
        </w:rPr>
        <w:t>put</w:t>
      </w:r>
      <w:r w:rsidR="00BA2A92" w:rsidRPr="00F933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2A92" w:rsidRPr="00F9337D">
        <w:rPr>
          <w:rFonts w:ascii="TH SarabunPSK" w:hAnsi="TH SarabunPSK" w:cs="TH SarabunPSK"/>
          <w:sz w:val="32"/>
          <w:szCs w:val="32"/>
        </w:rPr>
        <w:t>RU/KPI</w:t>
      </w:r>
      <w:r w:rsidR="00973BCD" w:rsidRPr="00F933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4A8F" w:rsidRPr="00F9337D" w:rsidRDefault="00973BCD" w:rsidP="00C26840">
      <w:pPr>
        <w:tabs>
          <w:tab w:val="left" w:pos="993"/>
          <w:tab w:val="left" w:pos="1440"/>
        </w:tabs>
        <w:ind w:right="-894"/>
        <w:jc w:val="thaiDistribute"/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  <w:cs/>
        </w:rPr>
        <w:t>ให้รายงานในรูปแบบ</w:t>
      </w:r>
      <w:r w:rsidRPr="00F933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C582F" w:rsidRPr="00F9337D">
        <w:rPr>
          <w:rFonts w:ascii="TH SarabunPSK" w:hAnsi="TH SarabunPSK" w:cs="TH SarabunPSK"/>
          <w:sz w:val="32"/>
          <w:szCs w:val="32"/>
        </w:rPr>
        <w:t>Microsoft</w:t>
      </w:r>
      <w:r w:rsidRPr="00F9337D">
        <w:rPr>
          <w:rFonts w:ascii="TH SarabunPSK" w:hAnsi="TH SarabunPSK" w:cs="TH SarabunPSK"/>
          <w:sz w:val="32"/>
          <w:szCs w:val="32"/>
        </w:rPr>
        <w:t xml:space="preserve"> Excel</w:t>
      </w:r>
      <w:r w:rsidRPr="00F933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337D">
        <w:rPr>
          <w:rFonts w:ascii="TH SarabunPSK" w:hAnsi="TH SarabunPSK" w:cs="TH SarabunPSK"/>
          <w:sz w:val="32"/>
          <w:szCs w:val="32"/>
          <w:cs/>
        </w:rPr>
        <w:t>ตามแบบฟอร์มที่กำหนด</w:t>
      </w:r>
    </w:p>
    <w:p w:rsidR="00315EDD" w:rsidRPr="00F9337D" w:rsidRDefault="00973BCD" w:rsidP="00C26840">
      <w:pPr>
        <w:tabs>
          <w:tab w:val="left" w:pos="993"/>
          <w:tab w:val="left" w:pos="1440"/>
        </w:tabs>
        <w:ind w:right="-7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337D">
        <w:rPr>
          <w:rFonts w:ascii="TH SarabunPSK" w:hAnsi="TH SarabunPSK" w:cs="TH SarabunPSK"/>
          <w:sz w:val="32"/>
          <w:szCs w:val="32"/>
        </w:rPr>
        <w:tab/>
      </w:r>
      <w:r w:rsidRPr="00F9337D">
        <w:rPr>
          <w:rFonts w:ascii="TH SarabunPSK" w:hAnsi="TH SarabunPSK" w:cs="TH SarabunPSK"/>
          <w:sz w:val="32"/>
          <w:szCs w:val="32"/>
        </w:rPr>
        <w:tab/>
        <w:t xml:space="preserve">1.2   </w:t>
      </w:r>
      <w:r w:rsidRPr="00F9337D">
        <w:rPr>
          <w:rFonts w:ascii="TH SarabunPSK" w:hAnsi="TH SarabunPSK" w:cs="TH SarabunPSK"/>
          <w:sz w:val="32"/>
          <w:szCs w:val="32"/>
          <w:cs/>
        </w:rPr>
        <w:t>รายงานเฉพาะผลงานที่เกิดขึ้นในช่วงเวลาที่รายงานเท่านั้น</w:t>
      </w:r>
    </w:p>
    <w:p w:rsidR="00973BCD" w:rsidRPr="00F9337D" w:rsidRDefault="00973BCD" w:rsidP="00C26840">
      <w:pPr>
        <w:tabs>
          <w:tab w:val="left" w:pos="993"/>
          <w:tab w:val="left" w:pos="1440"/>
        </w:tabs>
        <w:ind w:right="-5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 2.  การจัดส่งรายงาน</w:t>
      </w:r>
    </w:p>
    <w:p w:rsidR="00315EDD" w:rsidRPr="00F9337D" w:rsidRDefault="00973BCD" w:rsidP="00C26840">
      <w:pPr>
        <w:tabs>
          <w:tab w:val="left" w:pos="993"/>
          <w:tab w:val="left" w:pos="1440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337D">
        <w:rPr>
          <w:rFonts w:ascii="TH SarabunPSK" w:hAnsi="TH SarabunPSK" w:cs="TH SarabunPSK"/>
          <w:sz w:val="32"/>
          <w:szCs w:val="32"/>
          <w:cs/>
        </w:rPr>
        <w:tab/>
      </w:r>
      <w:r w:rsidRPr="00F9337D">
        <w:rPr>
          <w:rFonts w:ascii="TH SarabunPSK" w:hAnsi="TH SarabunPSK" w:cs="TH SarabunPSK"/>
          <w:sz w:val="32"/>
          <w:szCs w:val="32"/>
          <w:cs/>
        </w:rPr>
        <w:tab/>
      </w:r>
      <w:r w:rsidR="00315EDD" w:rsidRPr="00F9337D">
        <w:rPr>
          <w:rFonts w:ascii="TH SarabunPSK" w:hAnsi="TH SarabunPSK" w:cs="TH SarabunPSK"/>
          <w:sz w:val="32"/>
          <w:szCs w:val="32"/>
          <w:cs/>
        </w:rPr>
        <w:t xml:space="preserve">จัดส่งรายงานเป็นเอกสาร  จำนวน  </w:t>
      </w:r>
      <w:r w:rsidR="0047236C" w:rsidRPr="00F9337D">
        <w:rPr>
          <w:rFonts w:ascii="TH SarabunPSK" w:hAnsi="TH SarabunPSK" w:cs="TH SarabunPSK"/>
          <w:sz w:val="32"/>
          <w:szCs w:val="32"/>
          <w:cs/>
        </w:rPr>
        <w:t>15</w:t>
      </w:r>
      <w:r w:rsidR="00315EDD" w:rsidRPr="00F9337D">
        <w:rPr>
          <w:rFonts w:ascii="TH SarabunPSK" w:hAnsi="TH SarabunPSK" w:cs="TH SarabunPSK"/>
          <w:sz w:val="32"/>
          <w:szCs w:val="32"/>
          <w:cs/>
        </w:rPr>
        <w:t xml:space="preserve">  ชุด</w:t>
      </w:r>
      <w:r w:rsidR="00315EDD" w:rsidRPr="00F9337D">
        <w:rPr>
          <w:rFonts w:ascii="TH SarabunPSK" w:hAnsi="TH SarabunPSK" w:cs="TH SarabunPSK"/>
          <w:sz w:val="32"/>
          <w:szCs w:val="32"/>
        </w:rPr>
        <w:t xml:space="preserve">  </w:t>
      </w:r>
      <w:r w:rsidR="00315EDD" w:rsidRPr="00F9337D">
        <w:rPr>
          <w:rFonts w:ascii="TH SarabunPSK" w:hAnsi="TH SarabunPSK" w:cs="TH SarabunPSK"/>
          <w:sz w:val="32"/>
          <w:szCs w:val="32"/>
          <w:cs/>
        </w:rPr>
        <w:t xml:space="preserve">พร้อม </w:t>
      </w:r>
      <w:r w:rsidR="00315EDD" w:rsidRPr="00F9337D">
        <w:rPr>
          <w:rFonts w:ascii="TH SarabunPSK" w:hAnsi="TH SarabunPSK" w:cs="TH SarabunPSK"/>
          <w:sz w:val="32"/>
          <w:szCs w:val="32"/>
        </w:rPr>
        <w:t xml:space="preserve"> </w:t>
      </w:r>
      <w:r w:rsidR="00F47C65" w:rsidRPr="00F9337D">
        <w:rPr>
          <w:rFonts w:ascii="TH SarabunPSK" w:hAnsi="TH SarabunPSK" w:cs="TH SarabunPSK"/>
          <w:sz w:val="32"/>
          <w:szCs w:val="32"/>
        </w:rPr>
        <w:t xml:space="preserve">File </w:t>
      </w:r>
      <w:r w:rsidR="00315EDD" w:rsidRPr="00F9337D">
        <w:rPr>
          <w:rFonts w:ascii="TH SarabunPSK" w:hAnsi="TH SarabunPSK" w:cs="TH SarabunPSK"/>
          <w:sz w:val="32"/>
          <w:szCs w:val="32"/>
          <w:cs/>
        </w:rPr>
        <w:t xml:space="preserve">ข้อมูล </w:t>
      </w:r>
      <w:r w:rsidR="00F47C65" w:rsidRPr="00F9337D">
        <w:rPr>
          <w:rFonts w:ascii="TH SarabunPSK" w:hAnsi="TH SarabunPSK" w:cs="TH SarabunPSK"/>
          <w:sz w:val="32"/>
          <w:szCs w:val="32"/>
        </w:rPr>
        <w:t xml:space="preserve">CD-R </w:t>
      </w:r>
      <w:r w:rsidR="00F47C65" w:rsidRPr="00F9337D">
        <w:rPr>
          <w:rFonts w:ascii="TH SarabunPSK" w:hAnsi="TH SarabunPSK" w:cs="TH SarabunPSK"/>
          <w:sz w:val="32"/>
          <w:szCs w:val="32"/>
          <w:cs/>
        </w:rPr>
        <w:t>จำนวน 1 แผ่น</w:t>
      </w:r>
      <w:r w:rsidR="00315EDD" w:rsidRPr="00F9337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C3A95" w:rsidRPr="00F9337D" w:rsidRDefault="009C3A95" w:rsidP="00C26840">
      <w:pPr>
        <w:numPr>
          <w:ilvl w:val="0"/>
          <w:numId w:val="11"/>
        </w:numPr>
        <w:tabs>
          <w:tab w:val="left" w:pos="993"/>
          <w:tab w:val="left" w:pos="1440"/>
        </w:tabs>
        <w:ind w:right="-5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337D">
        <w:rPr>
          <w:rFonts w:ascii="TH SarabunPSK" w:hAnsi="TH SarabunPSK" w:cs="TH SarabunPSK"/>
          <w:b/>
          <w:bCs/>
          <w:sz w:val="32"/>
          <w:szCs w:val="32"/>
          <w:cs/>
        </w:rPr>
        <w:t>หลักฐานประกอบการรายงานผลการดำเนินการ</w:t>
      </w:r>
      <w:r w:rsidR="00A964F6" w:rsidRPr="00F933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จัดส่งเฉพาะรายงานประจำปี</w:t>
      </w:r>
    </w:p>
    <w:p w:rsidR="009C3A95" w:rsidRPr="00F9337D" w:rsidRDefault="007E6BD6" w:rsidP="00C26840">
      <w:pPr>
        <w:numPr>
          <w:ilvl w:val="1"/>
          <w:numId w:val="11"/>
        </w:numPr>
        <w:tabs>
          <w:tab w:val="left" w:pos="993"/>
          <w:tab w:val="left" w:pos="1440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9C3A95" w:rsidRPr="00F9337D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F9337D">
        <w:rPr>
          <w:rFonts w:ascii="TH SarabunPSK" w:hAnsi="TH SarabunPSK" w:cs="TH SarabunPSK"/>
          <w:sz w:val="32"/>
          <w:szCs w:val="32"/>
          <w:cs/>
        </w:rPr>
        <w:t xml:space="preserve"> ขอให้</w:t>
      </w:r>
      <w:r w:rsidR="009C3A95" w:rsidRPr="00F9337D">
        <w:rPr>
          <w:rFonts w:ascii="TH SarabunPSK" w:hAnsi="TH SarabunPSK" w:cs="TH SarabunPSK"/>
          <w:sz w:val="32"/>
          <w:szCs w:val="32"/>
          <w:cs/>
        </w:rPr>
        <w:t>แนบสำเนาหน้าแรกของบทความ</w:t>
      </w:r>
      <w:r w:rsidRPr="00F9337D">
        <w:rPr>
          <w:rFonts w:ascii="TH SarabunPSK" w:hAnsi="TH SarabunPSK" w:cs="TH SarabunPSK"/>
          <w:sz w:val="32"/>
          <w:szCs w:val="32"/>
        </w:rPr>
        <w:t xml:space="preserve"> </w:t>
      </w:r>
      <w:r w:rsidRPr="00F9337D">
        <w:rPr>
          <w:rFonts w:ascii="TH SarabunPSK" w:hAnsi="TH SarabunPSK" w:cs="TH SarabunPSK"/>
          <w:sz w:val="32"/>
          <w:szCs w:val="32"/>
          <w:cs/>
        </w:rPr>
        <w:t>(</w:t>
      </w:r>
      <w:r w:rsidRPr="00F9337D">
        <w:rPr>
          <w:rFonts w:ascii="TH SarabunPSK" w:hAnsi="TH SarabunPSK" w:cs="TH SarabunPSK"/>
          <w:sz w:val="32"/>
          <w:szCs w:val="32"/>
        </w:rPr>
        <w:t xml:space="preserve">Reprint) </w:t>
      </w:r>
      <w:r w:rsidRPr="00F9337D">
        <w:rPr>
          <w:rFonts w:ascii="TH SarabunPSK" w:hAnsi="TH SarabunPSK" w:cs="TH SarabunPSK"/>
          <w:sz w:val="32"/>
          <w:szCs w:val="32"/>
          <w:cs/>
        </w:rPr>
        <w:t>ไม่ต้องแนบทั้งฉบับ</w:t>
      </w:r>
    </w:p>
    <w:p w:rsidR="00386BFF" w:rsidRPr="00F9337D" w:rsidRDefault="00386BFF" w:rsidP="00C26840">
      <w:pPr>
        <w:numPr>
          <w:ilvl w:val="1"/>
          <w:numId w:val="11"/>
        </w:numPr>
        <w:tabs>
          <w:tab w:val="left" w:pos="993"/>
          <w:tab w:val="left" w:pos="1440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  <w:cs/>
        </w:rPr>
        <w:t>หลักฐานอื่น</w:t>
      </w:r>
      <w:r w:rsidR="00352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37D">
        <w:rPr>
          <w:rFonts w:ascii="TH SarabunPSK" w:hAnsi="TH SarabunPSK" w:cs="TH SarabunPSK"/>
          <w:sz w:val="32"/>
          <w:szCs w:val="32"/>
          <w:cs/>
        </w:rPr>
        <w:t>ๆ</w:t>
      </w:r>
      <w:r w:rsidR="003524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337D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7E6BD6" w:rsidRPr="00F9337D" w:rsidRDefault="007E6BD6" w:rsidP="00C26840">
      <w:pPr>
        <w:numPr>
          <w:ilvl w:val="1"/>
          <w:numId w:val="11"/>
        </w:numPr>
        <w:tabs>
          <w:tab w:val="left" w:pos="993"/>
          <w:tab w:val="left" w:pos="1440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  <w:cs/>
        </w:rPr>
        <w:t>ตารางข้อมูลใดไม่มีผลงาน ไม่ต้องแนบตารางเปล่ามาพร้อมรายงาน</w:t>
      </w:r>
    </w:p>
    <w:p w:rsidR="009C3A95" w:rsidRDefault="009C3A95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3879DC" w:rsidRDefault="003879DC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E723BE" w:rsidP="00E723BE">
      <w:pPr>
        <w:ind w:right="49"/>
        <w:jc w:val="center"/>
        <w:rPr>
          <w:rFonts w:ascii="TH SarabunPSK" w:hAnsi="TH SarabunPSK" w:cs="TH SarabunPSK"/>
          <w:sz w:val="32"/>
          <w:szCs w:val="32"/>
        </w:rPr>
      </w:pPr>
      <w:r w:rsidRPr="00E723BE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972175" cy="5694045"/>
            <wp:effectExtent l="0" t="0" r="9525" b="190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BE" w:rsidRDefault="00E723BE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52CC7" w:rsidRDefault="00052CC7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C26840">
      <w:pPr>
        <w:tabs>
          <w:tab w:val="left" w:pos="993"/>
          <w:tab w:val="left" w:pos="1440"/>
        </w:tabs>
        <w:ind w:left="1470"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050207">
      <w:pPr>
        <w:ind w:right="-534"/>
        <w:rPr>
          <w:rFonts w:ascii="TH SarabunPSK" w:hAnsi="TH SarabunPSK" w:cs="TH SarabunPSK"/>
          <w:sz w:val="32"/>
          <w:szCs w:val="32"/>
          <w:cs/>
        </w:rPr>
        <w:sectPr w:rsidR="00052CC7" w:rsidSect="00C268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052CC7" w:rsidRDefault="00052CC7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9337D">
        <w:rPr>
          <w:rFonts w:ascii="TH SarabunPSK" w:hAnsi="TH SarabunPSK" w:cs="TH SarabunPSK"/>
          <w:sz w:val="32"/>
          <w:szCs w:val="32"/>
        </w:rPr>
        <w:lastRenderedPageBreak/>
        <w:t>9.1</w:t>
      </w:r>
      <w:r w:rsidRPr="00F9337D">
        <w:rPr>
          <w:rFonts w:ascii="TH SarabunPSK" w:hAnsi="TH SarabunPSK" w:cs="TH SarabunPSK"/>
          <w:sz w:val="32"/>
          <w:szCs w:val="32"/>
        </w:rPr>
        <w:tab/>
        <w:t xml:space="preserve">Output </w:t>
      </w:r>
      <w:r w:rsidRPr="00F9337D">
        <w:rPr>
          <w:rFonts w:ascii="TH SarabunPSK" w:hAnsi="TH SarabunPSK" w:cs="TH SarabunPSK"/>
          <w:sz w:val="32"/>
          <w:szCs w:val="32"/>
          <w:cs/>
        </w:rPr>
        <w:t>ตาม</w:t>
      </w:r>
      <w:r w:rsidRPr="00F9337D">
        <w:rPr>
          <w:rFonts w:ascii="TH SarabunPSK" w:hAnsi="TH SarabunPSK" w:cs="TH SarabunPSK"/>
          <w:sz w:val="32"/>
          <w:szCs w:val="32"/>
        </w:rPr>
        <w:t>KPI</w:t>
      </w:r>
      <w:r w:rsidRPr="00F9337D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Pr="00F9337D">
        <w:rPr>
          <w:rFonts w:ascii="TH SarabunPSK" w:hAnsi="TH SarabunPSK" w:cs="TH SarabunPSK"/>
          <w:sz w:val="32"/>
          <w:szCs w:val="32"/>
        </w:rPr>
        <w:t>Commit</w:t>
      </w:r>
      <w:r w:rsidRPr="00F9337D">
        <w:rPr>
          <w:rFonts w:ascii="TH SarabunPSK" w:hAnsi="TH SarabunPSK" w:cs="TH SarabunPSK"/>
          <w:sz w:val="32"/>
          <w:szCs w:val="32"/>
          <w:cs/>
        </w:rPr>
        <w:t xml:space="preserve"> และรายละเอียดของผลงาน</w:t>
      </w:r>
    </w:p>
    <w:p w:rsidR="00052CC7" w:rsidRDefault="00052CC7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052CC7" w:rsidRDefault="00052CC7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52CC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618220" cy="324040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D0" w:rsidRDefault="004E4DD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052CC7" w:rsidRDefault="00052CC7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052CC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รายชื่อดังกล่าวได้รายงานแล้วเมื่อ </w:t>
      </w:r>
      <w:r>
        <w:rPr>
          <w:rFonts w:ascii="TH SarabunPSK" w:hAnsi="TH SarabunPSK" w:cs="TH SarabunPSK"/>
          <w:noProof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เดือนที่แล้ว แต่ไม่มีรายละเอียดอาจารย์ที่ปรึกษาหลัก และหัวข้อวิทยานิพนธ์</w:t>
      </w:r>
    </w:p>
    <w:p w:rsidR="00052CC7" w:rsidRDefault="00052CC7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052CC7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052CC7" w:rsidRDefault="00B42114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  <w:r w:rsidRPr="00B42114"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drawing>
          <wp:inline distT="0" distB="0" distL="0" distR="0">
            <wp:extent cx="8618220" cy="4055745"/>
            <wp:effectExtent l="0" t="0" r="0" b="19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39" w:rsidRDefault="005E7A39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5E7A39" w:rsidRDefault="005E7A39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5E7A39" w:rsidRDefault="005E7A39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5E7A39" w:rsidRDefault="005E7A39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5E7A39" w:rsidRDefault="005E7A39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5E7A39" w:rsidRDefault="005E7A39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5E7A39" w:rsidRDefault="005E7A39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5E7A39" w:rsidRDefault="00E723BE" w:rsidP="00E723BE">
      <w:pPr>
        <w:tabs>
          <w:tab w:val="left" w:pos="993"/>
        </w:tabs>
        <w:ind w:right="-534"/>
        <w:jc w:val="center"/>
        <w:rPr>
          <w:rFonts w:ascii="TH SarabunPSK" w:hAnsi="TH SarabunPSK" w:cs="TH SarabunPSK"/>
          <w:sz w:val="32"/>
          <w:szCs w:val="32"/>
        </w:rPr>
      </w:pPr>
      <w:r w:rsidRPr="00E723BE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>
            <wp:extent cx="8156742" cy="5684293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309" cy="569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BE" w:rsidRDefault="00E723BE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E723BE" w:rsidRDefault="00966C38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6C38"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drawing>
          <wp:inline distT="0" distB="0" distL="0" distR="0">
            <wp:extent cx="8531749" cy="5972175"/>
            <wp:effectExtent l="0" t="0" r="3175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148" cy="59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6F" w:rsidRDefault="00F4206F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  <w:r w:rsidRPr="00F4206F"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drawing>
          <wp:inline distT="0" distB="0" distL="0" distR="0">
            <wp:extent cx="8618220" cy="344932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80" w:rsidRDefault="007C078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  <w:r w:rsidRPr="007C0780"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drawing>
          <wp:inline distT="0" distB="0" distL="0" distR="0">
            <wp:extent cx="8618220" cy="393192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FC" w:rsidRDefault="00B800FC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B800FC" w:rsidRDefault="00B800FC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4E4DD0" w:rsidRDefault="004E4DD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4E4DD0" w:rsidRDefault="004E4DD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4E4DD0" w:rsidRDefault="004E4DD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4E4DD0" w:rsidRDefault="004E4DD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4E4DD0" w:rsidRDefault="004E4DD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5030F4" w:rsidRDefault="005030F4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  <w:r w:rsidRPr="005030F4"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drawing>
          <wp:inline distT="0" distB="0" distL="0" distR="0">
            <wp:extent cx="8618220" cy="310769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0F4" w:rsidRDefault="005030F4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4E4DD0" w:rsidRDefault="004E4DD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7C0780" w:rsidRDefault="007C078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7C0780" w:rsidRDefault="007C078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7C0780" w:rsidRDefault="007C078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7C0780" w:rsidRDefault="007C078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7C0780" w:rsidRDefault="007C078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7C0780" w:rsidRDefault="007C078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7C0780" w:rsidRDefault="007C078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p w:rsidR="007C0780" w:rsidRPr="00F9337D" w:rsidRDefault="007C0780" w:rsidP="00052CC7">
      <w:pPr>
        <w:tabs>
          <w:tab w:val="left" w:pos="993"/>
        </w:tabs>
        <w:ind w:right="-534"/>
        <w:jc w:val="thaiDistribute"/>
        <w:rPr>
          <w:rFonts w:ascii="TH SarabunPSK" w:hAnsi="TH SarabunPSK" w:cs="TH SarabunPSK"/>
          <w:sz w:val="32"/>
          <w:szCs w:val="32"/>
        </w:rPr>
      </w:pPr>
    </w:p>
    <w:sectPr w:rsidR="007C0780" w:rsidRPr="00F9337D" w:rsidSect="00052CC7">
      <w:pgSz w:w="15840" w:h="12240" w:orient="landscape"/>
      <w:pgMar w:top="170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2D" w:rsidRDefault="007F0E2D">
      <w:r>
        <w:separator/>
      </w:r>
    </w:p>
  </w:endnote>
  <w:endnote w:type="continuationSeparator" w:id="0">
    <w:p w:rsidR="007F0E2D" w:rsidRDefault="007F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59" w:rsidRDefault="00A623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59" w:rsidRDefault="00A623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59" w:rsidRDefault="00A623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2D" w:rsidRDefault="007F0E2D">
      <w:r>
        <w:separator/>
      </w:r>
    </w:p>
  </w:footnote>
  <w:footnote w:type="continuationSeparator" w:id="0">
    <w:p w:rsidR="007F0E2D" w:rsidRDefault="007F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0F8" w:rsidRDefault="00D35856" w:rsidP="009F45F2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50F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50F8" w:rsidRDefault="00F950F8" w:rsidP="00E56EE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840" w:rsidRPr="00A62359" w:rsidRDefault="00D35856">
    <w:pPr>
      <w:pStyle w:val="a5"/>
      <w:jc w:val="right"/>
      <w:rPr>
        <w:rFonts w:ascii="TH SarabunPSK" w:hAnsi="TH SarabunPSK" w:cs="TH SarabunPSK"/>
        <w:sz w:val="28"/>
        <w:szCs w:val="28"/>
      </w:rPr>
    </w:pPr>
    <w:r w:rsidRPr="00A62359">
      <w:rPr>
        <w:rFonts w:ascii="TH SarabunPSK" w:hAnsi="TH SarabunPSK" w:cs="TH SarabunPSK"/>
        <w:sz w:val="28"/>
        <w:szCs w:val="28"/>
      </w:rPr>
      <w:fldChar w:fldCharType="begin"/>
    </w:r>
    <w:r w:rsidR="00C26840" w:rsidRPr="00A62359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A62359">
      <w:rPr>
        <w:rFonts w:ascii="TH SarabunPSK" w:hAnsi="TH SarabunPSK" w:cs="TH SarabunPSK"/>
        <w:sz w:val="28"/>
        <w:szCs w:val="28"/>
      </w:rPr>
      <w:fldChar w:fldCharType="separate"/>
    </w:r>
    <w:r w:rsidR="002B0CA3">
      <w:rPr>
        <w:rFonts w:ascii="TH SarabunPSK" w:hAnsi="TH SarabunPSK" w:cs="TH SarabunPSK"/>
        <w:noProof/>
        <w:sz w:val="28"/>
        <w:szCs w:val="28"/>
      </w:rPr>
      <w:t>8</w:t>
    </w:r>
    <w:r w:rsidRPr="00A62359">
      <w:rPr>
        <w:rFonts w:ascii="TH SarabunPSK" w:hAnsi="TH SarabunPSK" w:cs="TH SarabunPSK"/>
        <w:sz w:val="28"/>
        <w:szCs w:val="28"/>
      </w:rPr>
      <w:fldChar w:fldCharType="end"/>
    </w:r>
  </w:p>
  <w:p w:rsidR="00F950F8" w:rsidRDefault="00F950F8" w:rsidP="00E56EEC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59" w:rsidRDefault="00A623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7E3"/>
    <w:multiLevelType w:val="multilevel"/>
    <w:tmpl w:val="3C88B800"/>
    <w:lvl w:ilvl="0">
      <w:start w:val="3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90"/>
        </w:tabs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50"/>
        </w:tabs>
        <w:ind w:left="4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70"/>
        </w:tabs>
        <w:ind w:left="5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30"/>
        </w:tabs>
        <w:ind w:left="5430" w:hanging="1440"/>
      </w:pPr>
      <w:rPr>
        <w:rFonts w:hint="default"/>
      </w:rPr>
    </w:lvl>
  </w:abstractNum>
  <w:abstractNum w:abstractNumId="1" w15:restartNumberingAfterBreak="0">
    <w:nsid w:val="1C8842E9"/>
    <w:multiLevelType w:val="hybridMultilevel"/>
    <w:tmpl w:val="3F309F7E"/>
    <w:lvl w:ilvl="0" w:tplc="0BA4D9AC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" w15:restartNumberingAfterBreak="0">
    <w:nsid w:val="24BD0D8B"/>
    <w:multiLevelType w:val="multilevel"/>
    <w:tmpl w:val="67ACB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15"/>
        </w:tabs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5"/>
        </w:tabs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3" w15:restartNumberingAfterBreak="0">
    <w:nsid w:val="257E104D"/>
    <w:multiLevelType w:val="hybridMultilevel"/>
    <w:tmpl w:val="3C0C01C4"/>
    <w:lvl w:ilvl="0" w:tplc="BAECA70E">
      <w:start w:val="3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 w15:restartNumberingAfterBreak="0">
    <w:nsid w:val="25F13F04"/>
    <w:multiLevelType w:val="hybridMultilevel"/>
    <w:tmpl w:val="7EB670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10C7"/>
    <w:multiLevelType w:val="hybridMultilevel"/>
    <w:tmpl w:val="23421DA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697DC0"/>
    <w:multiLevelType w:val="hybridMultilevel"/>
    <w:tmpl w:val="BE3A35B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91A8D"/>
    <w:multiLevelType w:val="hybridMultilevel"/>
    <w:tmpl w:val="78CEEFAC"/>
    <w:lvl w:ilvl="0" w:tplc="A18C22B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20D59"/>
    <w:multiLevelType w:val="multilevel"/>
    <w:tmpl w:val="8BB89DB8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2"/>
        </w:tabs>
        <w:ind w:left="1192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4"/>
        </w:tabs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hint="default"/>
      </w:rPr>
    </w:lvl>
  </w:abstractNum>
  <w:abstractNum w:abstractNumId="9" w15:restartNumberingAfterBreak="0">
    <w:nsid w:val="5B73099B"/>
    <w:multiLevelType w:val="multilevel"/>
    <w:tmpl w:val="473E7FC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95"/>
        </w:tabs>
        <w:ind w:left="169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10" w15:restartNumberingAfterBreak="0">
    <w:nsid w:val="691E02FA"/>
    <w:multiLevelType w:val="hybridMultilevel"/>
    <w:tmpl w:val="070A7C9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8A10E2"/>
    <w:multiLevelType w:val="hybridMultilevel"/>
    <w:tmpl w:val="5E14C3A2"/>
    <w:lvl w:ilvl="0" w:tplc="04A21022">
      <w:start w:val="4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B7"/>
    <w:rsid w:val="00000619"/>
    <w:rsid w:val="0000080B"/>
    <w:rsid w:val="0000217A"/>
    <w:rsid w:val="00005E74"/>
    <w:rsid w:val="000110A7"/>
    <w:rsid w:val="00020ECD"/>
    <w:rsid w:val="00021F6A"/>
    <w:rsid w:val="00022C86"/>
    <w:rsid w:val="00030703"/>
    <w:rsid w:val="00033483"/>
    <w:rsid w:val="00041D8A"/>
    <w:rsid w:val="00043DDF"/>
    <w:rsid w:val="0004709C"/>
    <w:rsid w:val="00050207"/>
    <w:rsid w:val="00050C84"/>
    <w:rsid w:val="00052BD3"/>
    <w:rsid w:val="00052CC7"/>
    <w:rsid w:val="00072194"/>
    <w:rsid w:val="000723EC"/>
    <w:rsid w:val="00075482"/>
    <w:rsid w:val="00075FCB"/>
    <w:rsid w:val="00082663"/>
    <w:rsid w:val="00082962"/>
    <w:rsid w:val="00085209"/>
    <w:rsid w:val="00086815"/>
    <w:rsid w:val="00086A60"/>
    <w:rsid w:val="00090F4B"/>
    <w:rsid w:val="00091C57"/>
    <w:rsid w:val="00092AC7"/>
    <w:rsid w:val="0009375A"/>
    <w:rsid w:val="00094A5C"/>
    <w:rsid w:val="00097A67"/>
    <w:rsid w:val="000A1241"/>
    <w:rsid w:val="000A1668"/>
    <w:rsid w:val="000A27FA"/>
    <w:rsid w:val="000A554C"/>
    <w:rsid w:val="000A74D2"/>
    <w:rsid w:val="000B4314"/>
    <w:rsid w:val="000B5036"/>
    <w:rsid w:val="000C12BF"/>
    <w:rsid w:val="000C5A85"/>
    <w:rsid w:val="000C76E4"/>
    <w:rsid w:val="000D16E6"/>
    <w:rsid w:val="000D202B"/>
    <w:rsid w:val="000D2FBD"/>
    <w:rsid w:val="000E1E2C"/>
    <w:rsid w:val="000E3277"/>
    <w:rsid w:val="000E42BE"/>
    <w:rsid w:val="000E6918"/>
    <w:rsid w:val="000F0EA9"/>
    <w:rsid w:val="000F2274"/>
    <w:rsid w:val="000F3164"/>
    <w:rsid w:val="000F7C43"/>
    <w:rsid w:val="00112877"/>
    <w:rsid w:val="001167DB"/>
    <w:rsid w:val="001168C6"/>
    <w:rsid w:val="00120E2E"/>
    <w:rsid w:val="001318FA"/>
    <w:rsid w:val="001341FB"/>
    <w:rsid w:val="00135CD6"/>
    <w:rsid w:val="00136A67"/>
    <w:rsid w:val="001402B5"/>
    <w:rsid w:val="00142900"/>
    <w:rsid w:val="00143FE3"/>
    <w:rsid w:val="001451CA"/>
    <w:rsid w:val="001474C9"/>
    <w:rsid w:val="0015148B"/>
    <w:rsid w:val="00151645"/>
    <w:rsid w:val="00153F70"/>
    <w:rsid w:val="00155604"/>
    <w:rsid w:val="0015647B"/>
    <w:rsid w:val="001606E4"/>
    <w:rsid w:val="00161350"/>
    <w:rsid w:val="001613DB"/>
    <w:rsid w:val="00161A57"/>
    <w:rsid w:val="00167384"/>
    <w:rsid w:val="00172D74"/>
    <w:rsid w:val="0018261A"/>
    <w:rsid w:val="00183EA2"/>
    <w:rsid w:val="0018546B"/>
    <w:rsid w:val="00187747"/>
    <w:rsid w:val="00192E17"/>
    <w:rsid w:val="00193787"/>
    <w:rsid w:val="001A0734"/>
    <w:rsid w:val="001A13AC"/>
    <w:rsid w:val="001A492F"/>
    <w:rsid w:val="001A6CE8"/>
    <w:rsid w:val="001A7155"/>
    <w:rsid w:val="001B284D"/>
    <w:rsid w:val="001B2A82"/>
    <w:rsid w:val="001B3776"/>
    <w:rsid w:val="001B5A5E"/>
    <w:rsid w:val="001C3460"/>
    <w:rsid w:val="001C3788"/>
    <w:rsid w:val="001C46B9"/>
    <w:rsid w:val="001D0CE9"/>
    <w:rsid w:val="001D1084"/>
    <w:rsid w:val="001D4227"/>
    <w:rsid w:val="001E2A81"/>
    <w:rsid w:val="001E2E9F"/>
    <w:rsid w:val="001E5036"/>
    <w:rsid w:val="001E6F4B"/>
    <w:rsid w:val="001F604E"/>
    <w:rsid w:val="00202F52"/>
    <w:rsid w:val="002037A9"/>
    <w:rsid w:val="00207677"/>
    <w:rsid w:val="0021423A"/>
    <w:rsid w:val="00217F13"/>
    <w:rsid w:val="0022209E"/>
    <w:rsid w:val="00223C45"/>
    <w:rsid w:val="002327AD"/>
    <w:rsid w:val="0023320A"/>
    <w:rsid w:val="00235224"/>
    <w:rsid w:val="0024280E"/>
    <w:rsid w:val="00245247"/>
    <w:rsid w:val="00245A0E"/>
    <w:rsid w:val="002464A4"/>
    <w:rsid w:val="002469B7"/>
    <w:rsid w:val="00247C3A"/>
    <w:rsid w:val="00255AFB"/>
    <w:rsid w:val="00256247"/>
    <w:rsid w:val="002576A3"/>
    <w:rsid w:val="00257D81"/>
    <w:rsid w:val="0026081F"/>
    <w:rsid w:val="00261C59"/>
    <w:rsid w:val="00264A03"/>
    <w:rsid w:val="00266575"/>
    <w:rsid w:val="0026658D"/>
    <w:rsid w:val="002666ED"/>
    <w:rsid w:val="00280089"/>
    <w:rsid w:val="002918ED"/>
    <w:rsid w:val="0029265A"/>
    <w:rsid w:val="002943EB"/>
    <w:rsid w:val="00297433"/>
    <w:rsid w:val="002A4E68"/>
    <w:rsid w:val="002A5EDD"/>
    <w:rsid w:val="002A7D9B"/>
    <w:rsid w:val="002B0CA3"/>
    <w:rsid w:val="002B1617"/>
    <w:rsid w:val="002B3EED"/>
    <w:rsid w:val="002B4E61"/>
    <w:rsid w:val="002B5F7F"/>
    <w:rsid w:val="002C7B55"/>
    <w:rsid w:val="002D2421"/>
    <w:rsid w:val="002D2472"/>
    <w:rsid w:val="002D3DC0"/>
    <w:rsid w:val="002D3F53"/>
    <w:rsid w:val="002D6198"/>
    <w:rsid w:val="002D6DC9"/>
    <w:rsid w:val="002D6F45"/>
    <w:rsid w:val="002D72F0"/>
    <w:rsid w:val="002E1134"/>
    <w:rsid w:val="002E78BB"/>
    <w:rsid w:val="002F10BB"/>
    <w:rsid w:val="002F7AF2"/>
    <w:rsid w:val="003040AE"/>
    <w:rsid w:val="003148D0"/>
    <w:rsid w:val="00315EDD"/>
    <w:rsid w:val="00316AA4"/>
    <w:rsid w:val="003205F5"/>
    <w:rsid w:val="003215AF"/>
    <w:rsid w:val="00325BCB"/>
    <w:rsid w:val="003262E4"/>
    <w:rsid w:val="00326AD9"/>
    <w:rsid w:val="0033472D"/>
    <w:rsid w:val="00335A32"/>
    <w:rsid w:val="003377DB"/>
    <w:rsid w:val="00340F51"/>
    <w:rsid w:val="00342EB2"/>
    <w:rsid w:val="003441C3"/>
    <w:rsid w:val="003464FF"/>
    <w:rsid w:val="00347ECE"/>
    <w:rsid w:val="00351A66"/>
    <w:rsid w:val="00352158"/>
    <w:rsid w:val="0035240C"/>
    <w:rsid w:val="00355B75"/>
    <w:rsid w:val="00355D8C"/>
    <w:rsid w:val="00360047"/>
    <w:rsid w:val="003619A6"/>
    <w:rsid w:val="003659CC"/>
    <w:rsid w:val="00367DE4"/>
    <w:rsid w:val="003756BE"/>
    <w:rsid w:val="0038062F"/>
    <w:rsid w:val="00381345"/>
    <w:rsid w:val="00381AEA"/>
    <w:rsid w:val="00385ECC"/>
    <w:rsid w:val="00386BFF"/>
    <w:rsid w:val="003879DC"/>
    <w:rsid w:val="0039217B"/>
    <w:rsid w:val="0039311B"/>
    <w:rsid w:val="00393C62"/>
    <w:rsid w:val="00393F1D"/>
    <w:rsid w:val="00396143"/>
    <w:rsid w:val="00396D3F"/>
    <w:rsid w:val="003A0A82"/>
    <w:rsid w:val="003A169F"/>
    <w:rsid w:val="003A3D76"/>
    <w:rsid w:val="003B042A"/>
    <w:rsid w:val="003B239D"/>
    <w:rsid w:val="003B5F05"/>
    <w:rsid w:val="003B6183"/>
    <w:rsid w:val="003B6594"/>
    <w:rsid w:val="003C52F8"/>
    <w:rsid w:val="003C6A17"/>
    <w:rsid w:val="003D3418"/>
    <w:rsid w:val="003E6CAA"/>
    <w:rsid w:val="003F4752"/>
    <w:rsid w:val="003F4F66"/>
    <w:rsid w:val="003F59D8"/>
    <w:rsid w:val="003F5EB6"/>
    <w:rsid w:val="0040152C"/>
    <w:rsid w:val="00402ACA"/>
    <w:rsid w:val="0040649A"/>
    <w:rsid w:val="004102D4"/>
    <w:rsid w:val="00413E70"/>
    <w:rsid w:val="0042165C"/>
    <w:rsid w:val="00421707"/>
    <w:rsid w:val="004221DA"/>
    <w:rsid w:val="00424212"/>
    <w:rsid w:val="00424F22"/>
    <w:rsid w:val="00426675"/>
    <w:rsid w:val="004304B4"/>
    <w:rsid w:val="004306F5"/>
    <w:rsid w:val="004340EF"/>
    <w:rsid w:val="00435E59"/>
    <w:rsid w:val="004370D0"/>
    <w:rsid w:val="00437443"/>
    <w:rsid w:val="0044084F"/>
    <w:rsid w:val="00442DB6"/>
    <w:rsid w:val="00442EDD"/>
    <w:rsid w:val="004437CE"/>
    <w:rsid w:val="00445C91"/>
    <w:rsid w:val="00446F75"/>
    <w:rsid w:val="0045093C"/>
    <w:rsid w:val="0045601B"/>
    <w:rsid w:val="00471B63"/>
    <w:rsid w:val="0047236C"/>
    <w:rsid w:val="00473A8A"/>
    <w:rsid w:val="004907B8"/>
    <w:rsid w:val="00491E8A"/>
    <w:rsid w:val="0049778D"/>
    <w:rsid w:val="00497C94"/>
    <w:rsid w:val="004A3446"/>
    <w:rsid w:val="004B0000"/>
    <w:rsid w:val="004B03DF"/>
    <w:rsid w:val="004B56AA"/>
    <w:rsid w:val="004C550E"/>
    <w:rsid w:val="004C582F"/>
    <w:rsid w:val="004D2836"/>
    <w:rsid w:val="004D4327"/>
    <w:rsid w:val="004D4FA5"/>
    <w:rsid w:val="004D6FF9"/>
    <w:rsid w:val="004E121A"/>
    <w:rsid w:val="004E1CAE"/>
    <w:rsid w:val="004E4DD0"/>
    <w:rsid w:val="004F0EEA"/>
    <w:rsid w:val="004F2728"/>
    <w:rsid w:val="004F4E3C"/>
    <w:rsid w:val="005030F4"/>
    <w:rsid w:val="005047E1"/>
    <w:rsid w:val="00505A2C"/>
    <w:rsid w:val="00506D05"/>
    <w:rsid w:val="00515D74"/>
    <w:rsid w:val="00516400"/>
    <w:rsid w:val="005220CC"/>
    <w:rsid w:val="00526B38"/>
    <w:rsid w:val="00531F08"/>
    <w:rsid w:val="0053248E"/>
    <w:rsid w:val="00532A9F"/>
    <w:rsid w:val="00533AFB"/>
    <w:rsid w:val="00534934"/>
    <w:rsid w:val="00536F8B"/>
    <w:rsid w:val="005378BF"/>
    <w:rsid w:val="00537C15"/>
    <w:rsid w:val="00545454"/>
    <w:rsid w:val="0055151D"/>
    <w:rsid w:val="005604C3"/>
    <w:rsid w:val="0056138C"/>
    <w:rsid w:val="005675F4"/>
    <w:rsid w:val="00571289"/>
    <w:rsid w:val="00572504"/>
    <w:rsid w:val="0057333B"/>
    <w:rsid w:val="005733C2"/>
    <w:rsid w:val="005772C2"/>
    <w:rsid w:val="0058269B"/>
    <w:rsid w:val="00585C39"/>
    <w:rsid w:val="00591E41"/>
    <w:rsid w:val="00596DC1"/>
    <w:rsid w:val="005A0364"/>
    <w:rsid w:val="005A2619"/>
    <w:rsid w:val="005A6558"/>
    <w:rsid w:val="005B2B04"/>
    <w:rsid w:val="005C0B8E"/>
    <w:rsid w:val="005D0340"/>
    <w:rsid w:val="005D0618"/>
    <w:rsid w:val="005D1C7D"/>
    <w:rsid w:val="005D34E1"/>
    <w:rsid w:val="005D7171"/>
    <w:rsid w:val="005D7B36"/>
    <w:rsid w:val="005E0927"/>
    <w:rsid w:val="005E1F5A"/>
    <w:rsid w:val="005E7A39"/>
    <w:rsid w:val="005F4A9D"/>
    <w:rsid w:val="005F58BD"/>
    <w:rsid w:val="0060026A"/>
    <w:rsid w:val="00600A93"/>
    <w:rsid w:val="00606554"/>
    <w:rsid w:val="0061033F"/>
    <w:rsid w:val="0061155F"/>
    <w:rsid w:val="00612A92"/>
    <w:rsid w:val="00612E42"/>
    <w:rsid w:val="006139FC"/>
    <w:rsid w:val="00630225"/>
    <w:rsid w:val="006304E0"/>
    <w:rsid w:val="0063439F"/>
    <w:rsid w:val="00650D78"/>
    <w:rsid w:val="006546CB"/>
    <w:rsid w:val="00662F92"/>
    <w:rsid w:val="00664177"/>
    <w:rsid w:val="00680FFE"/>
    <w:rsid w:val="00683B0F"/>
    <w:rsid w:val="00684391"/>
    <w:rsid w:val="00684DF0"/>
    <w:rsid w:val="00694DCD"/>
    <w:rsid w:val="006A212E"/>
    <w:rsid w:val="006A3B89"/>
    <w:rsid w:val="006A6859"/>
    <w:rsid w:val="006B2613"/>
    <w:rsid w:val="006B2751"/>
    <w:rsid w:val="006B4153"/>
    <w:rsid w:val="006B6AFF"/>
    <w:rsid w:val="006B6CB4"/>
    <w:rsid w:val="006B6DD2"/>
    <w:rsid w:val="006D0125"/>
    <w:rsid w:val="006D070A"/>
    <w:rsid w:val="006D20A6"/>
    <w:rsid w:val="006D349B"/>
    <w:rsid w:val="006D42E7"/>
    <w:rsid w:val="006D4A8F"/>
    <w:rsid w:val="006D525D"/>
    <w:rsid w:val="006D6EEE"/>
    <w:rsid w:val="006E1B3C"/>
    <w:rsid w:val="006E65DC"/>
    <w:rsid w:val="006F19BE"/>
    <w:rsid w:val="007048A1"/>
    <w:rsid w:val="0071421C"/>
    <w:rsid w:val="007149A2"/>
    <w:rsid w:val="00720952"/>
    <w:rsid w:val="00722A6D"/>
    <w:rsid w:val="00733DC6"/>
    <w:rsid w:val="00736647"/>
    <w:rsid w:val="00740411"/>
    <w:rsid w:val="00741361"/>
    <w:rsid w:val="00744C5B"/>
    <w:rsid w:val="00751A38"/>
    <w:rsid w:val="00751C9C"/>
    <w:rsid w:val="00755B21"/>
    <w:rsid w:val="00761687"/>
    <w:rsid w:val="00764629"/>
    <w:rsid w:val="00772A43"/>
    <w:rsid w:val="0077606B"/>
    <w:rsid w:val="00777450"/>
    <w:rsid w:val="007822DC"/>
    <w:rsid w:val="00784030"/>
    <w:rsid w:val="007857F4"/>
    <w:rsid w:val="007916D4"/>
    <w:rsid w:val="0079792B"/>
    <w:rsid w:val="007A22AA"/>
    <w:rsid w:val="007A6AA8"/>
    <w:rsid w:val="007B6DF2"/>
    <w:rsid w:val="007C0780"/>
    <w:rsid w:val="007C2977"/>
    <w:rsid w:val="007C568E"/>
    <w:rsid w:val="007C5757"/>
    <w:rsid w:val="007D01D6"/>
    <w:rsid w:val="007D39E6"/>
    <w:rsid w:val="007D51A7"/>
    <w:rsid w:val="007D5628"/>
    <w:rsid w:val="007D6BEC"/>
    <w:rsid w:val="007E6BD6"/>
    <w:rsid w:val="007E7DF0"/>
    <w:rsid w:val="007F0E2D"/>
    <w:rsid w:val="007F52A6"/>
    <w:rsid w:val="007F6FBB"/>
    <w:rsid w:val="00801E3A"/>
    <w:rsid w:val="008030C8"/>
    <w:rsid w:val="0080790B"/>
    <w:rsid w:val="00815EDA"/>
    <w:rsid w:val="008176D9"/>
    <w:rsid w:val="00834909"/>
    <w:rsid w:val="00835911"/>
    <w:rsid w:val="00837B36"/>
    <w:rsid w:val="00840980"/>
    <w:rsid w:val="0084374F"/>
    <w:rsid w:val="00844208"/>
    <w:rsid w:val="00853E22"/>
    <w:rsid w:val="00854A87"/>
    <w:rsid w:val="00855D53"/>
    <w:rsid w:val="00857517"/>
    <w:rsid w:val="008615E2"/>
    <w:rsid w:val="00867B68"/>
    <w:rsid w:val="00870E22"/>
    <w:rsid w:val="00873346"/>
    <w:rsid w:val="00880F0E"/>
    <w:rsid w:val="00887BF7"/>
    <w:rsid w:val="0089052E"/>
    <w:rsid w:val="0089095D"/>
    <w:rsid w:val="0089388E"/>
    <w:rsid w:val="00893C5F"/>
    <w:rsid w:val="008A1D2F"/>
    <w:rsid w:val="008A3044"/>
    <w:rsid w:val="008A32EA"/>
    <w:rsid w:val="008B0B1B"/>
    <w:rsid w:val="008B140E"/>
    <w:rsid w:val="008B347E"/>
    <w:rsid w:val="008B3585"/>
    <w:rsid w:val="008B3ACB"/>
    <w:rsid w:val="008B7CB0"/>
    <w:rsid w:val="008C6A3D"/>
    <w:rsid w:val="008D47F6"/>
    <w:rsid w:val="008D78AE"/>
    <w:rsid w:val="008F4527"/>
    <w:rsid w:val="009016D2"/>
    <w:rsid w:val="00902982"/>
    <w:rsid w:val="00913420"/>
    <w:rsid w:val="009142A4"/>
    <w:rsid w:val="0092138F"/>
    <w:rsid w:val="00924DF9"/>
    <w:rsid w:val="00925B9E"/>
    <w:rsid w:val="009277B9"/>
    <w:rsid w:val="00930EBF"/>
    <w:rsid w:val="00932D49"/>
    <w:rsid w:val="00937AFF"/>
    <w:rsid w:val="00937BE7"/>
    <w:rsid w:val="00940A0F"/>
    <w:rsid w:val="00941204"/>
    <w:rsid w:val="00943B9B"/>
    <w:rsid w:val="00943F25"/>
    <w:rsid w:val="0094543B"/>
    <w:rsid w:val="00946D19"/>
    <w:rsid w:val="00950319"/>
    <w:rsid w:val="00953F94"/>
    <w:rsid w:val="009571D5"/>
    <w:rsid w:val="00964483"/>
    <w:rsid w:val="00965BFC"/>
    <w:rsid w:val="00966C38"/>
    <w:rsid w:val="00973BCD"/>
    <w:rsid w:val="0097500A"/>
    <w:rsid w:val="00976E67"/>
    <w:rsid w:val="009779EF"/>
    <w:rsid w:val="00980CF6"/>
    <w:rsid w:val="00981B7B"/>
    <w:rsid w:val="009832D2"/>
    <w:rsid w:val="00984FF7"/>
    <w:rsid w:val="00993133"/>
    <w:rsid w:val="009B1656"/>
    <w:rsid w:val="009B2581"/>
    <w:rsid w:val="009B5B01"/>
    <w:rsid w:val="009C3A95"/>
    <w:rsid w:val="009C5100"/>
    <w:rsid w:val="009D1AD5"/>
    <w:rsid w:val="009D482E"/>
    <w:rsid w:val="009E1B99"/>
    <w:rsid w:val="009E1D55"/>
    <w:rsid w:val="009E4265"/>
    <w:rsid w:val="009E6667"/>
    <w:rsid w:val="009F285F"/>
    <w:rsid w:val="009F2920"/>
    <w:rsid w:val="009F2D19"/>
    <w:rsid w:val="009F45F2"/>
    <w:rsid w:val="009F4AA8"/>
    <w:rsid w:val="009F5161"/>
    <w:rsid w:val="009F52D5"/>
    <w:rsid w:val="009F7DA5"/>
    <w:rsid w:val="00A01E40"/>
    <w:rsid w:val="00A126BA"/>
    <w:rsid w:val="00A149EF"/>
    <w:rsid w:val="00A152D8"/>
    <w:rsid w:val="00A270F8"/>
    <w:rsid w:val="00A27A5B"/>
    <w:rsid w:val="00A314BF"/>
    <w:rsid w:val="00A36E70"/>
    <w:rsid w:val="00A46E00"/>
    <w:rsid w:val="00A50DB8"/>
    <w:rsid w:val="00A62359"/>
    <w:rsid w:val="00A6441E"/>
    <w:rsid w:val="00A65907"/>
    <w:rsid w:val="00A661DC"/>
    <w:rsid w:val="00A66E87"/>
    <w:rsid w:val="00A74415"/>
    <w:rsid w:val="00A879A5"/>
    <w:rsid w:val="00A93CF4"/>
    <w:rsid w:val="00A958A2"/>
    <w:rsid w:val="00A964F6"/>
    <w:rsid w:val="00A96662"/>
    <w:rsid w:val="00A9711A"/>
    <w:rsid w:val="00AA02B7"/>
    <w:rsid w:val="00AA0E4E"/>
    <w:rsid w:val="00AA2788"/>
    <w:rsid w:val="00AA3801"/>
    <w:rsid w:val="00AB2E14"/>
    <w:rsid w:val="00AB370E"/>
    <w:rsid w:val="00AB41B7"/>
    <w:rsid w:val="00AB556B"/>
    <w:rsid w:val="00AD6015"/>
    <w:rsid w:val="00AE27ED"/>
    <w:rsid w:val="00AF2641"/>
    <w:rsid w:val="00AF4F84"/>
    <w:rsid w:val="00B1034D"/>
    <w:rsid w:val="00B114DE"/>
    <w:rsid w:val="00B11545"/>
    <w:rsid w:val="00B13808"/>
    <w:rsid w:val="00B13C64"/>
    <w:rsid w:val="00B14E1E"/>
    <w:rsid w:val="00B341E6"/>
    <w:rsid w:val="00B4066B"/>
    <w:rsid w:val="00B41B32"/>
    <w:rsid w:val="00B42114"/>
    <w:rsid w:val="00B43397"/>
    <w:rsid w:val="00B43A87"/>
    <w:rsid w:val="00B52A1D"/>
    <w:rsid w:val="00B539D4"/>
    <w:rsid w:val="00B57D54"/>
    <w:rsid w:val="00B60052"/>
    <w:rsid w:val="00B6266D"/>
    <w:rsid w:val="00B65ABA"/>
    <w:rsid w:val="00B70AF0"/>
    <w:rsid w:val="00B73D71"/>
    <w:rsid w:val="00B75946"/>
    <w:rsid w:val="00B77EE6"/>
    <w:rsid w:val="00B800FC"/>
    <w:rsid w:val="00B92683"/>
    <w:rsid w:val="00B932C0"/>
    <w:rsid w:val="00B93E6B"/>
    <w:rsid w:val="00B94C2F"/>
    <w:rsid w:val="00B96598"/>
    <w:rsid w:val="00BA1C24"/>
    <w:rsid w:val="00BA2A92"/>
    <w:rsid w:val="00BA7F85"/>
    <w:rsid w:val="00BB0EE8"/>
    <w:rsid w:val="00BB251E"/>
    <w:rsid w:val="00BC505F"/>
    <w:rsid w:val="00BC571E"/>
    <w:rsid w:val="00BC5E59"/>
    <w:rsid w:val="00BD4BF7"/>
    <w:rsid w:val="00BD7725"/>
    <w:rsid w:val="00BD7A9A"/>
    <w:rsid w:val="00BE47A9"/>
    <w:rsid w:val="00BF2673"/>
    <w:rsid w:val="00BF3C4C"/>
    <w:rsid w:val="00BF4733"/>
    <w:rsid w:val="00C0793E"/>
    <w:rsid w:val="00C141F0"/>
    <w:rsid w:val="00C14705"/>
    <w:rsid w:val="00C15BD5"/>
    <w:rsid w:val="00C15C36"/>
    <w:rsid w:val="00C15D5F"/>
    <w:rsid w:val="00C16F75"/>
    <w:rsid w:val="00C2016D"/>
    <w:rsid w:val="00C237BF"/>
    <w:rsid w:val="00C25EBE"/>
    <w:rsid w:val="00C26573"/>
    <w:rsid w:val="00C26840"/>
    <w:rsid w:val="00C33C45"/>
    <w:rsid w:val="00C3634B"/>
    <w:rsid w:val="00C369FA"/>
    <w:rsid w:val="00C36FE7"/>
    <w:rsid w:val="00C37E29"/>
    <w:rsid w:val="00C426B7"/>
    <w:rsid w:val="00C5043C"/>
    <w:rsid w:val="00C51676"/>
    <w:rsid w:val="00C524C7"/>
    <w:rsid w:val="00C56E54"/>
    <w:rsid w:val="00C625C0"/>
    <w:rsid w:val="00C67714"/>
    <w:rsid w:val="00C70607"/>
    <w:rsid w:val="00C72FFF"/>
    <w:rsid w:val="00C77067"/>
    <w:rsid w:val="00C8047E"/>
    <w:rsid w:val="00C806A9"/>
    <w:rsid w:val="00C94431"/>
    <w:rsid w:val="00C94893"/>
    <w:rsid w:val="00C96477"/>
    <w:rsid w:val="00CA0789"/>
    <w:rsid w:val="00CA3B0D"/>
    <w:rsid w:val="00CA4DCA"/>
    <w:rsid w:val="00CA7FEE"/>
    <w:rsid w:val="00CB0B9C"/>
    <w:rsid w:val="00CB31B1"/>
    <w:rsid w:val="00CC7E15"/>
    <w:rsid w:val="00CD0300"/>
    <w:rsid w:val="00CD1A07"/>
    <w:rsid w:val="00CD1CE8"/>
    <w:rsid w:val="00CE08B6"/>
    <w:rsid w:val="00CE2D21"/>
    <w:rsid w:val="00CE30E4"/>
    <w:rsid w:val="00CE3996"/>
    <w:rsid w:val="00CE7522"/>
    <w:rsid w:val="00CE7A77"/>
    <w:rsid w:val="00CE7C71"/>
    <w:rsid w:val="00CF3151"/>
    <w:rsid w:val="00D02B3B"/>
    <w:rsid w:val="00D05287"/>
    <w:rsid w:val="00D057C1"/>
    <w:rsid w:val="00D12141"/>
    <w:rsid w:val="00D17364"/>
    <w:rsid w:val="00D17F7C"/>
    <w:rsid w:val="00D2157B"/>
    <w:rsid w:val="00D2267E"/>
    <w:rsid w:val="00D249C1"/>
    <w:rsid w:val="00D30F69"/>
    <w:rsid w:val="00D31105"/>
    <w:rsid w:val="00D312AD"/>
    <w:rsid w:val="00D34894"/>
    <w:rsid w:val="00D352C8"/>
    <w:rsid w:val="00D35856"/>
    <w:rsid w:val="00D37B62"/>
    <w:rsid w:val="00D44160"/>
    <w:rsid w:val="00D54BCB"/>
    <w:rsid w:val="00D567FE"/>
    <w:rsid w:val="00D65B74"/>
    <w:rsid w:val="00D65BE4"/>
    <w:rsid w:val="00D678BB"/>
    <w:rsid w:val="00D702B4"/>
    <w:rsid w:val="00D705DE"/>
    <w:rsid w:val="00D7626B"/>
    <w:rsid w:val="00D813EA"/>
    <w:rsid w:val="00D81D25"/>
    <w:rsid w:val="00D8374A"/>
    <w:rsid w:val="00D8563E"/>
    <w:rsid w:val="00D866CC"/>
    <w:rsid w:val="00D86DA7"/>
    <w:rsid w:val="00D95BE8"/>
    <w:rsid w:val="00D964D9"/>
    <w:rsid w:val="00D972E5"/>
    <w:rsid w:val="00DA214F"/>
    <w:rsid w:val="00DB1AA4"/>
    <w:rsid w:val="00DB7F49"/>
    <w:rsid w:val="00DC119A"/>
    <w:rsid w:val="00DC1538"/>
    <w:rsid w:val="00DC1829"/>
    <w:rsid w:val="00DC1A8C"/>
    <w:rsid w:val="00DC2BED"/>
    <w:rsid w:val="00DC4088"/>
    <w:rsid w:val="00DD5BB7"/>
    <w:rsid w:val="00DE2BB1"/>
    <w:rsid w:val="00DE5752"/>
    <w:rsid w:val="00DE5D6C"/>
    <w:rsid w:val="00DE5E75"/>
    <w:rsid w:val="00DE65AE"/>
    <w:rsid w:val="00DF297D"/>
    <w:rsid w:val="00DF523D"/>
    <w:rsid w:val="00DF53B5"/>
    <w:rsid w:val="00DF7E5C"/>
    <w:rsid w:val="00E00CB9"/>
    <w:rsid w:val="00E00FC4"/>
    <w:rsid w:val="00E03E87"/>
    <w:rsid w:val="00E0474D"/>
    <w:rsid w:val="00E04C71"/>
    <w:rsid w:val="00E053D1"/>
    <w:rsid w:val="00E05E8F"/>
    <w:rsid w:val="00E07902"/>
    <w:rsid w:val="00E07F22"/>
    <w:rsid w:val="00E10BDE"/>
    <w:rsid w:val="00E16F1A"/>
    <w:rsid w:val="00E22857"/>
    <w:rsid w:val="00E25089"/>
    <w:rsid w:val="00E3684B"/>
    <w:rsid w:val="00E42244"/>
    <w:rsid w:val="00E45083"/>
    <w:rsid w:val="00E5394B"/>
    <w:rsid w:val="00E567B1"/>
    <w:rsid w:val="00E56EEC"/>
    <w:rsid w:val="00E63819"/>
    <w:rsid w:val="00E63A5A"/>
    <w:rsid w:val="00E723BE"/>
    <w:rsid w:val="00E74EE8"/>
    <w:rsid w:val="00E77582"/>
    <w:rsid w:val="00E777E4"/>
    <w:rsid w:val="00E80071"/>
    <w:rsid w:val="00E832DB"/>
    <w:rsid w:val="00E84311"/>
    <w:rsid w:val="00E91081"/>
    <w:rsid w:val="00E915F8"/>
    <w:rsid w:val="00E96EF3"/>
    <w:rsid w:val="00EA0DCD"/>
    <w:rsid w:val="00EA1DAC"/>
    <w:rsid w:val="00EA3FE4"/>
    <w:rsid w:val="00EA791C"/>
    <w:rsid w:val="00EB7065"/>
    <w:rsid w:val="00EC62F5"/>
    <w:rsid w:val="00ED0B18"/>
    <w:rsid w:val="00EE081D"/>
    <w:rsid w:val="00EE4313"/>
    <w:rsid w:val="00EE577C"/>
    <w:rsid w:val="00EE79BA"/>
    <w:rsid w:val="00EE7FF4"/>
    <w:rsid w:val="00EF3EE8"/>
    <w:rsid w:val="00EF5DF7"/>
    <w:rsid w:val="00EF6299"/>
    <w:rsid w:val="00F0098A"/>
    <w:rsid w:val="00F15415"/>
    <w:rsid w:val="00F15872"/>
    <w:rsid w:val="00F163A5"/>
    <w:rsid w:val="00F17C96"/>
    <w:rsid w:val="00F2218D"/>
    <w:rsid w:val="00F245FA"/>
    <w:rsid w:val="00F25BD8"/>
    <w:rsid w:val="00F265B9"/>
    <w:rsid w:val="00F343F4"/>
    <w:rsid w:val="00F34E58"/>
    <w:rsid w:val="00F4206F"/>
    <w:rsid w:val="00F42E74"/>
    <w:rsid w:val="00F47C65"/>
    <w:rsid w:val="00F549F5"/>
    <w:rsid w:val="00F559DF"/>
    <w:rsid w:val="00F64E49"/>
    <w:rsid w:val="00F65999"/>
    <w:rsid w:val="00F77028"/>
    <w:rsid w:val="00F91D73"/>
    <w:rsid w:val="00F9337D"/>
    <w:rsid w:val="00F94296"/>
    <w:rsid w:val="00F950F8"/>
    <w:rsid w:val="00F974E1"/>
    <w:rsid w:val="00FA438A"/>
    <w:rsid w:val="00FA4A11"/>
    <w:rsid w:val="00FA5FFA"/>
    <w:rsid w:val="00FA64F9"/>
    <w:rsid w:val="00FA716D"/>
    <w:rsid w:val="00FB1E2B"/>
    <w:rsid w:val="00FB544D"/>
    <w:rsid w:val="00FB664F"/>
    <w:rsid w:val="00FB7B64"/>
    <w:rsid w:val="00FC1FE3"/>
    <w:rsid w:val="00FC2411"/>
    <w:rsid w:val="00FD0C6B"/>
    <w:rsid w:val="00FD2261"/>
    <w:rsid w:val="00FD2F5E"/>
    <w:rsid w:val="00FD6335"/>
    <w:rsid w:val="00FE37EE"/>
    <w:rsid w:val="00FE39D2"/>
    <w:rsid w:val="00FE5A5A"/>
    <w:rsid w:val="00FE6BC0"/>
    <w:rsid w:val="00FF0CF7"/>
    <w:rsid w:val="00FF2C65"/>
    <w:rsid w:val="00FF309F"/>
    <w:rsid w:val="00FF565A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C620B"/>
  <w15:docId w15:val="{C061A993-0293-4B9C-BFA4-572599B8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760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BD3"/>
    <w:rPr>
      <w:rFonts w:ascii="DilleniaUPC" w:eastAsia="Cordia New" w:hAnsi="DilleniaUPC" w:cs="DilleniaUPC"/>
      <w:sz w:val="32"/>
      <w:szCs w:val="32"/>
      <w:lang w:eastAsia="zh-CN"/>
    </w:rPr>
  </w:style>
  <w:style w:type="paragraph" w:styleId="a4">
    <w:name w:val="Balloon Text"/>
    <w:basedOn w:val="a"/>
    <w:semiHidden/>
    <w:rsid w:val="003C6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C6A17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3C6A17"/>
    <w:pPr>
      <w:tabs>
        <w:tab w:val="center" w:pos="4320"/>
        <w:tab w:val="right" w:pos="8640"/>
      </w:tabs>
    </w:pPr>
  </w:style>
  <w:style w:type="table" w:styleId="a9">
    <w:name w:val="Table Grid"/>
    <w:basedOn w:val="a1"/>
    <w:rsid w:val="009B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C67714"/>
  </w:style>
  <w:style w:type="character" w:styleId="ab">
    <w:name w:val="Hyperlink"/>
    <w:basedOn w:val="a0"/>
    <w:rsid w:val="00D312AD"/>
    <w:rPr>
      <w:color w:val="0000FF"/>
      <w:u w:val="single"/>
    </w:rPr>
  </w:style>
  <w:style w:type="character" w:customStyle="1" w:styleId="a8">
    <w:name w:val="ท้ายกระดาษ อักขระ"/>
    <w:basedOn w:val="a0"/>
    <w:link w:val="a7"/>
    <w:uiPriority w:val="99"/>
    <w:rsid w:val="00C26840"/>
    <w:rPr>
      <w:sz w:val="24"/>
      <w:szCs w:val="24"/>
    </w:rPr>
  </w:style>
  <w:style w:type="character" w:customStyle="1" w:styleId="a6">
    <w:name w:val="หัวกระดาษ อักขระ"/>
    <w:basedOn w:val="a0"/>
    <w:link w:val="a5"/>
    <w:uiPriority w:val="99"/>
    <w:rsid w:val="00C26840"/>
    <w:rPr>
      <w:sz w:val="24"/>
      <w:szCs w:val="24"/>
    </w:rPr>
  </w:style>
  <w:style w:type="paragraph" w:styleId="ac">
    <w:name w:val="List Paragraph"/>
    <w:basedOn w:val="a"/>
    <w:uiPriority w:val="34"/>
    <w:qFormat/>
    <w:rsid w:val="00BB251E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o\Desktop\&#3627;&#3617;&#3623;&#3618;&#3648;&#3621;&#3655;&#3585;&#3648;&#3588;&#3619;&#3639;&#3629;&#3586;&#3656;&#3634;&#3618;%20update\RU_report-0602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RU_report-06022008</Template>
  <TotalTime>122</TotalTime>
  <Pages>17</Pages>
  <Words>1787</Words>
  <Characters>10186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รายงานผลการดำเนินการ                                           6 เดือน</vt:lpstr>
      <vt:lpstr>                                                     รายงานผลการดำเนินการ                                           6 เดือน</vt:lpstr>
    </vt:vector>
  </TitlesOfParts>
  <Company>rdo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                                           6 เดือน</dc:title>
  <dc:creator>rdo</dc:creator>
  <cp:lastModifiedBy>Vostro</cp:lastModifiedBy>
  <cp:revision>8</cp:revision>
  <cp:lastPrinted>2019-10-01T04:56:00Z</cp:lastPrinted>
  <dcterms:created xsi:type="dcterms:W3CDTF">2019-09-27T02:56:00Z</dcterms:created>
  <dcterms:modified xsi:type="dcterms:W3CDTF">2019-10-01T05:14:00Z</dcterms:modified>
</cp:coreProperties>
</file>