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F52" w:rsidRPr="005339CB" w:rsidRDefault="003659CC" w:rsidP="000F3E34">
      <w:pPr>
        <w:tabs>
          <w:tab w:val="left" w:pos="7545"/>
        </w:tabs>
        <w:jc w:val="right"/>
        <w:rPr>
          <w:rFonts w:ascii="TH SarabunPSK" w:hAnsi="TH SarabunPSK" w:cs="TH SarabunPSK"/>
          <w:sz w:val="32"/>
          <w:szCs w:val="32"/>
        </w:rPr>
      </w:pPr>
      <w:r w:rsidRPr="005339CB">
        <w:rPr>
          <w:rFonts w:ascii="TH SarabunPSK" w:hAnsi="TH SarabunPSK" w:cs="TH SarabunPSK"/>
          <w:sz w:val="32"/>
          <w:szCs w:val="32"/>
        </w:rPr>
        <w:t>RU</w:t>
      </w:r>
      <w:r w:rsidR="00D37B62" w:rsidRPr="005339CB">
        <w:rPr>
          <w:rFonts w:ascii="TH SarabunPSK" w:hAnsi="TH SarabunPSK" w:cs="TH SarabunPSK"/>
          <w:sz w:val="32"/>
          <w:szCs w:val="32"/>
        </w:rPr>
        <w:t>/</w:t>
      </w:r>
      <w:r w:rsidR="008C314B" w:rsidRPr="005339CB">
        <w:rPr>
          <w:rFonts w:ascii="TH SarabunPSK" w:hAnsi="TH SarabunPSK" w:cs="TH SarabunPSK"/>
          <w:sz w:val="32"/>
          <w:szCs w:val="32"/>
        </w:rPr>
        <w:t>Progress_</w:t>
      </w:r>
      <w:r w:rsidR="003C6A17" w:rsidRPr="005339CB">
        <w:rPr>
          <w:rFonts w:ascii="TH SarabunPSK" w:hAnsi="TH SarabunPSK" w:cs="TH SarabunPSK"/>
          <w:sz w:val="32"/>
          <w:szCs w:val="32"/>
        </w:rPr>
        <w:t>report</w:t>
      </w:r>
      <w:r w:rsidR="000F3E34" w:rsidRPr="005339CB">
        <w:rPr>
          <w:rFonts w:ascii="TH SarabunPSK" w:hAnsi="TH SarabunPSK" w:cs="TH SarabunPSK"/>
          <w:sz w:val="32"/>
          <w:szCs w:val="32"/>
        </w:rPr>
        <w:t>.1</w:t>
      </w:r>
    </w:p>
    <w:p w:rsidR="007157D6" w:rsidRPr="005339CB" w:rsidRDefault="007157D6" w:rsidP="000F3E34">
      <w:pPr>
        <w:tabs>
          <w:tab w:val="left" w:pos="754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D8563E" w:rsidRPr="005339CB" w:rsidRDefault="003B239D" w:rsidP="000F3E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39CB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รายงานผลการดำเนินการ</w:t>
      </w:r>
    </w:p>
    <w:p w:rsidR="00D10C04" w:rsidRPr="005339CB" w:rsidRDefault="00D8563E" w:rsidP="00DE0F14">
      <w:pPr>
        <w:rPr>
          <w:rFonts w:ascii="TH SarabunPSK" w:hAnsi="TH SarabunPSK" w:cs="TH SarabunPSK"/>
          <w:b/>
          <w:bCs/>
          <w:sz w:val="32"/>
          <w:szCs w:val="32"/>
        </w:rPr>
      </w:pPr>
      <w:r w:rsidRPr="005339CB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5339CB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รายงาน   6  เดือนแรก  ปีที่</w:t>
      </w:r>
      <w:r w:rsidR="00DE0F14" w:rsidRPr="005339C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2   </w:t>
      </w:r>
      <w:r w:rsidRPr="005339CB">
        <w:rPr>
          <w:rFonts w:ascii="TH SarabunPSK" w:hAnsi="TH SarabunPSK" w:cs="TH SarabunPSK"/>
          <w:b/>
          <w:bCs/>
          <w:sz w:val="32"/>
          <w:szCs w:val="32"/>
          <w:cs/>
        </w:rPr>
        <w:t>ระหว่าง</w:t>
      </w:r>
      <w:r w:rsidR="00DE0F14" w:rsidRPr="005339C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DE0F14" w:rsidRPr="005339C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1 สิงหาคม 2561 </w:t>
      </w:r>
      <w:r w:rsidR="00DE0F14" w:rsidRPr="005339C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5339CB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="00DE0F14" w:rsidRPr="005339C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0C37B2" w:rsidRPr="005339C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DE0F14" w:rsidRPr="005339C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DE0F14" w:rsidRPr="005339CB">
        <w:rPr>
          <w:rFonts w:ascii="TH SarabunPSK" w:hAnsi="TH SarabunPSK" w:cs="TH SarabunPSK" w:hint="cs"/>
          <w:sz w:val="32"/>
          <w:szCs w:val="32"/>
          <w:u w:val="dotted"/>
          <w:cs/>
        </w:rPr>
        <w:t>31 มกราคม 2562</w:t>
      </w:r>
      <w:r w:rsidR="00DE0F14" w:rsidRPr="005339C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.</w:t>
      </w:r>
      <w:r w:rsidR="00DE0F14" w:rsidRPr="005339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9375A" w:rsidRPr="005339CB" w:rsidRDefault="0009375A" w:rsidP="000F3E3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39CB">
        <w:rPr>
          <w:rFonts w:ascii="TH SarabunPSK" w:hAnsi="TH SarabunPSK" w:cs="TH SarabunPSK"/>
          <w:b/>
          <w:bCs/>
          <w:sz w:val="32"/>
          <w:szCs w:val="32"/>
          <w:cs/>
        </w:rPr>
        <w:t>( เริ่มรับทุนในปีงบประมาณ</w:t>
      </w:r>
      <w:r w:rsidR="00DE0F14" w:rsidRPr="005339C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DE0F14" w:rsidRPr="005339C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2560  </w:t>
      </w:r>
      <w:r w:rsidRPr="005339C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339C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93133" w:rsidRPr="005339CB" w:rsidRDefault="00993133" w:rsidP="000F3E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388E" w:rsidRPr="005339CB" w:rsidRDefault="00993133" w:rsidP="000F3E34">
      <w:pPr>
        <w:numPr>
          <w:ilvl w:val="0"/>
          <w:numId w:val="12"/>
        </w:numPr>
        <w:tabs>
          <w:tab w:val="left" w:pos="340"/>
          <w:tab w:val="left" w:pos="426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5339CB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3659CC" w:rsidRPr="005339CB">
        <w:rPr>
          <w:rFonts w:ascii="TH SarabunPSK" w:hAnsi="TH SarabunPSK" w:cs="TH SarabunPSK"/>
          <w:b/>
          <w:bCs/>
          <w:sz w:val="32"/>
          <w:szCs w:val="32"/>
          <w:cs/>
        </w:rPr>
        <w:t>หน่วยวิจัย</w:t>
      </w:r>
    </w:p>
    <w:p w:rsidR="00DE0F14" w:rsidRPr="005339CB" w:rsidRDefault="000F3E34" w:rsidP="00DE0F14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5339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0F14" w:rsidRPr="005339CB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DE0F14" w:rsidRPr="005339CB">
        <w:rPr>
          <w:rFonts w:ascii="TH SarabunPSK" w:hAnsi="TH SarabunPSK" w:cs="TH SarabunPSK"/>
          <w:sz w:val="32"/>
          <w:szCs w:val="32"/>
        </w:rPr>
        <w:t>:</w:t>
      </w:r>
      <w:r w:rsidR="00DE0F14" w:rsidRPr="005339CB">
        <w:rPr>
          <w:rFonts w:ascii="TH SarabunPSK" w:hAnsi="TH SarabunPSK" w:cs="TH SarabunPSK"/>
          <w:sz w:val="32"/>
          <w:szCs w:val="32"/>
        </w:rPr>
        <w:tab/>
      </w:r>
      <w:r w:rsidR="00DE0F14" w:rsidRPr="005339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0F14" w:rsidRPr="005339C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E0F14" w:rsidRPr="005339CB">
        <w:rPr>
          <w:rFonts w:ascii="TH SarabunPSK" w:hAnsi="TH SarabunPSK" w:cs="TH SarabunPSK"/>
          <w:sz w:val="32"/>
          <w:szCs w:val="32"/>
          <w:u w:val="dotted"/>
          <w:cs/>
        </w:rPr>
        <w:t>หน่วยวิจัย: สันติศึกษาเพื่อการพัฒนาภาคใต้</w:t>
      </w:r>
      <w:r w:rsidR="00DE0F14" w:rsidRPr="005339CB">
        <w:rPr>
          <w:rFonts w:ascii="TH SarabunPSK" w:hAnsi="TH SarabunPSK" w:cs="TH SarabunPSK"/>
          <w:sz w:val="32"/>
          <w:szCs w:val="32"/>
          <w:u w:val="dotted"/>
        </w:rPr>
        <w:t xml:space="preserve">        .</w:t>
      </w:r>
    </w:p>
    <w:p w:rsidR="00DE0F14" w:rsidRPr="005339CB" w:rsidRDefault="00DE0F14" w:rsidP="00595EF4">
      <w:pPr>
        <w:spacing w:after="240"/>
        <w:jc w:val="both"/>
        <w:rPr>
          <w:rFonts w:ascii="TH SarabunPSK" w:hAnsi="TH SarabunPSK" w:cs="TH SarabunPSK"/>
          <w:sz w:val="32"/>
          <w:szCs w:val="32"/>
        </w:rPr>
      </w:pPr>
      <w:r w:rsidRPr="005339CB">
        <w:rPr>
          <w:rFonts w:ascii="TH SarabunPSK" w:hAnsi="TH SarabunPSK" w:cs="TH SarabunPSK"/>
          <w:sz w:val="32"/>
          <w:szCs w:val="32"/>
          <w:cs/>
        </w:rPr>
        <w:tab/>
        <w:t>ภาษาอังกฤษ</w:t>
      </w:r>
      <w:r w:rsidR="0041188F" w:rsidRPr="005339CB">
        <w:rPr>
          <w:rFonts w:ascii="TH SarabunPSK" w:hAnsi="TH SarabunPSK" w:cs="TH SarabunPSK"/>
          <w:sz w:val="32"/>
          <w:szCs w:val="32"/>
        </w:rPr>
        <w:t>:</w:t>
      </w:r>
      <w:r w:rsidR="0041188F" w:rsidRPr="005339CB">
        <w:rPr>
          <w:rFonts w:ascii="TH SarabunPSK" w:hAnsi="TH SarabunPSK" w:cs="TH SarabunPSK"/>
          <w:sz w:val="32"/>
          <w:szCs w:val="32"/>
        </w:rPr>
        <w:tab/>
      </w:r>
      <w:r w:rsidRPr="005339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188F" w:rsidRPr="005339C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5339CB">
        <w:rPr>
          <w:rFonts w:ascii="TH SarabunPSK" w:hAnsi="TH SarabunPSK" w:cs="TH SarabunPSK"/>
          <w:sz w:val="32"/>
          <w:szCs w:val="32"/>
          <w:u w:val="dotted"/>
        </w:rPr>
        <w:t>Research Unit</w:t>
      </w:r>
      <w:r w:rsidRPr="005339CB">
        <w:rPr>
          <w:rFonts w:ascii="TH SarabunPSK" w:hAnsi="TH SarabunPSK" w:cs="TH SarabunPSK"/>
          <w:sz w:val="32"/>
          <w:szCs w:val="32"/>
          <w:u w:val="dotted"/>
          <w:cs/>
        </w:rPr>
        <w:t xml:space="preserve">: </w:t>
      </w:r>
      <w:r w:rsidRPr="005339CB">
        <w:rPr>
          <w:rFonts w:ascii="TH SarabunPSK" w:hAnsi="TH SarabunPSK" w:cs="TH SarabunPSK"/>
          <w:sz w:val="32"/>
          <w:szCs w:val="32"/>
          <w:u w:val="dotted"/>
        </w:rPr>
        <w:t xml:space="preserve">Peace Studies for Southern Development            </w:t>
      </w:r>
      <w:r w:rsidRPr="005339CB">
        <w:rPr>
          <w:rFonts w:ascii="TH SarabunPSK" w:hAnsi="TH SarabunPSK" w:cs="TH SarabunPSK"/>
          <w:sz w:val="32"/>
          <w:szCs w:val="32"/>
        </w:rPr>
        <w:t>.</w:t>
      </w:r>
    </w:p>
    <w:p w:rsidR="005772C2" w:rsidRPr="005339CB" w:rsidRDefault="00D17364" w:rsidP="000F3E34">
      <w:pPr>
        <w:tabs>
          <w:tab w:val="left" w:pos="340"/>
          <w:tab w:val="left" w:pos="426"/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339CB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E3B4A" w:rsidRPr="005339C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10C04" w:rsidRPr="005339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39CB">
        <w:rPr>
          <w:rFonts w:ascii="TH SarabunPSK" w:hAnsi="TH SarabunPSK" w:cs="TH SarabunPSK"/>
          <w:b/>
          <w:bCs/>
          <w:sz w:val="32"/>
          <w:szCs w:val="32"/>
          <w:cs/>
        </w:rPr>
        <w:t>ขอให้แนบสำเนาบัญชีสมุดเงินฝากมาพร้อมรายงานด้วย</w:t>
      </w:r>
      <w:r w:rsidR="007B6DF2" w:rsidRPr="005339CB"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</w:p>
    <w:p w:rsidR="00595EF4" w:rsidRPr="005339CB" w:rsidRDefault="00595EF4" w:rsidP="00595EF4">
      <w:pPr>
        <w:tabs>
          <w:tab w:val="left" w:pos="993"/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5339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39CB">
        <w:rPr>
          <w:rFonts w:ascii="TH SarabunPSK" w:hAnsi="TH SarabunPSK" w:cs="TH SarabunPSK" w:hint="cs"/>
          <w:sz w:val="32"/>
          <w:szCs w:val="32"/>
          <w:cs/>
        </w:rPr>
        <w:t xml:space="preserve">ตามเอกสารแนบที่ </w:t>
      </w:r>
      <w:r w:rsidRPr="005339CB">
        <w:rPr>
          <w:rFonts w:ascii="TH SarabunPSK" w:hAnsi="TH SarabunPSK" w:cs="TH SarabunPSK"/>
          <w:sz w:val="32"/>
          <w:szCs w:val="32"/>
        </w:rPr>
        <w:t>1</w:t>
      </w:r>
    </w:p>
    <w:p w:rsidR="00D10C04" w:rsidRPr="005339CB" w:rsidRDefault="00D17364" w:rsidP="000F3E34">
      <w:pPr>
        <w:tabs>
          <w:tab w:val="left" w:pos="340"/>
          <w:tab w:val="left" w:pos="426"/>
          <w:tab w:val="left" w:pos="851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339C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E3B4A" w:rsidRPr="005339C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10C04" w:rsidRPr="005339CB">
        <w:rPr>
          <w:rFonts w:ascii="TH SarabunPSK" w:hAnsi="TH SarabunPSK" w:cs="TH SarabunPSK"/>
          <w:b/>
          <w:bCs/>
          <w:sz w:val="32"/>
          <w:szCs w:val="32"/>
        </w:rPr>
        <w:tab/>
      </w:r>
      <w:r w:rsidR="00D10C04" w:rsidRPr="005339C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รายการใช้จ่าย </w:t>
      </w:r>
    </w:p>
    <w:p w:rsidR="00DE0F14" w:rsidRPr="005339CB" w:rsidRDefault="00DE0F14" w:rsidP="00DE0F14">
      <w:pPr>
        <w:tabs>
          <w:tab w:val="left" w:pos="993"/>
          <w:tab w:val="left" w:pos="1701"/>
        </w:tabs>
        <w:spacing w:line="230" w:lineRule="auto"/>
        <w:ind w:left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39CB">
        <w:rPr>
          <w:rFonts w:ascii="TH SarabunPSK" w:hAnsi="TH SarabunPSK" w:cs="TH SarabunPSK"/>
          <w:b/>
          <w:bCs/>
          <w:sz w:val="32"/>
          <w:szCs w:val="32"/>
        </w:rPr>
        <w:tab/>
      </w:r>
      <w:r w:rsidRPr="005339CB">
        <w:rPr>
          <w:rFonts w:ascii="TH SarabunPSK" w:hAnsi="TH SarabunPSK" w:cs="TH SarabunPSK"/>
          <w:sz w:val="32"/>
          <w:szCs w:val="32"/>
          <w:cs/>
        </w:rPr>
        <w:t xml:space="preserve">ในรอบระยะเวลา 6 เดือนตั้งแต่ </w:t>
      </w:r>
      <w:r w:rsidRPr="005339CB">
        <w:rPr>
          <w:rFonts w:ascii="TH SarabunPSK" w:hAnsi="TH SarabunPSK" w:cs="TH SarabunPSK" w:hint="cs"/>
          <w:sz w:val="32"/>
          <w:szCs w:val="32"/>
          <w:cs/>
        </w:rPr>
        <w:t>1 สิงหาคม 256</w:t>
      </w:r>
      <w:r w:rsidR="005D03D2" w:rsidRPr="005339CB">
        <w:rPr>
          <w:rFonts w:ascii="TH SarabunPSK" w:hAnsi="TH SarabunPSK" w:cs="TH SarabunPSK" w:hint="cs"/>
          <w:sz w:val="32"/>
          <w:szCs w:val="32"/>
          <w:cs/>
        </w:rPr>
        <w:t>1</w:t>
      </w:r>
      <w:r w:rsidRPr="005339CB">
        <w:rPr>
          <w:rFonts w:ascii="TH SarabunPSK" w:hAnsi="TH SarabunPSK" w:cs="TH SarabunPSK" w:hint="cs"/>
          <w:sz w:val="32"/>
          <w:szCs w:val="32"/>
          <w:cs/>
        </w:rPr>
        <w:t xml:space="preserve"> ถึง 31 มกราคม 256</w:t>
      </w:r>
      <w:r w:rsidR="005D03D2" w:rsidRPr="005339CB">
        <w:rPr>
          <w:rFonts w:ascii="TH SarabunPSK" w:hAnsi="TH SarabunPSK" w:cs="TH SarabunPSK" w:hint="cs"/>
          <w:sz w:val="32"/>
          <w:szCs w:val="32"/>
          <w:cs/>
        </w:rPr>
        <w:t>2</w:t>
      </w:r>
      <w:r w:rsidRPr="005339CB">
        <w:rPr>
          <w:rFonts w:ascii="TH SarabunPSK" w:hAnsi="TH SarabunPSK" w:cs="TH SarabunPSK" w:hint="cs"/>
          <w:sz w:val="32"/>
          <w:szCs w:val="32"/>
          <w:cs/>
        </w:rPr>
        <w:t xml:space="preserve"> หน่วยวิจัยสันติศึกษาเพื่อการพัฒนาภาคใต้ ได้รับเงินสนับสนุนงบประมาณจากมหาวิทยาลัย จำนวน </w:t>
      </w:r>
      <w:r w:rsidRPr="005339CB">
        <w:rPr>
          <w:rFonts w:ascii="TH SarabunPSK" w:hAnsi="TH SarabunPSK" w:cs="TH SarabunPSK"/>
          <w:sz w:val="32"/>
          <w:szCs w:val="32"/>
        </w:rPr>
        <w:t xml:space="preserve">50,000 </w:t>
      </w:r>
      <w:r w:rsidRPr="005339CB">
        <w:rPr>
          <w:rFonts w:ascii="TH SarabunPSK" w:hAnsi="TH SarabunPSK" w:cs="TH SarabunPSK" w:hint="cs"/>
          <w:sz w:val="32"/>
          <w:szCs w:val="32"/>
          <w:cs/>
        </w:rPr>
        <w:t xml:space="preserve">บาท (ห้าหมื่นบาทถ้วน) และจากสถาบันสันติศึกษา จำนวน </w:t>
      </w:r>
      <w:r w:rsidRPr="005339CB">
        <w:rPr>
          <w:rFonts w:ascii="TH SarabunPSK" w:hAnsi="TH SarabunPSK" w:cs="TH SarabunPSK"/>
          <w:sz w:val="32"/>
          <w:szCs w:val="32"/>
        </w:rPr>
        <w:t xml:space="preserve">50,000 </w:t>
      </w:r>
      <w:r w:rsidRPr="005339CB">
        <w:rPr>
          <w:rFonts w:ascii="TH SarabunPSK" w:hAnsi="TH SarabunPSK" w:cs="TH SarabunPSK" w:hint="cs"/>
          <w:sz w:val="32"/>
          <w:szCs w:val="32"/>
          <w:cs/>
        </w:rPr>
        <w:t>บาท (ห้าหมื่นบาทถ้วน) รวมเป็นเงิน 100,000 (หนึ่งแสนบาทถ้วน) โดยนำเงินที่ได้มาใช้จ่ายตามแผนที่ตั้งไว้ดังรายละเอียดต่อไปนี้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1915"/>
        <w:gridCol w:w="1915"/>
        <w:gridCol w:w="1916"/>
      </w:tblGrid>
      <w:tr w:rsidR="005339CB" w:rsidRPr="005339CB" w:rsidTr="00502172">
        <w:trPr>
          <w:tblHeader/>
        </w:trPr>
        <w:tc>
          <w:tcPr>
            <w:tcW w:w="648" w:type="dxa"/>
            <w:vMerge w:val="restart"/>
            <w:vAlign w:val="center"/>
          </w:tcPr>
          <w:p w:rsidR="00D10C04" w:rsidRPr="005339CB" w:rsidRDefault="00D10C04" w:rsidP="000F3E34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D10C04" w:rsidRPr="005339CB" w:rsidRDefault="00D10C04" w:rsidP="000F3E34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39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830" w:type="dxa"/>
            <w:gridSpan w:val="2"/>
            <w:vAlign w:val="center"/>
          </w:tcPr>
          <w:p w:rsidR="00D10C04" w:rsidRPr="005339CB" w:rsidRDefault="00D10C04" w:rsidP="000F3E34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16" w:type="dxa"/>
            <w:vMerge w:val="restart"/>
            <w:vAlign w:val="center"/>
          </w:tcPr>
          <w:p w:rsidR="00D10C04" w:rsidRPr="005339CB" w:rsidRDefault="00D10C04" w:rsidP="000F3E34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339CB" w:rsidRPr="005339CB" w:rsidTr="00502172">
        <w:trPr>
          <w:tblHeader/>
        </w:trPr>
        <w:tc>
          <w:tcPr>
            <w:tcW w:w="648" w:type="dxa"/>
            <w:vMerge/>
            <w:vAlign w:val="center"/>
          </w:tcPr>
          <w:p w:rsidR="00D10C04" w:rsidRPr="005339CB" w:rsidRDefault="00D10C04" w:rsidP="000F3E34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vMerge/>
            <w:vAlign w:val="center"/>
          </w:tcPr>
          <w:p w:rsidR="00D10C04" w:rsidRPr="005339CB" w:rsidRDefault="00D10C04" w:rsidP="000F3E34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5" w:type="dxa"/>
            <w:vAlign w:val="center"/>
          </w:tcPr>
          <w:p w:rsidR="00D10C04" w:rsidRPr="005339CB" w:rsidRDefault="00D10C04" w:rsidP="000F3E34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ตามแผน</w:t>
            </w:r>
          </w:p>
          <w:p w:rsidR="00D10C04" w:rsidRPr="005339CB" w:rsidRDefault="00D10C04" w:rsidP="00DE0F14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="00DE0F14" w:rsidRPr="005339C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2</w:t>
            </w:r>
            <w:r w:rsidR="00DE0F14" w:rsidRPr="005339CB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.</w:t>
            </w:r>
          </w:p>
        </w:tc>
        <w:tc>
          <w:tcPr>
            <w:tcW w:w="1915" w:type="dxa"/>
            <w:vAlign w:val="center"/>
          </w:tcPr>
          <w:p w:rsidR="00D10C04" w:rsidRPr="005339CB" w:rsidRDefault="00D10C04" w:rsidP="000F3E34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ใช้จ่ายจริง</w:t>
            </w:r>
          </w:p>
          <w:p w:rsidR="00D10C04" w:rsidRPr="005339CB" w:rsidRDefault="00D10C04" w:rsidP="000F3E34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vMerge/>
            <w:vAlign w:val="center"/>
          </w:tcPr>
          <w:p w:rsidR="00D10C04" w:rsidRPr="005339CB" w:rsidRDefault="00D10C04" w:rsidP="000F3E34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39CB" w:rsidRPr="005339CB" w:rsidTr="00502172">
        <w:tc>
          <w:tcPr>
            <w:tcW w:w="648" w:type="dxa"/>
          </w:tcPr>
          <w:p w:rsidR="003051B5" w:rsidRPr="005339CB" w:rsidRDefault="003051B5" w:rsidP="003051B5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39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  <w:p w:rsidR="003051B5" w:rsidRPr="005339CB" w:rsidRDefault="003051B5" w:rsidP="003051B5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051B5" w:rsidRPr="005339CB" w:rsidRDefault="003051B5" w:rsidP="003051B5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39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  <w:p w:rsidR="003051B5" w:rsidRPr="005339CB" w:rsidRDefault="003051B5" w:rsidP="003051B5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051B5" w:rsidRPr="005339CB" w:rsidRDefault="003051B5" w:rsidP="003051B5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39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  <w:p w:rsidR="003051B5" w:rsidRPr="005339CB" w:rsidRDefault="003051B5" w:rsidP="003051B5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051B5" w:rsidRPr="005339CB" w:rsidRDefault="003051B5" w:rsidP="003051B5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051B5" w:rsidRPr="005339CB" w:rsidRDefault="003051B5" w:rsidP="003051B5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051B5" w:rsidRPr="005339CB" w:rsidRDefault="003051B5" w:rsidP="003051B5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051B5" w:rsidRPr="005339CB" w:rsidRDefault="003051B5" w:rsidP="003051B5">
            <w:pPr>
              <w:tabs>
                <w:tab w:val="left" w:pos="993"/>
                <w:tab w:val="left" w:pos="1701"/>
              </w:tabs>
              <w:spacing w:line="235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</w:tcPr>
          <w:p w:rsidR="003051B5" w:rsidRPr="005339CB" w:rsidRDefault="003051B5" w:rsidP="003051B5">
            <w:pPr>
              <w:tabs>
                <w:tab w:val="left" w:pos="993"/>
                <w:tab w:val="left" w:pos="1701"/>
              </w:tabs>
              <w:spacing w:line="235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39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หมวดค่าตอบแทน</w:t>
            </w:r>
          </w:p>
          <w:p w:rsidR="003051B5" w:rsidRPr="005339CB" w:rsidRDefault="003051B5" w:rsidP="003051B5">
            <w:pPr>
              <w:tabs>
                <w:tab w:val="left" w:pos="993"/>
                <w:tab w:val="left" w:pos="1701"/>
              </w:tabs>
              <w:spacing w:line="235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39CB">
              <w:rPr>
                <w:rFonts w:ascii="TH Sarabun New" w:hAnsi="TH Sarabun New" w:cs="TH Sarabun New"/>
                <w:sz w:val="32"/>
                <w:szCs w:val="32"/>
                <w:cs/>
              </w:rPr>
              <w:t>- เงินสนับสนุนบัณฑิตศึกษา</w:t>
            </w:r>
          </w:p>
          <w:p w:rsidR="003051B5" w:rsidRPr="005339CB" w:rsidRDefault="003051B5" w:rsidP="003051B5">
            <w:pPr>
              <w:tabs>
                <w:tab w:val="left" w:pos="993"/>
                <w:tab w:val="left" w:pos="1701"/>
              </w:tabs>
              <w:spacing w:line="235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39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หมวดค่าวัสดุ</w:t>
            </w:r>
          </w:p>
          <w:p w:rsidR="003051B5" w:rsidRPr="005339CB" w:rsidRDefault="003051B5" w:rsidP="003051B5">
            <w:pPr>
              <w:tabs>
                <w:tab w:val="left" w:pos="993"/>
                <w:tab w:val="left" w:pos="1701"/>
              </w:tabs>
              <w:spacing w:line="235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339CB">
              <w:rPr>
                <w:rFonts w:ascii="TH Sarabun New" w:hAnsi="TH Sarabun New" w:cs="TH Sarabun New"/>
                <w:sz w:val="32"/>
                <w:szCs w:val="32"/>
                <w:cs/>
              </w:rPr>
              <w:t>- ค่าวัสดุสำนักงาน</w:t>
            </w:r>
          </w:p>
          <w:p w:rsidR="003051B5" w:rsidRPr="005339CB" w:rsidRDefault="003051B5" w:rsidP="003051B5">
            <w:pPr>
              <w:tabs>
                <w:tab w:val="left" w:pos="993"/>
                <w:tab w:val="left" w:pos="1701"/>
              </w:tabs>
              <w:spacing w:line="235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39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  <w:p w:rsidR="003051B5" w:rsidRPr="005339CB" w:rsidRDefault="003051B5" w:rsidP="003051B5">
            <w:pPr>
              <w:tabs>
                <w:tab w:val="left" w:pos="993"/>
                <w:tab w:val="left" w:pos="1701"/>
              </w:tabs>
              <w:spacing w:line="235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339CB">
              <w:rPr>
                <w:rFonts w:ascii="TH Sarabun New" w:hAnsi="TH Sarabun New" w:cs="TH Sarabun New"/>
                <w:sz w:val="32"/>
                <w:szCs w:val="32"/>
                <w:cs/>
              </w:rPr>
              <w:t>- เงินสนับสนุนเดินทางเข้าร่วมประชุม สัมมนา และเสนอผลงานทั้งในและต่างประเทศ</w:t>
            </w:r>
          </w:p>
          <w:p w:rsidR="003051B5" w:rsidRPr="005339CB" w:rsidRDefault="003051B5" w:rsidP="003051B5">
            <w:pPr>
              <w:tabs>
                <w:tab w:val="left" w:pos="993"/>
                <w:tab w:val="left" w:pos="1701"/>
              </w:tabs>
              <w:spacing w:line="235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339CB">
              <w:rPr>
                <w:rFonts w:ascii="TH Sarabun New" w:hAnsi="TH Sarabun New" w:cs="TH Sarabun New"/>
                <w:sz w:val="32"/>
                <w:szCs w:val="32"/>
                <w:cs/>
              </w:rPr>
              <w:t>- เงินสนับสนุนการจัดประชุมวิชาการ/สัมมนาของหน่วยวิจัย</w:t>
            </w:r>
          </w:p>
          <w:p w:rsidR="003051B5" w:rsidRPr="005339CB" w:rsidRDefault="003051B5" w:rsidP="003051B5">
            <w:pPr>
              <w:tabs>
                <w:tab w:val="left" w:pos="993"/>
                <w:tab w:val="left" w:pos="1701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339CB">
              <w:rPr>
                <w:rFonts w:ascii="TH Sarabun New" w:hAnsi="TH Sarabun New" w:cs="TH Sarabun New"/>
                <w:sz w:val="32"/>
                <w:szCs w:val="32"/>
                <w:cs/>
              </w:rPr>
              <w:t>- ค่าถ่ายเอกสาร</w:t>
            </w:r>
          </w:p>
        </w:tc>
        <w:tc>
          <w:tcPr>
            <w:tcW w:w="1915" w:type="dxa"/>
          </w:tcPr>
          <w:p w:rsidR="003051B5" w:rsidRPr="005339CB" w:rsidRDefault="003051B5" w:rsidP="003051B5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051B5" w:rsidRPr="005339CB" w:rsidRDefault="00FA34F1" w:rsidP="003051B5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39CB">
              <w:rPr>
                <w:rFonts w:ascii="TH Sarabun New" w:hAnsi="TH Sarabun New" w:cs="TH Sarabun New" w:hint="cs"/>
                <w:sz w:val="32"/>
                <w:szCs w:val="32"/>
                <w:cs/>
              </w:rPr>
              <w:t>160,000</w:t>
            </w:r>
          </w:p>
          <w:p w:rsidR="00FA34F1" w:rsidRPr="005339CB" w:rsidRDefault="00FA34F1" w:rsidP="003051B5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051B5" w:rsidRPr="005339CB" w:rsidRDefault="003051B5" w:rsidP="003051B5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39CB">
              <w:rPr>
                <w:rFonts w:ascii="TH Sarabun New" w:hAnsi="TH Sarabun New" w:cs="TH Sarabun New"/>
                <w:sz w:val="32"/>
                <w:szCs w:val="32"/>
                <w:cs/>
              </w:rPr>
              <w:t>10,000</w:t>
            </w:r>
          </w:p>
          <w:p w:rsidR="00FA34F1" w:rsidRPr="005339CB" w:rsidRDefault="00FA34F1" w:rsidP="003051B5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051B5" w:rsidRPr="005339CB" w:rsidRDefault="003051B5" w:rsidP="003051B5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39CB">
              <w:rPr>
                <w:rFonts w:ascii="TH Sarabun New" w:hAnsi="TH Sarabun New" w:cs="TH Sarabun New"/>
                <w:sz w:val="32"/>
                <w:szCs w:val="32"/>
                <w:cs/>
              </w:rPr>
              <w:t>8,000</w:t>
            </w:r>
          </w:p>
          <w:p w:rsidR="003051B5" w:rsidRPr="005339CB" w:rsidRDefault="003051B5" w:rsidP="003051B5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051B5" w:rsidRPr="005339CB" w:rsidRDefault="003051B5" w:rsidP="003051B5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051B5" w:rsidRPr="005339CB" w:rsidRDefault="003051B5" w:rsidP="003051B5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39CB">
              <w:rPr>
                <w:rFonts w:ascii="TH Sarabun New" w:hAnsi="TH Sarabun New" w:cs="TH Sarabun New"/>
                <w:sz w:val="32"/>
                <w:szCs w:val="32"/>
                <w:cs/>
              </w:rPr>
              <w:t>12,000</w:t>
            </w:r>
          </w:p>
          <w:p w:rsidR="003051B5" w:rsidRPr="005339CB" w:rsidRDefault="003051B5" w:rsidP="003051B5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051B5" w:rsidRPr="005339CB" w:rsidRDefault="003051B5" w:rsidP="003051B5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 New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1915" w:type="dxa"/>
          </w:tcPr>
          <w:p w:rsidR="003051B5" w:rsidRPr="005339CB" w:rsidRDefault="003051B5" w:rsidP="003051B5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51B5" w:rsidRPr="005339CB" w:rsidRDefault="003509CE" w:rsidP="003051B5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</w:rPr>
              <w:t xml:space="preserve">120,000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D03D2" w:rsidRPr="005339CB" w:rsidRDefault="005D03D2" w:rsidP="003051B5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4F1" w:rsidRPr="005339CB" w:rsidRDefault="003509CE" w:rsidP="003051B5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</w:rPr>
              <w:t>9,190</w:t>
            </w:r>
          </w:p>
          <w:p w:rsidR="00FA34F1" w:rsidRPr="005339CB" w:rsidRDefault="00FA34F1" w:rsidP="003051B5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4F1" w:rsidRPr="005339CB" w:rsidRDefault="003509CE" w:rsidP="003051B5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FA34F1" w:rsidRPr="005339CB" w:rsidRDefault="00FA34F1" w:rsidP="003051B5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4F1" w:rsidRPr="005339CB" w:rsidRDefault="00FA34F1" w:rsidP="003051B5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09CE" w:rsidRPr="005339CB" w:rsidRDefault="003509CE" w:rsidP="003051B5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3509CE" w:rsidRPr="005339CB" w:rsidRDefault="003509CE" w:rsidP="003051B5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09CE" w:rsidRPr="005339CB" w:rsidRDefault="003509CE" w:rsidP="003051B5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6" w:type="dxa"/>
          </w:tcPr>
          <w:p w:rsidR="003051B5" w:rsidRPr="005339CB" w:rsidRDefault="003051B5" w:rsidP="003051B5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9CB" w:rsidRPr="005339CB" w:rsidTr="00502172">
        <w:tc>
          <w:tcPr>
            <w:tcW w:w="3888" w:type="dxa"/>
            <w:gridSpan w:val="2"/>
          </w:tcPr>
          <w:p w:rsidR="00D10C04" w:rsidRPr="005339CB" w:rsidRDefault="00D10C04" w:rsidP="000F3E34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39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915" w:type="dxa"/>
          </w:tcPr>
          <w:p w:rsidR="00D10C04" w:rsidRPr="005339CB" w:rsidRDefault="00FA34F1" w:rsidP="000F3E34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200,000</w:t>
            </w:r>
          </w:p>
        </w:tc>
        <w:tc>
          <w:tcPr>
            <w:tcW w:w="1915" w:type="dxa"/>
          </w:tcPr>
          <w:p w:rsidR="00D10C04" w:rsidRPr="005339CB" w:rsidRDefault="003509CE" w:rsidP="000F3E34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129,190</w:t>
            </w:r>
          </w:p>
        </w:tc>
        <w:tc>
          <w:tcPr>
            <w:tcW w:w="1916" w:type="dxa"/>
          </w:tcPr>
          <w:p w:rsidR="00D10C04" w:rsidRPr="005339CB" w:rsidRDefault="00D10C04" w:rsidP="000F3E34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10C04" w:rsidRPr="005339CB" w:rsidRDefault="00D10C04" w:rsidP="000F3E34">
      <w:pPr>
        <w:tabs>
          <w:tab w:val="left" w:pos="993"/>
          <w:tab w:val="left" w:pos="1701"/>
        </w:tabs>
        <w:rPr>
          <w:rFonts w:ascii="TH SarabunPSK" w:hAnsi="TH SarabunPSK" w:cs="TH SarabunPSK"/>
          <w:sz w:val="28"/>
          <w:szCs w:val="28"/>
        </w:rPr>
      </w:pPr>
      <w:r w:rsidRPr="005339CB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หมายเหตุ   </w:t>
      </w:r>
      <w:r w:rsidRPr="005339CB">
        <w:rPr>
          <w:rFonts w:ascii="TH SarabunPSK" w:hAnsi="TH SarabunPSK" w:cs="TH SarabunPSK"/>
          <w:sz w:val="28"/>
          <w:szCs w:val="28"/>
          <w:cs/>
        </w:rPr>
        <w:t>1. ถัวเฉลี่ยจ่ายทุกรายการไม่เกิน 20</w:t>
      </w:r>
      <w:r w:rsidRPr="005339CB">
        <w:rPr>
          <w:rFonts w:ascii="TH SarabunPSK" w:hAnsi="TH SarabunPSK" w:cs="TH SarabunPSK"/>
          <w:sz w:val="28"/>
          <w:szCs w:val="28"/>
        </w:rPr>
        <w:t>%</w:t>
      </w:r>
      <w:r w:rsidRPr="005339CB">
        <w:rPr>
          <w:rFonts w:ascii="TH SarabunPSK" w:hAnsi="TH SarabunPSK" w:cs="TH SarabunPSK"/>
          <w:sz w:val="28"/>
          <w:szCs w:val="28"/>
          <w:cs/>
        </w:rPr>
        <w:t xml:space="preserve"> ของหมวดเงินที่ต้องการเพิ่ม</w:t>
      </w:r>
    </w:p>
    <w:p w:rsidR="00D10C04" w:rsidRPr="005339CB" w:rsidRDefault="00D10C04" w:rsidP="000F3E34">
      <w:pPr>
        <w:tabs>
          <w:tab w:val="left" w:pos="993"/>
          <w:tab w:val="left" w:pos="1701"/>
        </w:tabs>
        <w:ind w:right="-943"/>
        <w:rPr>
          <w:rFonts w:ascii="TH SarabunPSK" w:hAnsi="TH SarabunPSK" w:cs="TH SarabunPSK"/>
          <w:sz w:val="28"/>
          <w:szCs w:val="28"/>
        </w:rPr>
      </w:pPr>
      <w:r w:rsidRPr="005339CB">
        <w:rPr>
          <w:rFonts w:ascii="TH SarabunPSK" w:hAnsi="TH SarabunPSK" w:cs="TH SarabunPSK"/>
          <w:sz w:val="28"/>
          <w:szCs w:val="28"/>
        </w:rPr>
        <w:tab/>
        <w:t xml:space="preserve">2. </w:t>
      </w:r>
      <w:r w:rsidRPr="005339CB">
        <w:rPr>
          <w:rFonts w:ascii="TH SarabunPSK" w:hAnsi="TH SarabunPSK" w:cs="TH SarabunPSK"/>
          <w:sz w:val="28"/>
          <w:szCs w:val="28"/>
          <w:cs/>
        </w:rPr>
        <w:t xml:space="preserve">ขอให้แสดงแผนงบประมาณให้สอดคล้องกับบันทึกข้อตกลง หรือรายการงบประมาณตามที่ได้รับอนุมัติให้ปรับเปลี่ยน </w:t>
      </w:r>
    </w:p>
    <w:p w:rsidR="00D10C04" w:rsidRPr="005339CB" w:rsidRDefault="00D10C04" w:rsidP="000F3E34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5339CB">
        <w:rPr>
          <w:rFonts w:ascii="TH SarabunPSK" w:hAnsi="TH SarabunPSK" w:cs="TH SarabunPSK"/>
          <w:sz w:val="28"/>
          <w:szCs w:val="28"/>
        </w:rPr>
        <w:tab/>
        <w:t xml:space="preserve">3. </w:t>
      </w:r>
      <w:r w:rsidRPr="005339CB">
        <w:rPr>
          <w:rFonts w:ascii="TH SarabunPSK" w:hAnsi="TH SarabunPSK" w:cs="TH SarabunPSK"/>
          <w:sz w:val="28"/>
          <w:szCs w:val="28"/>
          <w:cs/>
        </w:rPr>
        <w:t>หัวหน้าหน่วยวิจัยเป็นผู้เก็บหลักฐานการเงินเพื่อการตรวจสอบ</w:t>
      </w:r>
    </w:p>
    <w:p w:rsidR="00595EF4" w:rsidRPr="005339CB" w:rsidRDefault="00595EF4" w:rsidP="000F3E34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E777E4" w:rsidRPr="005339CB" w:rsidRDefault="003E3B4A" w:rsidP="000F3E34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339CB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2C7B55" w:rsidRPr="005339CB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E777E4" w:rsidRPr="005339CB">
        <w:rPr>
          <w:rFonts w:ascii="TH SarabunPSK" w:hAnsi="TH SarabunPSK" w:cs="TH SarabunPSK"/>
          <w:b/>
          <w:bCs/>
          <w:sz w:val="32"/>
          <w:szCs w:val="32"/>
          <w:cs/>
        </w:rPr>
        <w:t>ปัญหา  อุปสรรค และ</w:t>
      </w:r>
      <w:r w:rsidR="008615E2" w:rsidRPr="005339C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แนวทาง</w:t>
      </w:r>
      <w:r w:rsidR="00E777E4" w:rsidRPr="005339C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การแก้ไข </w:t>
      </w:r>
      <w:r w:rsidR="00E777E4" w:rsidRPr="005339CB">
        <w:rPr>
          <w:rFonts w:ascii="TH SarabunPSK" w:hAnsi="TH SarabunPSK" w:cs="TH SarabunPSK"/>
          <w:sz w:val="32"/>
          <w:szCs w:val="32"/>
          <w:cs/>
        </w:rPr>
        <w:t xml:space="preserve">( เช่น  กรณีที่ </w:t>
      </w:r>
      <w:r w:rsidRPr="005339CB">
        <w:rPr>
          <w:rFonts w:ascii="TH SarabunPSK" w:hAnsi="TH SarabunPSK" w:cs="TH SarabunPSK"/>
          <w:sz w:val="32"/>
          <w:szCs w:val="32"/>
        </w:rPr>
        <w:t xml:space="preserve">KPI </w:t>
      </w:r>
      <w:r w:rsidRPr="005339CB">
        <w:rPr>
          <w:rFonts w:ascii="TH SarabunPSK" w:hAnsi="TH SarabunPSK" w:cs="TH SarabunPSK"/>
          <w:sz w:val="32"/>
          <w:szCs w:val="32"/>
          <w:cs/>
        </w:rPr>
        <w:t>ไม่เป็นไปตามเป้าหมาย</w:t>
      </w:r>
      <w:r w:rsidR="00E777E4" w:rsidRPr="005339CB">
        <w:rPr>
          <w:rFonts w:ascii="TH SarabunPSK" w:hAnsi="TH SarabunPSK" w:cs="TH SarabunPSK"/>
          <w:sz w:val="32"/>
          <w:szCs w:val="32"/>
          <w:cs/>
        </w:rPr>
        <w:t>)</w:t>
      </w:r>
    </w:p>
    <w:p w:rsidR="00DD0BDA" w:rsidRPr="005339CB" w:rsidRDefault="00595EF4" w:rsidP="00014A9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339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39CB">
        <w:rPr>
          <w:rFonts w:ascii="TH SarabunPSK" w:hAnsi="TH SarabunPSK" w:cs="TH SarabunPSK" w:hint="cs"/>
          <w:sz w:val="32"/>
          <w:szCs w:val="32"/>
          <w:cs/>
        </w:rPr>
        <w:t>ผลการดำเนินงานหน่วยวิจัยสันติศึกษาเพื่อการพัฒนาในภาคใต้</w:t>
      </w:r>
      <w:r w:rsidR="00014A92" w:rsidRPr="005339CB">
        <w:rPr>
          <w:rFonts w:ascii="TH SarabunPSK" w:hAnsi="TH SarabunPSK" w:cs="TH SarabunPSK" w:hint="cs"/>
          <w:sz w:val="32"/>
          <w:szCs w:val="32"/>
          <w:cs/>
        </w:rPr>
        <w:t>ส่วนใหญ่</w:t>
      </w:r>
      <w:r w:rsidRPr="005339CB">
        <w:rPr>
          <w:rFonts w:ascii="TH SarabunPSK" w:hAnsi="TH SarabunPSK" w:cs="TH SarabunPSK" w:hint="cs"/>
          <w:sz w:val="32"/>
          <w:szCs w:val="32"/>
          <w:cs/>
        </w:rPr>
        <w:t>เป็นไปตามตัวชี้วัดและข้อตกลงที่ได้</w:t>
      </w:r>
      <w:r w:rsidR="00E223C2" w:rsidRPr="005339CB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5339CB">
        <w:rPr>
          <w:rFonts w:ascii="TH SarabunPSK" w:hAnsi="TH SarabunPSK" w:cs="TH SarabunPSK" w:hint="cs"/>
          <w:sz w:val="32"/>
          <w:szCs w:val="32"/>
          <w:cs/>
        </w:rPr>
        <w:t xml:space="preserve">ไว้กับมหาวิทยาลัย แต่มีบางตัวชี้วัด ที่ทางหน่วยวิจัยพยายามหาแนวทางในการพัฒนาให้เป็นไปตามเป้าหมายที่วางไว้ เช่น ตัวชี้วัดที่ </w:t>
      </w:r>
      <w:r w:rsidRPr="005339CB">
        <w:rPr>
          <w:rFonts w:ascii="TH SarabunPSK" w:hAnsi="TH SarabunPSK" w:cs="TH SarabunPSK"/>
          <w:sz w:val="32"/>
          <w:szCs w:val="32"/>
          <w:cs/>
        </w:rPr>
        <w:t>7</w:t>
      </w:r>
      <w:r w:rsidRPr="005339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39CB">
        <w:rPr>
          <w:rFonts w:ascii="TH SarabunPSK" w:hAnsi="TH SarabunPSK" w:cs="TH SarabunPSK"/>
          <w:sz w:val="32"/>
          <w:szCs w:val="32"/>
          <w:cs/>
        </w:rPr>
        <w:t>การใช้ประโยชน์จากผลงานวิจัยของหน่วยวิจัย</w:t>
      </w:r>
      <w:r w:rsidRPr="005339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14BD" w:rsidRPr="005339CB">
        <w:rPr>
          <w:rFonts w:ascii="TH SarabunPSK" w:hAnsi="TH SarabunPSK" w:cs="TH SarabunPSK" w:hint="cs"/>
          <w:sz w:val="32"/>
          <w:szCs w:val="32"/>
          <w:cs/>
        </w:rPr>
        <w:t xml:space="preserve">และ ตัวชี้วัดที่ 9.2 -3 </w:t>
      </w:r>
      <w:r w:rsidR="00BA14BD" w:rsidRPr="005339CB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BA14BD" w:rsidRPr="005339CB">
        <w:rPr>
          <w:rFonts w:ascii="TH SarabunPSK" w:hAnsi="TH SarabunPSK" w:cs="TH SarabunPSK"/>
          <w:sz w:val="32"/>
          <w:szCs w:val="32"/>
        </w:rPr>
        <w:t>Journal Club</w:t>
      </w:r>
      <w:r w:rsidR="00014A92" w:rsidRPr="005339CB">
        <w:rPr>
          <w:rFonts w:ascii="TH SarabunPSK" w:hAnsi="TH SarabunPSK" w:cs="TH SarabunPSK" w:hint="cs"/>
          <w:sz w:val="32"/>
          <w:szCs w:val="32"/>
          <w:cs/>
        </w:rPr>
        <w:t>ซึ่งทางหน่วยวิจัยฯ ได้</w:t>
      </w:r>
      <w:r w:rsidR="00BA14BD" w:rsidRPr="005339CB">
        <w:rPr>
          <w:rFonts w:ascii="TH SarabunPSK" w:hAnsi="TH SarabunPSK" w:cs="TH SarabunPSK" w:hint="cs"/>
          <w:sz w:val="32"/>
          <w:szCs w:val="32"/>
          <w:cs/>
        </w:rPr>
        <w:t>ประชุมหารือเพื่อ</w:t>
      </w:r>
      <w:r w:rsidR="00014A92" w:rsidRPr="005339CB">
        <w:rPr>
          <w:rFonts w:ascii="TH SarabunPSK" w:hAnsi="TH SarabunPSK" w:cs="TH SarabunPSK" w:hint="cs"/>
          <w:sz w:val="32"/>
          <w:szCs w:val="32"/>
          <w:cs/>
        </w:rPr>
        <w:t>หาแนวทางในการแก้ไขและผลักดันให้</w:t>
      </w:r>
      <w:r w:rsidR="00BA14BD" w:rsidRPr="005339CB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ตัวชี้วัดดังกล่าวดำเนินไปตามแผนที่วางไว้ </w:t>
      </w:r>
      <w:r w:rsidR="00014A92" w:rsidRPr="005339C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14A92" w:rsidRPr="005339CB" w:rsidRDefault="00014A92">
      <w:pPr>
        <w:rPr>
          <w:rFonts w:ascii="TH SarabunPSK" w:hAnsi="TH SarabunPSK" w:cs="TH SarabunPSK"/>
          <w:sz w:val="32"/>
          <w:szCs w:val="32"/>
          <w:cs/>
        </w:rPr>
      </w:pPr>
    </w:p>
    <w:p w:rsidR="00DD0BDA" w:rsidRPr="005339CB" w:rsidRDefault="00DD0BDA" w:rsidP="00DD0BDA">
      <w:pPr>
        <w:tabs>
          <w:tab w:val="left" w:pos="340"/>
          <w:tab w:val="left" w:pos="426"/>
          <w:tab w:val="left" w:pos="993"/>
          <w:tab w:val="left" w:pos="1701"/>
        </w:tabs>
        <w:ind w:right="-801"/>
        <w:rPr>
          <w:rFonts w:ascii="TH SarabunPSK" w:hAnsi="TH SarabunPSK" w:cs="TH SarabunPSK"/>
          <w:sz w:val="32"/>
          <w:szCs w:val="32"/>
        </w:rPr>
      </w:pPr>
      <w:r w:rsidRPr="005339CB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5339C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339CB">
        <w:rPr>
          <w:rFonts w:ascii="TH SarabunPSK" w:hAnsi="TH SarabunPSK" w:cs="TH SarabunPSK"/>
          <w:b/>
          <w:bCs/>
          <w:sz w:val="32"/>
          <w:szCs w:val="32"/>
        </w:rPr>
        <w:tab/>
      </w:r>
      <w:r w:rsidRPr="005339C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คำรับรอง  </w:t>
      </w:r>
    </w:p>
    <w:p w:rsidR="00DD0BDA" w:rsidRPr="005339CB" w:rsidRDefault="00DD0BDA" w:rsidP="00DD0BDA">
      <w:pPr>
        <w:tabs>
          <w:tab w:val="left" w:pos="340"/>
          <w:tab w:val="left" w:pos="426"/>
          <w:tab w:val="left" w:pos="993"/>
          <w:tab w:val="left" w:pos="1701"/>
        </w:tabs>
        <w:ind w:right="-801"/>
        <w:rPr>
          <w:rFonts w:ascii="TH SarabunPSK" w:hAnsi="TH SarabunPSK" w:cs="TH SarabunPSK"/>
          <w:sz w:val="32"/>
          <w:szCs w:val="32"/>
        </w:rPr>
      </w:pPr>
      <w:r w:rsidRPr="005339CB">
        <w:rPr>
          <w:rFonts w:ascii="TH SarabunPSK" w:hAnsi="TH SarabunPSK" w:cs="TH SarabunPSK" w:hint="cs"/>
          <w:sz w:val="32"/>
          <w:szCs w:val="32"/>
          <w:cs/>
        </w:rPr>
        <w:tab/>
      </w:r>
      <w:r w:rsidRPr="005339CB">
        <w:rPr>
          <w:rFonts w:ascii="TH SarabunPSK" w:hAnsi="TH SarabunPSK" w:cs="TH SarabunPSK"/>
          <w:sz w:val="32"/>
          <w:szCs w:val="32"/>
          <w:cs/>
        </w:rPr>
        <w:t>ขอรับรองว่าผลงานที่รายงานในเอกสารชุดนี้ เป็นผลงานของ</w:t>
      </w:r>
      <w:r w:rsidRPr="005339CB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339CB">
        <w:rPr>
          <w:rFonts w:ascii="TH SarabunPSK" w:hAnsi="TH SarabunPSK" w:cs="TH SarabunPSK"/>
          <w:sz w:val="32"/>
          <w:szCs w:val="32"/>
          <w:cs/>
        </w:rPr>
        <w:t xml:space="preserve">วิจัยและเกิดขึ้นในช่วงเวลาที่รายงานจริง  </w:t>
      </w:r>
    </w:p>
    <w:p w:rsidR="00DD0BDA" w:rsidRPr="005339CB" w:rsidRDefault="00DD0BDA" w:rsidP="00DD0BDA">
      <w:pPr>
        <w:tabs>
          <w:tab w:val="left" w:pos="340"/>
          <w:tab w:val="left" w:pos="426"/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D0BDA" w:rsidRPr="005339CB" w:rsidRDefault="00DD0BDA" w:rsidP="00DD0BDA">
      <w:pPr>
        <w:tabs>
          <w:tab w:val="left" w:pos="340"/>
          <w:tab w:val="left" w:pos="426"/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339CB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Pr="005339CB">
        <w:rPr>
          <w:rFonts w:ascii="TH SarabunPSK" w:hAnsi="TH SarabunPSK" w:cs="TH SarabunPSK"/>
          <w:b/>
          <w:bCs/>
          <w:sz w:val="32"/>
          <w:szCs w:val="32"/>
        </w:rPr>
        <w:tab/>
      </w:r>
      <w:r w:rsidRPr="005339CB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ลายมือชื่อ หัวหน้าหน่วยวิจัย  </w:t>
      </w:r>
    </w:p>
    <w:p w:rsidR="00DD0BDA" w:rsidRPr="005339CB" w:rsidRDefault="00DD0BDA" w:rsidP="00DD0BDA">
      <w:pPr>
        <w:tabs>
          <w:tab w:val="left" w:pos="340"/>
          <w:tab w:val="left" w:pos="426"/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D0BDA" w:rsidRPr="005339CB" w:rsidRDefault="00DD0BDA" w:rsidP="00DD0BDA">
      <w:pPr>
        <w:tabs>
          <w:tab w:val="left" w:pos="340"/>
          <w:tab w:val="left" w:pos="426"/>
          <w:tab w:val="left" w:pos="993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bookmarkStart w:id="0" w:name="_Hlk7083732"/>
      <w:r w:rsidRPr="005339C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339CB"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:rsidR="00DD0BDA" w:rsidRPr="005339CB" w:rsidRDefault="00DE0F14" w:rsidP="00DD0BDA">
      <w:pPr>
        <w:tabs>
          <w:tab w:val="left" w:pos="340"/>
          <w:tab w:val="left" w:pos="426"/>
          <w:tab w:val="left" w:pos="993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 w:rsidRPr="005339CB">
        <w:rPr>
          <w:rFonts w:ascii="TH SarabunPSK" w:hAnsi="TH SarabunPSK" w:cs="TH SarabunPSK"/>
          <w:sz w:val="32"/>
          <w:szCs w:val="32"/>
        </w:rPr>
        <w:t>(</w:t>
      </w:r>
      <w:r w:rsidRPr="005339CB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ดร.นฤทธิ์ ดวงสุวรรณ์</w:t>
      </w:r>
      <w:r w:rsidR="00DD0BDA" w:rsidRPr="005339CB">
        <w:rPr>
          <w:rFonts w:ascii="TH SarabunPSK" w:hAnsi="TH SarabunPSK" w:cs="TH SarabunPSK"/>
          <w:sz w:val="32"/>
          <w:szCs w:val="32"/>
        </w:rPr>
        <w:t>)</w:t>
      </w:r>
    </w:p>
    <w:p w:rsidR="00DD0BDA" w:rsidRPr="005339CB" w:rsidRDefault="00DD0BDA" w:rsidP="00DD0BDA">
      <w:pPr>
        <w:tabs>
          <w:tab w:val="left" w:pos="340"/>
          <w:tab w:val="left" w:pos="426"/>
          <w:tab w:val="left" w:pos="993"/>
          <w:tab w:val="left" w:pos="1701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5339CB">
        <w:rPr>
          <w:rFonts w:ascii="TH SarabunPSK" w:hAnsi="TH SarabunPSK" w:cs="TH SarabunPSK"/>
          <w:sz w:val="32"/>
          <w:szCs w:val="32"/>
          <w:cs/>
        </w:rPr>
        <w:t>หัวหน้าหน่วยวิจัย</w:t>
      </w:r>
    </w:p>
    <w:bookmarkEnd w:id="0"/>
    <w:p w:rsidR="00DD0BDA" w:rsidRPr="005339CB" w:rsidRDefault="00DD0BDA" w:rsidP="00DD0BDA">
      <w:pPr>
        <w:tabs>
          <w:tab w:val="left" w:pos="340"/>
          <w:tab w:val="left" w:pos="426"/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D0BDA" w:rsidRPr="005339CB" w:rsidRDefault="00DD0BDA" w:rsidP="00DD0BDA">
      <w:pPr>
        <w:tabs>
          <w:tab w:val="left" w:pos="340"/>
          <w:tab w:val="left" w:pos="426"/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339CB">
        <w:rPr>
          <w:rFonts w:ascii="TH SarabunPSK" w:hAnsi="TH SarabunPSK" w:cs="TH SarabunPSK"/>
          <w:b/>
          <w:bCs/>
          <w:sz w:val="32"/>
          <w:szCs w:val="32"/>
          <w:cs/>
        </w:rPr>
        <w:t xml:space="preserve">7. ลายมือชื่อ บุคลากรทุกคนในหน่วยวิจัย  </w:t>
      </w:r>
    </w:p>
    <w:p w:rsidR="00DD0BDA" w:rsidRPr="005339CB" w:rsidRDefault="00DD0BDA" w:rsidP="00DD0BDA">
      <w:pPr>
        <w:tabs>
          <w:tab w:val="left" w:pos="340"/>
          <w:tab w:val="left" w:pos="426"/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5339CB" w:rsidRPr="005339CB" w:rsidTr="0041188F">
        <w:trPr>
          <w:jc w:val="center"/>
        </w:trPr>
        <w:tc>
          <w:tcPr>
            <w:tcW w:w="4810" w:type="dxa"/>
          </w:tcPr>
          <w:p w:rsidR="0041188F" w:rsidRPr="005339CB" w:rsidRDefault="0041188F" w:rsidP="00BF0D56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0BDA" w:rsidRPr="005339CB" w:rsidRDefault="00DD0BDA" w:rsidP="00BF0D56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339C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</w:p>
          <w:p w:rsidR="00DD0BDA" w:rsidRPr="005339CB" w:rsidRDefault="00DE0F14" w:rsidP="00BF0D56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D0BDA" w:rsidRPr="005339C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339C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 ดร.วิชัย กาญจนสุวรรณ</w:t>
            </w:r>
            <w:r w:rsidR="00DD0BDA" w:rsidRPr="005339C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DD0BDA" w:rsidRPr="005339CB" w:rsidRDefault="00DD0BDA" w:rsidP="00BF0D56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สมาชิกหน่วยวิจัย</w:t>
            </w:r>
          </w:p>
          <w:p w:rsidR="00DD0BDA" w:rsidRPr="005339CB" w:rsidRDefault="00DD0BDA" w:rsidP="00BF0D56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4811" w:type="dxa"/>
          </w:tcPr>
          <w:p w:rsidR="0041188F" w:rsidRPr="005339CB" w:rsidRDefault="0041188F" w:rsidP="00BF0D56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0BDA" w:rsidRPr="005339CB" w:rsidRDefault="00DD0BDA" w:rsidP="00BF0D56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339C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</w:p>
          <w:p w:rsidR="00DD0BDA" w:rsidRPr="005339CB" w:rsidRDefault="00DE0F14" w:rsidP="00BF0D56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339C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 ดร.</w:t>
            </w:r>
            <w:r w:rsidR="0041188F" w:rsidRPr="005339CB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มนตรี</w:t>
            </w:r>
            <w:r w:rsidRPr="005339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เพชรนาจักร</w:t>
            </w:r>
            <w:r w:rsidR="00DD0BDA" w:rsidRPr="005339C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DD0BDA" w:rsidRPr="005339CB" w:rsidRDefault="00DD0BDA" w:rsidP="00BF0D56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สมาชิกหน่วยวิจัย</w:t>
            </w:r>
          </w:p>
          <w:p w:rsidR="00DD0BDA" w:rsidRPr="005339CB" w:rsidRDefault="00DD0BDA" w:rsidP="00BF0D56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5339CB" w:rsidRPr="005339CB" w:rsidTr="0041188F">
        <w:trPr>
          <w:jc w:val="center"/>
        </w:trPr>
        <w:tc>
          <w:tcPr>
            <w:tcW w:w="4810" w:type="dxa"/>
          </w:tcPr>
          <w:p w:rsidR="0041188F" w:rsidRPr="005339CB" w:rsidRDefault="0041188F" w:rsidP="000E3FE2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188F" w:rsidRPr="005339CB" w:rsidRDefault="0041188F" w:rsidP="000E3FE2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339C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</w:p>
          <w:p w:rsidR="0041188F" w:rsidRPr="005339CB" w:rsidRDefault="0041188F" w:rsidP="000E3FE2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339CB"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ดร.จิราภรณ์ เรืองยิ่ง</w:t>
            </w:r>
            <w:r w:rsidRPr="005339C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41188F" w:rsidRPr="005339CB" w:rsidRDefault="0041188F" w:rsidP="000E3FE2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สมาชิกหน่วยวิจัย</w:t>
            </w:r>
          </w:p>
          <w:p w:rsidR="0041188F" w:rsidRPr="005339CB" w:rsidRDefault="0041188F" w:rsidP="000E3FE2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4811" w:type="dxa"/>
          </w:tcPr>
          <w:p w:rsidR="0041188F" w:rsidRPr="005339CB" w:rsidRDefault="0041188F" w:rsidP="000E3FE2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188F" w:rsidRPr="005339CB" w:rsidRDefault="0041188F" w:rsidP="000E3FE2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339C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</w:p>
          <w:p w:rsidR="0041188F" w:rsidRPr="005339CB" w:rsidRDefault="0041188F" w:rsidP="000E3FE2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339C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อาจารย์ธรรมศาสตร์ โสต</w:t>
            </w:r>
            <w:r w:rsidR="005A7C7B" w:rsidRPr="005339CB">
              <w:rPr>
                <w:rFonts w:ascii="TH SarabunPSK" w:hAnsi="TH SarabunPSK" w:cs="TH SarabunPSK" w:hint="cs"/>
                <w:sz w:val="32"/>
                <w:szCs w:val="32"/>
                <w:cs/>
              </w:rPr>
              <w:t>ถิพันธุ์</w:t>
            </w:r>
            <w:r w:rsidRPr="005339C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41188F" w:rsidRPr="005339CB" w:rsidRDefault="0041188F" w:rsidP="000E3FE2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สมาชิกหน่วยวิจัย</w:t>
            </w:r>
          </w:p>
          <w:p w:rsidR="0041188F" w:rsidRPr="005339CB" w:rsidRDefault="0041188F" w:rsidP="0041188F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5339CB" w:rsidRPr="005339CB" w:rsidTr="0041188F">
        <w:trPr>
          <w:jc w:val="center"/>
        </w:trPr>
        <w:tc>
          <w:tcPr>
            <w:tcW w:w="4810" w:type="dxa"/>
          </w:tcPr>
          <w:p w:rsidR="0041188F" w:rsidRPr="005339CB" w:rsidRDefault="0041188F" w:rsidP="00885716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188F" w:rsidRPr="005339CB" w:rsidRDefault="0041188F" w:rsidP="00885716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339C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</w:p>
          <w:p w:rsidR="0041188F" w:rsidRPr="005339CB" w:rsidRDefault="0041188F" w:rsidP="00885716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339C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นายอุสมาน หวังสนิ</w:t>
            </w:r>
            <w:r w:rsidRPr="005339C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41188F" w:rsidRPr="005339CB" w:rsidRDefault="0041188F" w:rsidP="00885716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สมาชิกหน่วยวิจัย</w:t>
            </w:r>
          </w:p>
          <w:p w:rsidR="0041188F" w:rsidRPr="005339CB" w:rsidRDefault="0041188F" w:rsidP="00885716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1" w:type="dxa"/>
          </w:tcPr>
          <w:p w:rsidR="0041188F" w:rsidRPr="005339CB" w:rsidRDefault="0041188F" w:rsidP="00885716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188F" w:rsidRPr="005339CB" w:rsidRDefault="0041188F" w:rsidP="00885716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339C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</w:p>
          <w:p w:rsidR="0041188F" w:rsidRPr="005339CB" w:rsidRDefault="005A7C7B" w:rsidP="00885716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(นางสาว</w:t>
            </w:r>
            <w:r w:rsidR="0041188F" w:rsidRPr="005339CB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นิวดี สาหีม</w:t>
            </w:r>
            <w:r w:rsidR="0041188F" w:rsidRPr="005339C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41188F" w:rsidRPr="005339CB" w:rsidRDefault="0041188F" w:rsidP="00885716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สมาชิกหน่วยวิจัย</w:t>
            </w:r>
          </w:p>
          <w:p w:rsidR="0041188F" w:rsidRPr="005339CB" w:rsidRDefault="0041188F" w:rsidP="00885716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D0BDA" w:rsidRPr="005339CB" w:rsidRDefault="00DD0BDA" w:rsidP="00DD0BDA">
      <w:pPr>
        <w:tabs>
          <w:tab w:val="left" w:pos="340"/>
          <w:tab w:val="left" w:pos="426"/>
          <w:tab w:val="left" w:pos="993"/>
          <w:tab w:val="left" w:pos="1701"/>
        </w:tabs>
        <w:ind w:right="-534"/>
        <w:rPr>
          <w:rFonts w:ascii="TH SarabunPSK" w:hAnsi="TH SarabunPSK" w:cs="TH SarabunPSK"/>
          <w:sz w:val="32"/>
          <w:szCs w:val="32"/>
        </w:rPr>
      </w:pPr>
      <w:r w:rsidRPr="005339CB">
        <w:rPr>
          <w:rFonts w:ascii="TH SarabunPSK" w:hAnsi="TH SarabunPSK" w:cs="TH SarabunPSK"/>
          <w:b/>
          <w:bCs/>
          <w:sz w:val="32"/>
          <w:szCs w:val="32"/>
          <w:cs/>
        </w:rPr>
        <w:t>8.</w:t>
      </w:r>
      <w:r w:rsidRPr="005339CB">
        <w:rPr>
          <w:rFonts w:ascii="TH SarabunPSK" w:hAnsi="TH SarabunPSK" w:cs="TH SarabunPSK"/>
          <w:b/>
          <w:bCs/>
          <w:sz w:val="32"/>
          <w:szCs w:val="32"/>
        </w:rPr>
        <w:tab/>
      </w:r>
      <w:r w:rsidRPr="005339C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คำรับรองและความเห็นของหัวหน้าภาควิชาและคณบดีต้นสังกัด  </w:t>
      </w:r>
      <w:r w:rsidRPr="005339CB">
        <w:rPr>
          <w:rFonts w:ascii="TH SarabunPSK" w:hAnsi="TH SarabunPSK" w:cs="TH SarabunPSK"/>
          <w:sz w:val="32"/>
          <w:szCs w:val="32"/>
          <w:cs/>
        </w:rPr>
        <w:t>(กรณีได้รับการสนับสนุนจากหลายคณะ/หน่วยงาน  ขอให้หน่วยวิจัยจัดส่งรายงานผลการดำเนินการไปยังทุกคณะ/หน่วยงานที่เกี่ยวข้องด้วย)</w:t>
      </w:r>
    </w:p>
    <w:p w:rsidR="00DD0BDA" w:rsidRPr="005339CB" w:rsidRDefault="00DD0BDA" w:rsidP="00DD0BDA">
      <w:pPr>
        <w:tabs>
          <w:tab w:val="left" w:pos="340"/>
          <w:tab w:val="left" w:pos="426"/>
          <w:tab w:val="left" w:pos="993"/>
          <w:tab w:val="left" w:pos="1701"/>
        </w:tabs>
        <w:ind w:right="-534"/>
        <w:rPr>
          <w:rFonts w:ascii="TH SarabunPSK" w:hAnsi="TH SarabunPSK" w:cs="TH SarabunPSK"/>
          <w:sz w:val="36"/>
          <w:szCs w:val="36"/>
        </w:rPr>
      </w:pPr>
    </w:p>
    <w:p w:rsidR="00DD0BDA" w:rsidRPr="005339CB" w:rsidRDefault="00DD0BDA" w:rsidP="00DD0BDA">
      <w:pPr>
        <w:tabs>
          <w:tab w:val="left" w:pos="340"/>
          <w:tab w:val="left" w:pos="426"/>
          <w:tab w:val="left" w:pos="993"/>
          <w:tab w:val="left" w:pos="1701"/>
        </w:tabs>
        <w:ind w:left="4536"/>
        <w:jc w:val="center"/>
        <w:rPr>
          <w:rFonts w:ascii="TH SarabunPSK" w:hAnsi="TH SarabunPSK" w:cs="TH SarabunPSK"/>
          <w:sz w:val="32"/>
          <w:szCs w:val="32"/>
        </w:rPr>
      </w:pPr>
      <w:bookmarkStart w:id="1" w:name="_Hlk7083703"/>
      <w:r w:rsidRPr="005339C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339CB"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:rsidR="00DD0BDA" w:rsidRPr="005339CB" w:rsidRDefault="00DD0BDA" w:rsidP="00DD0BDA">
      <w:pPr>
        <w:tabs>
          <w:tab w:val="left" w:pos="340"/>
          <w:tab w:val="left" w:pos="426"/>
          <w:tab w:val="left" w:pos="993"/>
          <w:tab w:val="left" w:pos="1701"/>
        </w:tabs>
        <w:ind w:left="4536"/>
        <w:jc w:val="center"/>
        <w:rPr>
          <w:rFonts w:ascii="TH SarabunPSK" w:hAnsi="TH SarabunPSK" w:cs="TH SarabunPSK"/>
          <w:sz w:val="32"/>
          <w:szCs w:val="32"/>
        </w:rPr>
      </w:pPr>
      <w:r w:rsidRPr="005339CB">
        <w:rPr>
          <w:rFonts w:ascii="TH SarabunPSK" w:hAnsi="TH SarabunPSK" w:cs="TH SarabunPSK"/>
          <w:sz w:val="32"/>
          <w:szCs w:val="32"/>
        </w:rPr>
        <w:t>(</w:t>
      </w:r>
      <w:r w:rsidR="00DE0F14" w:rsidRPr="005339CB"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ดร.วิชัย กาญจนสุวรรณ</w:t>
      </w:r>
      <w:r w:rsidRPr="005339CB">
        <w:rPr>
          <w:rFonts w:ascii="TH SarabunPSK" w:hAnsi="TH SarabunPSK" w:cs="TH SarabunPSK"/>
          <w:sz w:val="32"/>
          <w:szCs w:val="32"/>
        </w:rPr>
        <w:t>)</w:t>
      </w:r>
    </w:p>
    <w:p w:rsidR="00DD0BDA" w:rsidRPr="005339CB" w:rsidRDefault="005339CB" w:rsidP="00DD0BDA">
      <w:pPr>
        <w:tabs>
          <w:tab w:val="left" w:pos="340"/>
          <w:tab w:val="left" w:pos="426"/>
          <w:tab w:val="left" w:pos="993"/>
          <w:tab w:val="left" w:pos="1701"/>
        </w:tabs>
        <w:ind w:left="4536"/>
        <w:jc w:val="center"/>
        <w:rPr>
          <w:rFonts w:ascii="TH SarabunPSK" w:hAnsi="TH SarabunPSK" w:cs="TH SarabunPSK"/>
          <w:sz w:val="32"/>
          <w:szCs w:val="32"/>
        </w:rPr>
      </w:pPr>
      <w:bookmarkStart w:id="2" w:name="_GoBack"/>
      <w:bookmarkEnd w:id="2"/>
      <w:r w:rsidRPr="005339CB">
        <w:rPr>
          <w:rFonts w:ascii="TH SarabunPSK" w:hAnsi="TH SarabunPSK" w:cs="TH SarabunPSK" w:hint="cs"/>
          <w:sz w:val="32"/>
          <w:szCs w:val="32"/>
          <w:cs/>
        </w:rPr>
        <w:t>รักษาการแทน</w:t>
      </w:r>
      <w:r w:rsidR="00DE0F14" w:rsidRPr="005339CB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ผู้อำนวยการสถาบันสันติศึกษา</w:t>
      </w:r>
    </w:p>
    <w:bookmarkEnd w:id="1"/>
    <w:p w:rsidR="00014A92" w:rsidRPr="005339CB" w:rsidRDefault="00014A92" w:rsidP="00DD0BDA">
      <w:pPr>
        <w:tabs>
          <w:tab w:val="left" w:pos="340"/>
          <w:tab w:val="left" w:pos="426"/>
          <w:tab w:val="left" w:pos="993"/>
          <w:tab w:val="left" w:pos="1701"/>
        </w:tabs>
        <w:ind w:left="4536"/>
        <w:jc w:val="center"/>
        <w:rPr>
          <w:rFonts w:ascii="TH SarabunPSK" w:hAnsi="TH SarabunPSK" w:cs="TH SarabunPSK"/>
          <w:sz w:val="32"/>
          <w:szCs w:val="32"/>
        </w:rPr>
      </w:pPr>
    </w:p>
    <w:p w:rsidR="00014A92" w:rsidRPr="005339CB" w:rsidRDefault="00014A92" w:rsidP="00DD0BDA">
      <w:pPr>
        <w:tabs>
          <w:tab w:val="left" w:pos="340"/>
          <w:tab w:val="left" w:pos="426"/>
          <w:tab w:val="left" w:pos="993"/>
          <w:tab w:val="left" w:pos="1701"/>
        </w:tabs>
        <w:ind w:left="4536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E07B1" w:rsidRPr="005339CB" w:rsidRDefault="00EE07B1" w:rsidP="00DD0BDA">
      <w:pPr>
        <w:tabs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E07B1" w:rsidRPr="005339CB" w:rsidRDefault="00EE07B1" w:rsidP="00DD0BDA">
      <w:pPr>
        <w:tabs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E07B1" w:rsidRPr="005339CB" w:rsidRDefault="00EE07B1" w:rsidP="00DD0BDA">
      <w:pPr>
        <w:tabs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E07B1" w:rsidRPr="005339CB" w:rsidRDefault="00EE07B1" w:rsidP="00DD0BDA">
      <w:pPr>
        <w:tabs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E07B1" w:rsidRPr="005339CB" w:rsidRDefault="00EE07B1" w:rsidP="00DD0BDA">
      <w:pPr>
        <w:tabs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E07B1" w:rsidRPr="005339CB" w:rsidRDefault="00EE07B1" w:rsidP="00DD0BDA">
      <w:pPr>
        <w:tabs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E07B1" w:rsidRPr="005339CB" w:rsidRDefault="00EE07B1" w:rsidP="00DD0BDA">
      <w:pPr>
        <w:tabs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E07B1" w:rsidRPr="005339CB" w:rsidRDefault="00EE07B1" w:rsidP="00DD0BDA">
      <w:pPr>
        <w:tabs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E07B1" w:rsidRPr="005339CB" w:rsidRDefault="00EE07B1" w:rsidP="00DD0BDA">
      <w:pPr>
        <w:tabs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E07B1" w:rsidRPr="005339CB" w:rsidRDefault="00EE07B1" w:rsidP="00DD0BDA">
      <w:pPr>
        <w:tabs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E07B1" w:rsidRPr="005339CB" w:rsidRDefault="00EE07B1" w:rsidP="00DD0BDA">
      <w:pPr>
        <w:tabs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E07B1" w:rsidRPr="005339CB" w:rsidRDefault="00EE07B1" w:rsidP="00DD0BDA">
      <w:pPr>
        <w:tabs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E07B1" w:rsidRPr="005339CB" w:rsidRDefault="00EE07B1" w:rsidP="00DD0BDA">
      <w:pPr>
        <w:tabs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E07B1" w:rsidRPr="005339CB" w:rsidRDefault="00EE07B1" w:rsidP="00DD0BDA">
      <w:pPr>
        <w:tabs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E07B1" w:rsidRPr="005339CB" w:rsidRDefault="00EE07B1" w:rsidP="00DD0BDA">
      <w:pPr>
        <w:tabs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E07B1" w:rsidRPr="005339CB" w:rsidRDefault="00EE07B1" w:rsidP="00DD0BDA">
      <w:pPr>
        <w:tabs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E07B1" w:rsidRPr="005339CB" w:rsidRDefault="00EE07B1" w:rsidP="00DD0BDA">
      <w:pPr>
        <w:tabs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E07B1" w:rsidRPr="005339CB" w:rsidRDefault="00EE07B1" w:rsidP="00DD0BDA">
      <w:pPr>
        <w:tabs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0BDA" w:rsidRPr="005339CB" w:rsidRDefault="00DD0BDA" w:rsidP="00DD0BDA">
      <w:pPr>
        <w:tabs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39CB">
        <w:rPr>
          <w:rFonts w:ascii="TH SarabunPSK" w:hAnsi="TH SarabunPSK" w:cs="TH SarabunPSK"/>
          <w:sz w:val="32"/>
          <w:szCs w:val="32"/>
        </w:rPr>
        <w:lastRenderedPageBreak/>
        <w:t xml:space="preserve">9. </w:t>
      </w:r>
      <w:r w:rsidRPr="005339CB">
        <w:rPr>
          <w:rFonts w:ascii="TH SarabunPSK" w:hAnsi="TH SarabunPSK" w:cs="TH SarabunPSK"/>
          <w:sz w:val="32"/>
          <w:szCs w:val="32"/>
          <w:cs/>
        </w:rPr>
        <w:t>ผลผลิตของเครือข่ายวิจัย</w:t>
      </w:r>
      <w:r w:rsidRPr="005339CB">
        <w:rPr>
          <w:rFonts w:ascii="TH SarabunPSK" w:hAnsi="TH SarabunPSK" w:cs="TH SarabunPSK"/>
          <w:sz w:val="32"/>
          <w:szCs w:val="32"/>
        </w:rPr>
        <w:t xml:space="preserve"> </w:t>
      </w:r>
      <w:r w:rsidRPr="005339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รายงานโดยใช้แบบฟอร์ม </w:t>
      </w:r>
      <w:r w:rsidRPr="005339CB">
        <w:rPr>
          <w:rFonts w:ascii="TH SarabunPSK" w:hAnsi="TH SarabunPSK" w:cs="TH SarabunPSK"/>
          <w:b/>
          <w:bCs/>
          <w:sz w:val="32"/>
          <w:szCs w:val="32"/>
          <w:u w:val="single"/>
        </w:rPr>
        <w:t>RU/KPI.8</w:t>
      </w:r>
      <w:r w:rsidRPr="005339CB">
        <w:rPr>
          <w:rFonts w:ascii="TH SarabunPSK" w:hAnsi="TH SarabunPSK" w:cs="TH SarabunPSK"/>
          <w:sz w:val="32"/>
          <w:szCs w:val="32"/>
        </w:rPr>
        <w:t xml:space="preserve"> </w:t>
      </w:r>
    </w:p>
    <w:p w:rsidR="00DD0BDA" w:rsidRPr="005339CB" w:rsidRDefault="00DD0BDA" w:rsidP="00DD0BDA">
      <w:pPr>
        <w:tabs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39CB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DD0BDA" w:rsidRPr="005339CB" w:rsidRDefault="00DD0BDA" w:rsidP="00DD0BDA">
      <w:pPr>
        <w:tabs>
          <w:tab w:val="left" w:pos="993"/>
          <w:tab w:val="left" w:pos="14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5339CB">
        <w:rPr>
          <w:rFonts w:ascii="TH SarabunPSK" w:hAnsi="TH SarabunPSK" w:cs="TH SarabunPSK"/>
          <w:sz w:val="32"/>
          <w:szCs w:val="32"/>
        </w:rPr>
        <w:t xml:space="preserve">9.1 </w:t>
      </w:r>
      <w:r w:rsidRPr="005339CB">
        <w:rPr>
          <w:rFonts w:ascii="TH SarabunPSK" w:hAnsi="TH SarabunPSK" w:cs="TH SarabunPSK"/>
          <w:sz w:val="32"/>
          <w:szCs w:val="32"/>
          <w:cs/>
        </w:rPr>
        <w:t>ผลผลิตตามตัวชี้วัดที่ได้ทำข้อตกลง ของหน่วยวิจัย</w:t>
      </w:r>
    </w:p>
    <w:p w:rsidR="00EE07B1" w:rsidRPr="005339CB" w:rsidRDefault="00EE07B1" w:rsidP="00EE07B1">
      <w:pPr>
        <w:tabs>
          <w:tab w:val="left" w:pos="993"/>
          <w:tab w:val="left" w:pos="1440"/>
        </w:tabs>
        <w:ind w:left="-426"/>
        <w:jc w:val="center"/>
        <w:rPr>
          <w:rFonts w:ascii="TH SarabunPSK" w:hAnsi="TH SarabunPSK" w:cs="TH SarabunPSK"/>
          <w:sz w:val="32"/>
          <w:szCs w:val="32"/>
        </w:rPr>
      </w:pPr>
      <w:bookmarkStart w:id="3" w:name="RANGE!A1:M39"/>
      <w:bookmarkEnd w:id="3"/>
      <w:r w:rsidRPr="005339C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090699" cy="7306945"/>
            <wp:effectExtent l="0" t="0" r="5715" b="825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324" cy="731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7B1" w:rsidRPr="005339CB" w:rsidRDefault="00EE07B1" w:rsidP="00DD0BDA">
      <w:pPr>
        <w:tabs>
          <w:tab w:val="left" w:pos="993"/>
          <w:tab w:val="left" w:pos="14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EE07B1" w:rsidRPr="005339CB" w:rsidRDefault="00EE07B1" w:rsidP="00DD0BDA">
      <w:pPr>
        <w:tabs>
          <w:tab w:val="left" w:pos="993"/>
          <w:tab w:val="left" w:pos="14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  <w:sectPr w:rsidR="00EE07B1" w:rsidRPr="005339CB" w:rsidSect="00D10C04">
          <w:headerReference w:type="even" r:id="rId9"/>
          <w:headerReference w:type="default" r:id="rId10"/>
          <w:pgSz w:w="12240" w:h="15840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:rsidR="00DD0BDA" w:rsidRPr="005339CB" w:rsidRDefault="00DD0BDA" w:rsidP="00DD0BDA">
      <w:pPr>
        <w:tabs>
          <w:tab w:val="left" w:pos="993"/>
          <w:tab w:val="left" w:pos="14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5339CB">
        <w:rPr>
          <w:rFonts w:ascii="TH SarabunPSK" w:hAnsi="TH SarabunPSK" w:cs="TH SarabunPSK"/>
          <w:sz w:val="32"/>
          <w:szCs w:val="32"/>
        </w:rPr>
        <w:lastRenderedPageBreak/>
        <w:t xml:space="preserve">9.2 </w:t>
      </w:r>
      <w:r w:rsidRPr="005339CB">
        <w:rPr>
          <w:rFonts w:ascii="TH SarabunPSK" w:hAnsi="TH SarabunPSK" w:cs="TH SarabunPSK"/>
          <w:sz w:val="32"/>
          <w:szCs w:val="32"/>
          <w:cs/>
        </w:rPr>
        <w:t>ผลการดำเนินงานตามแผนงานโครงการ</w:t>
      </w:r>
    </w:p>
    <w:p w:rsidR="00EE07B1" w:rsidRPr="005339CB" w:rsidRDefault="00EE07B1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E07B1" w:rsidRPr="005339CB" w:rsidRDefault="00EE07B1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339CB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drawing>
          <wp:inline distT="0" distB="0" distL="0" distR="0">
            <wp:extent cx="8618220" cy="3134995"/>
            <wp:effectExtent l="0" t="0" r="0" b="825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05" w:rsidRPr="005339CB" w:rsidRDefault="00693B05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93B05" w:rsidRPr="005339CB" w:rsidRDefault="00693B05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93B05" w:rsidRPr="005339CB" w:rsidRDefault="00693B05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93B05" w:rsidRPr="005339CB" w:rsidRDefault="00693B05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93B05" w:rsidRPr="005339CB" w:rsidRDefault="00693B05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93B05" w:rsidRPr="005339CB" w:rsidRDefault="00693B05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93B05" w:rsidRPr="005339CB" w:rsidRDefault="00693B05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93B05" w:rsidRPr="005339CB" w:rsidRDefault="00693B05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93B05" w:rsidRPr="005339CB" w:rsidRDefault="00693B05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93B05" w:rsidRPr="005339CB" w:rsidRDefault="00693B05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339CB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drawing>
          <wp:inline distT="0" distB="0" distL="0" distR="0">
            <wp:extent cx="8952865" cy="3426344"/>
            <wp:effectExtent l="0" t="0" r="635" b="317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040" cy="344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B50" w:rsidRPr="005339CB" w:rsidRDefault="00283B50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83B50" w:rsidRPr="005339CB" w:rsidRDefault="00283B50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83B50" w:rsidRPr="005339CB" w:rsidRDefault="00283B50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83B50" w:rsidRPr="005339CB" w:rsidRDefault="00283B50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83B50" w:rsidRPr="005339CB" w:rsidRDefault="00283B50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83B50" w:rsidRPr="005339CB" w:rsidRDefault="00283B50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83B50" w:rsidRPr="005339CB" w:rsidRDefault="00283B50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83B50" w:rsidRPr="005339CB" w:rsidRDefault="00283B50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83B50" w:rsidRPr="005339CB" w:rsidRDefault="00283B50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339CB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lastRenderedPageBreak/>
        <w:drawing>
          <wp:inline distT="0" distB="0" distL="0" distR="0">
            <wp:extent cx="8618220" cy="3729355"/>
            <wp:effectExtent l="0" t="0" r="0" b="444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B50" w:rsidRPr="005339CB" w:rsidRDefault="00283B50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83B50" w:rsidRPr="005339CB" w:rsidRDefault="00283B50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83B50" w:rsidRPr="005339CB" w:rsidRDefault="00283B50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83B50" w:rsidRPr="005339CB" w:rsidRDefault="00283B50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83B50" w:rsidRPr="005339CB" w:rsidRDefault="00283B50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83B50" w:rsidRPr="005339CB" w:rsidRDefault="00283B50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83B50" w:rsidRPr="005339CB" w:rsidRDefault="00283B50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83B50" w:rsidRPr="005339CB" w:rsidRDefault="00283B50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339CB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8618220" cy="4779645"/>
            <wp:effectExtent l="0" t="0" r="0" b="190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129" cy="478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B50" w:rsidRPr="005339CB" w:rsidRDefault="00283B50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83B50" w:rsidRPr="005339CB" w:rsidRDefault="00283B50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83B50" w:rsidRPr="005339CB" w:rsidRDefault="00283B50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83B50" w:rsidRPr="005339CB" w:rsidRDefault="00283B50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83B50" w:rsidRPr="005339CB" w:rsidRDefault="00283B50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339CB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8562340" cy="5613558"/>
            <wp:effectExtent l="0" t="0" r="0" b="635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368" cy="561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B50" w:rsidRPr="005339CB" w:rsidRDefault="00283B50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83B50" w:rsidRPr="005339CB" w:rsidRDefault="00CE2545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339CB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drawing>
          <wp:inline distT="0" distB="0" distL="0" distR="0">
            <wp:extent cx="8618220" cy="5386070"/>
            <wp:effectExtent l="0" t="0" r="0" b="508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538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B50" w:rsidRPr="005339CB" w:rsidRDefault="00283B50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E2545" w:rsidRPr="005339CB" w:rsidRDefault="00CE2545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E2545" w:rsidRPr="005339CB" w:rsidRDefault="00CE2545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339CB"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8618220" cy="2688590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545" w:rsidRPr="005339CB" w:rsidRDefault="00CE2545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E2545" w:rsidRPr="005339CB" w:rsidRDefault="00CE2545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E2545" w:rsidRPr="005339CB" w:rsidRDefault="00CE2545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E2545" w:rsidRPr="005339CB" w:rsidRDefault="00CE2545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E2545" w:rsidRPr="005339CB" w:rsidRDefault="00CE2545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E2545" w:rsidRPr="005339CB" w:rsidRDefault="00CE2545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E2545" w:rsidRPr="005339CB" w:rsidRDefault="00CE2545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E2545" w:rsidRPr="005339CB" w:rsidRDefault="00CE2545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E2545" w:rsidRPr="005339CB" w:rsidRDefault="00CE2545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E2545" w:rsidRPr="005339CB" w:rsidRDefault="00CE2545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E2545" w:rsidRPr="005339CB" w:rsidRDefault="00CE2545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E2545" w:rsidRPr="005339CB" w:rsidRDefault="00CE2545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E2545" w:rsidRPr="005339CB" w:rsidRDefault="00CE2545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339CB"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8618220" cy="4500245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450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B50" w:rsidRPr="005339CB" w:rsidRDefault="00283B50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83B50" w:rsidRPr="005339CB" w:rsidRDefault="00283B50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  <w:sectPr w:rsidR="00283B50" w:rsidRPr="005339CB" w:rsidSect="00EE07B1">
          <w:pgSz w:w="15840" w:h="12240" w:orient="landscape"/>
          <w:pgMar w:top="1701" w:right="1134" w:bottom="1134" w:left="1134" w:header="720" w:footer="720" w:gutter="0"/>
          <w:cols w:space="720"/>
          <w:titlePg/>
          <w:docGrid w:linePitch="360"/>
        </w:sectPr>
      </w:pPr>
    </w:p>
    <w:p w:rsidR="00DD0BDA" w:rsidRPr="005339CB" w:rsidRDefault="00DD0BDA" w:rsidP="00DD0BDA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 w:rsidRPr="005339C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วิธีการจัดทำและจัดส่งรายงานแก่มหาวิทยาลัย  ขอให้ดำเนินการ  ดังนี้</w:t>
      </w:r>
    </w:p>
    <w:p w:rsidR="00DD0BDA" w:rsidRPr="005339CB" w:rsidRDefault="00DD0BDA" w:rsidP="00DD0BDA">
      <w:pPr>
        <w:tabs>
          <w:tab w:val="left" w:pos="993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39CB">
        <w:rPr>
          <w:rFonts w:ascii="TH SarabunPSK" w:hAnsi="TH SarabunPSK" w:cs="TH SarabunPSK"/>
          <w:sz w:val="32"/>
          <w:szCs w:val="32"/>
          <w:cs/>
        </w:rPr>
        <w:tab/>
      </w:r>
      <w:r w:rsidRPr="005339CB">
        <w:rPr>
          <w:rFonts w:ascii="TH SarabunPSK" w:hAnsi="TH SarabunPSK" w:cs="TH SarabunPSK"/>
          <w:sz w:val="32"/>
          <w:szCs w:val="32"/>
          <w:cs/>
        </w:rPr>
        <w:tab/>
      </w:r>
      <w:r w:rsidRPr="005339CB">
        <w:rPr>
          <w:rFonts w:ascii="TH SarabunPSK" w:hAnsi="TH SarabunPSK" w:cs="TH SarabunPSK"/>
          <w:b/>
          <w:bCs/>
          <w:sz w:val="32"/>
          <w:szCs w:val="32"/>
          <w:cs/>
        </w:rPr>
        <w:t xml:space="preserve">1.  การจัดทำรายงาน  </w:t>
      </w:r>
    </w:p>
    <w:p w:rsidR="00DD0BDA" w:rsidRPr="005339CB" w:rsidRDefault="00DD0BDA" w:rsidP="00DD0BDA">
      <w:pPr>
        <w:tabs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39CB">
        <w:rPr>
          <w:rFonts w:ascii="TH SarabunPSK" w:hAnsi="TH SarabunPSK" w:cs="TH SarabunPSK"/>
          <w:sz w:val="32"/>
          <w:szCs w:val="32"/>
          <w:cs/>
        </w:rPr>
        <w:tab/>
        <w:t xml:space="preserve">      1.1   จัดทำในรูปแบบ </w:t>
      </w:r>
      <w:r w:rsidRPr="005339CB">
        <w:rPr>
          <w:rFonts w:ascii="TH SarabunPSK" w:hAnsi="TH SarabunPSK" w:cs="TH SarabunPSK"/>
          <w:sz w:val="32"/>
          <w:szCs w:val="32"/>
        </w:rPr>
        <w:t xml:space="preserve"> Microsoft Word </w:t>
      </w:r>
      <w:r w:rsidRPr="005339CB">
        <w:rPr>
          <w:rFonts w:ascii="TH SarabunPSK" w:hAnsi="TH SarabunPSK" w:cs="TH SarabunPSK"/>
          <w:sz w:val="32"/>
          <w:szCs w:val="32"/>
          <w:cs/>
        </w:rPr>
        <w:t>ยกเว้น รายงานในข้อ 9.</w:t>
      </w:r>
      <w:r w:rsidRPr="005339C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339CB">
        <w:rPr>
          <w:rFonts w:ascii="TH SarabunPSK" w:hAnsi="TH SarabunPSK" w:cs="TH SarabunPSK"/>
          <w:sz w:val="32"/>
          <w:szCs w:val="32"/>
          <w:cs/>
        </w:rPr>
        <w:t>ผลผลิตของเครือข่ายวิจัย</w:t>
      </w:r>
      <w:r w:rsidRPr="005339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39CB">
        <w:rPr>
          <w:rFonts w:ascii="TH SarabunPSK" w:hAnsi="TH SarabunPSK" w:cs="TH SarabunPSK"/>
          <w:sz w:val="32"/>
          <w:szCs w:val="32"/>
          <w:cs/>
        </w:rPr>
        <w:t>ให้รายงานในรูปแบบ</w:t>
      </w:r>
      <w:r w:rsidRPr="005339C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339CB">
        <w:rPr>
          <w:rFonts w:ascii="TH SarabunPSK" w:hAnsi="TH SarabunPSK" w:cs="TH SarabunPSK"/>
          <w:sz w:val="32"/>
          <w:szCs w:val="32"/>
        </w:rPr>
        <w:t xml:space="preserve">Microsoft Excel </w:t>
      </w:r>
      <w:r w:rsidRPr="005339CB">
        <w:rPr>
          <w:rFonts w:ascii="TH SarabunPSK" w:hAnsi="TH SarabunPSK" w:cs="TH SarabunPSK"/>
          <w:sz w:val="32"/>
          <w:szCs w:val="32"/>
          <w:cs/>
        </w:rPr>
        <w:t>ตามแบบฟอร์มที่กำหนด</w:t>
      </w:r>
    </w:p>
    <w:p w:rsidR="00DD0BDA" w:rsidRPr="005339CB" w:rsidRDefault="00DD0BDA" w:rsidP="00DD0BDA">
      <w:pPr>
        <w:tabs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39CB">
        <w:rPr>
          <w:rFonts w:ascii="TH SarabunPSK" w:hAnsi="TH SarabunPSK" w:cs="TH SarabunPSK"/>
          <w:sz w:val="32"/>
          <w:szCs w:val="32"/>
        </w:rPr>
        <w:tab/>
      </w:r>
      <w:r w:rsidRPr="005339CB">
        <w:rPr>
          <w:rFonts w:ascii="TH SarabunPSK" w:hAnsi="TH SarabunPSK" w:cs="TH SarabunPSK"/>
          <w:sz w:val="32"/>
          <w:szCs w:val="32"/>
        </w:rPr>
        <w:tab/>
        <w:t xml:space="preserve">1.2   </w:t>
      </w:r>
      <w:r w:rsidRPr="005339CB">
        <w:rPr>
          <w:rFonts w:ascii="TH SarabunPSK" w:hAnsi="TH SarabunPSK" w:cs="TH SarabunPSK"/>
          <w:sz w:val="32"/>
          <w:szCs w:val="32"/>
          <w:cs/>
        </w:rPr>
        <w:t>รายงานเฉพาะผลงานที่เกิดขึ้นในช่วงเวลาที่รายงานเท่านั้น</w:t>
      </w:r>
    </w:p>
    <w:p w:rsidR="00DD0BDA" w:rsidRPr="005339CB" w:rsidRDefault="00DD0BDA" w:rsidP="00DD0BDA">
      <w:pPr>
        <w:tabs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39C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339CB">
        <w:rPr>
          <w:rFonts w:ascii="TH SarabunPSK" w:hAnsi="TH SarabunPSK" w:cs="TH SarabunPSK"/>
          <w:b/>
          <w:bCs/>
          <w:sz w:val="32"/>
          <w:szCs w:val="32"/>
          <w:cs/>
        </w:rPr>
        <w:t xml:space="preserve"> 2.  การจัดส่งรายงาน</w:t>
      </w:r>
    </w:p>
    <w:p w:rsidR="0038758E" w:rsidRPr="005339CB" w:rsidRDefault="00DD0BDA" w:rsidP="00CE2545">
      <w:pPr>
        <w:tabs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39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39CB">
        <w:rPr>
          <w:rFonts w:ascii="TH SarabunPSK" w:hAnsi="TH SarabunPSK" w:cs="TH SarabunPSK"/>
          <w:sz w:val="32"/>
          <w:szCs w:val="32"/>
          <w:cs/>
        </w:rPr>
        <w:tab/>
      </w:r>
      <w:r w:rsidRPr="005339CB">
        <w:rPr>
          <w:rFonts w:ascii="TH SarabunPSK" w:hAnsi="TH SarabunPSK" w:cs="TH SarabunPSK"/>
          <w:sz w:val="32"/>
          <w:szCs w:val="32"/>
          <w:cs/>
        </w:rPr>
        <w:tab/>
        <w:t>จัดส่งรายงานเป็นเอกสาร  จำนวน  15  ชุด</w:t>
      </w:r>
      <w:r w:rsidRPr="005339CB">
        <w:rPr>
          <w:rFonts w:ascii="TH SarabunPSK" w:hAnsi="TH SarabunPSK" w:cs="TH SarabunPSK"/>
          <w:sz w:val="32"/>
          <w:szCs w:val="32"/>
        </w:rPr>
        <w:t xml:space="preserve">  </w:t>
      </w:r>
      <w:r w:rsidRPr="005339CB">
        <w:rPr>
          <w:rFonts w:ascii="TH SarabunPSK" w:hAnsi="TH SarabunPSK" w:cs="TH SarabunPSK"/>
          <w:sz w:val="32"/>
          <w:szCs w:val="32"/>
          <w:cs/>
        </w:rPr>
        <w:t xml:space="preserve">พร้อม </w:t>
      </w:r>
      <w:r w:rsidRPr="005339CB">
        <w:rPr>
          <w:rFonts w:ascii="TH SarabunPSK" w:hAnsi="TH SarabunPSK" w:cs="TH SarabunPSK"/>
          <w:sz w:val="32"/>
          <w:szCs w:val="32"/>
        </w:rPr>
        <w:t xml:space="preserve">File </w:t>
      </w:r>
      <w:r w:rsidRPr="005339CB">
        <w:rPr>
          <w:rFonts w:ascii="TH SarabunPSK" w:hAnsi="TH SarabunPSK" w:cs="TH SarabunPSK"/>
          <w:sz w:val="32"/>
          <w:szCs w:val="32"/>
          <w:cs/>
        </w:rPr>
        <w:t xml:space="preserve">ข้อมูล </w:t>
      </w:r>
      <w:r w:rsidRPr="005339CB">
        <w:rPr>
          <w:rFonts w:ascii="TH SarabunPSK" w:hAnsi="TH SarabunPSK" w:cs="TH SarabunPSK"/>
          <w:sz w:val="32"/>
          <w:szCs w:val="32"/>
        </w:rPr>
        <w:t>CD-R</w:t>
      </w:r>
      <w:r w:rsidRPr="005339CB">
        <w:rPr>
          <w:rFonts w:ascii="TH SarabunPSK" w:hAnsi="TH SarabunPSK" w:cs="TH SarabunPSK"/>
          <w:sz w:val="32"/>
          <w:szCs w:val="32"/>
          <w:cs/>
        </w:rPr>
        <w:t xml:space="preserve"> จำนวน 1 แผ่</w:t>
      </w:r>
      <w:r w:rsidR="004348BC" w:rsidRPr="005339CB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014A92" w:rsidRPr="005339CB" w:rsidRDefault="00014A92" w:rsidP="00CE2545">
      <w:pPr>
        <w:tabs>
          <w:tab w:val="left" w:pos="340"/>
          <w:tab w:val="left" w:pos="426"/>
          <w:tab w:val="left" w:pos="993"/>
          <w:tab w:val="left" w:pos="1701"/>
        </w:tabs>
        <w:ind w:right="-360"/>
        <w:rPr>
          <w:rFonts w:ascii="TH SarabunPSK" w:hAnsi="TH SarabunPSK" w:cs="TH SarabunPSK"/>
          <w:sz w:val="32"/>
          <w:szCs w:val="32"/>
          <w:cs/>
        </w:rPr>
      </w:pPr>
    </w:p>
    <w:sectPr w:rsidR="00014A92" w:rsidRPr="005339CB" w:rsidSect="00D10C04">
      <w:pgSz w:w="12240" w:h="15840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71E" w:rsidRDefault="002B171E">
      <w:r>
        <w:separator/>
      </w:r>
    </w:p>
  </w:endnote>
  <w:endnote w:type="continuationSeparator" w:id="0">
    <w:p w:rsidR="002B171E" w:rsidRDefault="002B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71E" w:rsidRDefault="002B171E">
      <w:r>
        <w:separator/>
      </w:r>
    </w:p>
  </w:footnote>
  <w:footnote w:type="continuationSeparator" w:id="0">
    <w:p w:rsidR="002B171E" w:rsidRDefault="002B1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0F8" w:rsidRDefault="00F75522" w:rsidP="009F45F2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50F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50F8" w:rsidRDefault="00F950F8" w:rsidP="00E56EE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C04" w:rsidRPr="00DD0BDA" w:rsidRDefault="00F75522">
    <w:pPr>
      <w:pStyle w:val="a5"/>
      <w:jc w:val="right"/>
      <w:rPr>
        <w:rFonts w:ascii="TH SarabunPSK" w:hAnsi="TH SarabunPSK" w:cs="TH SarabunPSK"/>
        <w:sz w:val="28"/>
        <w:szCs w:val="28"/>
      </w:rPr>
    </w:pPr>
    <w:r w:rsidRPr="00DD0BDA">
      <w:rPr>
        <w:rFonts w:ascii="TH SarabunPSK" w:hAnsi="TH SarabunPSK" w:cs="TH SarabunPSK"/>
        <w:sz w:val="28"/>
        <w:szCs w:val="28"/>
      </w:rPr>
      <w:fldChar w:fldCharType="begin"/>
    </w:r>
    <w:r w:rsidR="00D10C04" w:rsidRPr="00DD0BDA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DD0BDA">
      <w:rPr>
        <w:rFonts w:ascii="TH SarabunPSK" w:hAnsi="TH SarabunPSK" w:cs="TH SarabunPSK"/>
        <w:sz w:val="28"/>
        <w:szCs w:val="28"/>
      </w:rPr>
      <w:fldChar w:fldCharType="separate"/>
    </w:r>
    <w:r w:rsidR="009F2778">
      <w:rPr>
        <w:rFonts w:ascii="TH SarabunPSK" w:hAnsi="TH SarabunPSK" w:cs="TH SarabunPSK"/>
        <w:noProof/>
        <w:sz w:val="28"/>
        <w:szCs w:val="28"/>
      </w:rPr>
      <w:t>4</w:t>
    </w:r>
    <w:r w:rsidRPr="00DD0BDA">
      <w:rPr>
        <w:rFonts w:ascii="TH SarabunPSK" w:hAnsi="TH SarabunPSK" w:cs="TH SarabunPSK"/>
        <w:sz w:val="28"/>
        <w:szCs w:val="28"/>
      </w:rPr>
      <w:fldChar w:fldCharType="end"/>
    </w:r>
  </w:p>
  <w:p w:rsidR="00F950F8" w:rsidRDefault="00F950F8" w:rsidP="00E56EE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27E3"/>
    <w:multiLevelType w:val="multilevel"/>
    <w:tmpl w:val="3C88B800"/>
    <w:lvl w:ilvl="0">
      <w:start w:val="3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90"/>
        </w:tabs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50"/>
        </w:tabs>
        <w:ind w:left="4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70"/>
        </w:tabs>
        <w:ind w:left="5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30"/>
        </w:tabs>
        <w:ind w:left="5430" w:hanging="1440"/>
      </w:pPr>
      <w:rPr>
        <w:rFonts w:hint="default"/>
      </w:rPr>
    </w:lvl>
  </w:abstractNum>
  <w:abstractNum w:abstractNumId="1" w15:restartNumberingAfterBreak="0">
    <w:nsid w:val="18E006D3"/>
    <w:multiLevelType w:val="hybridMultilevel"/>
    <w:tmpl w:val="12CA3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842E9"/>
    <w:multiLevelType w:val="hybridMultilevel"/>
    <w:tmpl w:val="3F309F7E"/>
    <w:lvl w:ilvl="0" w:tplc="0BA4D9AC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3" w15:restartNumberingAfterBreak="0">
    <w:nsid w:val="24BD0D8B"/>
    <w:multiLevelType w:val="multilevel"/>
    <w:tmpl w:val="67ACBA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15"/>
        </w:tabs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45"/>
        </w:tabs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4" w15:restartNumberingAfterBreak="0">
    <w:nsid w:val="257E104D"/>
    <w:multiLevelType w:val="hybridMultilevel"/>
    <w:tmpl w:val="3C0C01C4"/>
    <w:lvl w:ilvl="0" w:tplc="BAECA70E">
      <w:start w:val="3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5" w15:restartNumberingAfterBreak="0">
    <w:nsid w:val="25F13F04"/>
    <w:multiLevelType w:val="hybridMultilevel"/>
    <w:tmpl w:val="7EB6707A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7F10C7"/>
    <w:multiLevelType w:val="hybridMultilevel"/>
    <w:tmpl w:val="23421DA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697DC0"/>
    <w:multiLevelType w:val="hybridMultilevel"/>
    <w:tmpl w:val="BE3A35B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891A8D"/>
    <w:multiLevelType w:val="hybridMultilevel"/>
    <w:tmpl w:val="78CEEFAC"/>
    <w:lvl w:ilvl="0" w:tplc="A18C22B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320D59"/>
    <w:multiLevelType w:val="multilevel"/>
    <w:tmpl w:val="8BB89DB8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2"/>
        </w:tabs>
        <w:ind w:left="1192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084"/>
        </w:tabs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6"/>
        </w:tabs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8"/>
        </w:tabs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90"/>
        </w:tabs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2"/>
        </w:tabs>
        <w:ind w:left="51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4"/>
        </w:tabs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96"/>
        </w:tabs>
        <w:ind w:left="6896" w:hanging="1440"/>
      </w:pPr>
      <w:rPr>
        <w:rFonts w:hint="default"/>
      </w:rPr>
    </w:lvl>
  </w:abstractNum>
  <w:abstractNum w:abstractNumId="10" w15:restartNumberingAfterBreak="0">
    <w:nsid w:val="5B73099B"/>
    <w:multiLevelType w:val="multilevel"/>
    <w:tmpl w:val="473E7FC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95"/>
        </w:tabs>
        <w:ind w:left="169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440"/>
      </w:pPr>
      <w:rPr>
        <w:rFonts w:hint="default"/>
      </w:rPr>
    </w:lvl>
  </w:abstractNum>
  <w:abstractNum w:abstractNumId="11" w15:restartNumberingAfterBreak="0">
    <w:nsid w:val="691E02FA"/>
    <w:multiLevelType w:val="hybridMultilevel"/>
    <w:tmpl w:val="070A7C90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6B7"/>
    <w:rsid w:val="00000619"/>
    <w:rsid w:val="0000217A"/>
    <w:rsid w:val="00005E74"/>
    <w:rsid w:val="000110A7"/>
    <w:rsid w:val="00014A92"/>
    <w:rsid w:val="00020ECD"/>
    <w:rsid w:val="00021F6A"/>
    <w:rsid w:val="00022C86"/>
    <w:rsid w:val="00030703"/>
    <w:rsid w:val="00033483"/>
    <w:rsid w:val="00041D8A"/>
    <w:rsid w:val="00043DDF"/>
    <w:rsid w:val="0004709C"/>
    <w:rsid w:val="00050C84"/>
    <w:rsid w:val="00052BD3"/>
    <w:rsid w:val="00072194"/>
    <w:rsid w:val="00075482"/>
    <w:rsid w:val="00075FCB"/>
    <w:rsid w:val="00082663"/>
    <w:rsid w:val="00082962"/>
    <w:rsid w:val="00085209"/>
    <w:rsid w:val="00086815"/>
    <w:rsid w:val="00086A60"/>
    <w:rsid w:val="00090F4B"/>
    <w:rsid w:val="00091C57"/>
    <w:rsid w:val="0009375A"/>
    <w:rsid w:val="00094A5C"/>
    <w:rsid w:val="00097A67"/>
    <w:rsid w:val="000A1241"/>
    <w:rsid w:val="000A1668"/>
    <w:rsid w:val="000A554C"/>
    <w:rsid w:val="000A74D2"/>
    <w:rsid w:val="000B4314"/>
    <w:rsid w:val="000C12BF"/>
    <w:rsid w:val="000C37B2"/>
    <w:rsid w:val="000C5A85"/>
    <w:rsid w:val="000D16E6"/>
    <w:rsid w:val="000D2FBD"/>
    <w:rsid w:val="000E1E2C"/>
    <w:rsid w:val="000E3277"/>
    <w:rsid w:val="000E42BE"/>
    <w:rsid w:val="000E6918"/>
    <w:rsid w:val="000F0EA9"/>
    <w:rsid w:val="000F2274"/>
    <w:rsid w:val="000F3164"/>
    <w:rsid w:val="000F3E34"/>
    <w:rsid w:val="000F7C43"/>
    <w:rsid w:val="00112877"/>
    <w:rsid w:val="001167DB"/>
    <w:rsid w:val="001168C6"/>
    <w:rsid w:val="00120E2E"/>
    <w:rsid w:val="001341FB"/>
    <w:rsid w:val="00136A67"/>
    <w:rsid w:val="001402B5"/>
    <w:rsid w:val="00142900"/>
    <w:rsid w:val="00142BFB"/>
    <w:rsid w:val="00143FE3"/>
    <w:rsid w:val="001451CA"/>
    <w:rsid w:val="001474C9"/>
    <w:rsid w:val="0015148B"/>
    <w:rsid w:val="00151645"/>
    <w:rsid w:val="00153F70"/>
    <w:rsid w:val="00155604"/>
    <w:rsid w:val="0015647B"/>
    <w:rsid w:val="001606E4"/>
    <w:rsid w:val="00161350"/>
    <w:rsid w:val="001613DB"/>
    <w:rsid w:val="00161A57"/>
    <w:rsid w:val="00167384"/>
    <w:rsid w:val="00167D9B"/>
    <w:rsid w:val="00172D74"/>
    <w:rsid w:val="0018261A"/>
    <w:rsid w:val="00183EA2"/>
    <w:rsid w:val="0018546B"/>
    <w:rsid w:val="00187747"/>
    <w:rsid w:val="00192E17"/>
    <w:rsid w:val="00193787"/>
    <w:rsid w:val="001A0734"/>
    <w:rsid w:val="001A13AC"/>
    <w:rsid w:val="001A492F"/>
    <w:rsid w:val="001A6CE8"/>
    <w:rsid w:val="001A7155"/>
    <w:rsid w:val="001B284D"/>
    <w:rsid w:val="001B2A82"/>
    <w:rsid w:val="001B3776"/>
    <w:rsid w:val="001B5A5E"/>
    <w:rsid w:val="001C3788"/>
    <w:rsid w:val="001C46B9"/>
    <w:rsid w:val="001D0522"/>
    <w:rsid w:val="001D0CE9"/>
    <w:rsid w:val="001D1084"/>
    <w:rsid w:val="001E2A81"/>
    <w:rsid w:val="001E2E9F"/>
    <w:rsid w:val="001E5036"/>
    <w:rsid w:val="001F604E"/>
    <w:rsid w:val="00202F52"/>
    <w:rsid w:val="00207677"/>
    <w:rsid w:val="0021423A"/>
    <w:rsid w:val="00217F13"/>
    <w:rsid w:val="0022209E"/>
    <w:rsid w:val="00223C45"/>
    <w:rsid w:val="00230E15"/>
    <w:rsid w:val="002327AD"/>
    <w:rsid w:val="0023320A"/>
    <w:rsid w:val="00235224"/>
    <w:rsid w:val="0024280E"/>
    <w:rsid w:val="00245247"/>
    <w:rsid w:val="00245A0E"/>
    <w:rsid w:val="002464A4"/>
    <w:rsid w:val="002469B7"/>
    <w:rsid w:val="00253708"/>
    <w:rsid w:val="00255AFB"/>
    <w:rsid w:val="002576A3"/>
    <w:rsid w:val="00257D81"/>
    <w:rsid w:val="0026081F"/>
    <w:rsid w:val="00260847"/>
    <w:rsid w:val="00261C59"/>
    <w:rsid w:val="00266575"/>
    <w:rsid w:val="0026658D"/>
    <w:rsid w:val="00280089"/>
    <w:rsid w:val="00283B50"/>
    <w:rsid w:val="002918ED"/>
    <w:rsid w:val="0029265A"/>
    <w:rsid w:val="002943EB"/>
    <w:rsid w:val="00297433"/>
    <w:rsid w:val="002A4E68"/>
    <w:rsid w:val="002A5EDD"/>
    <w:rsid w:val="002A7D9B"/>
    <w:rsid w:val="002B1617"/>
    <w:rsid w:val="002B171E"/>
    <w:rsid w:val="002B3EED"/>
    <w:rsid w:val="002B4E61"/>
    <w:rsid w:val="002B5F7F"/>
    <w:rsid w:val="002C7B55"/>
    <w:rsid w:val="002D2421"/>
    <w:rsid w:val="002D2472"/>
    <w:rsid w:val="002D3F53"/>
    <w:rsid w:val="002D6198"/>
    <w:rsid w:val="002D6DC9"/>
    <w:rsid w:val="002D72F0"/>
    <w:rsid w:val="002E78BB"/>
    <w:rsid w:val="002F10BB"/>
    <w:rsid w:val="002F7AF2"/>
    <w:rsid w:val="003051B5"/>
    <w:rsid w:val="0031156C"/>
    <w:rsid w:val="003148D0"/>
    <w:rsid w:val="00315EDD"/>
    <w:rsid w:val="003205F5"/>
    <w:rsid w:val="003215AF"/>
    <w:rsid w:val="00325BCB"/>
    <w:rsid w:val="003262E4"/>
    <w:rsid w:val="00326AD9"/>
    <w:rsid w:val="0033472D"/>
    <w:rsid w:val="003377DB"/>
    <w:rsid w:val="00340F51"/>
    <w:rsid w:val="00342EB2"/>
    <w:rsid w:val="003441C3"/>
    <w:rsid w:val="003464FF"/>
    <w:rsid w:val="003509CE"/>
    <w:rsid w:val="00351A66"/>
    <w:rsid w:val="00352158"/>
    <w:rsid w:val="00355B75"/>
    <w:rsid w:val="00355D8C"/>
    <w:rsid w:val="00360047"/>
    <w:rsid w:val="003619A6"/>
    <w:rsid w:val="003659CC"/>
    <w:rsid w:val="00367DE4"/>
    <w:rsid w:val="003756BE"/>
    <w:rsid w:val="0038062F"/>
    <w:rsid w:val="00381345"/>
    <w:rsid w:val="00381AEA"/>
    <w:rsid w:val="00385ECC"/>
    <w:rsid w:val="00386BFF"/>
    <w:rsid w:val="0038758E"/>
    <w:rsid w:val="0039217B"/>
    <w:rsid w:val="0039311B"/>
    <w:rsid w:val="00393C62"/>
    <w:rsid w:val="00393F1D"/>
    <w:rsid w:val="00396143"/>
    <w:rsid w:val="00396D3F"/>
    <w:rsid w:val="003A169F"/>
    <w:rsid w:val="003A3D76"/>
    <w:rsid w:val="003B239D"/>
    <w:rsid w:val="003B5F05"/>
    <w:rsid w:val="003B6183"/>
    <w:rsid w:val="003B6594"/>
    <w:rsid w:val="003C52F8"/>
    <w:rsid w:val="003C6A17"/>
    <w:rsid w:val="003D3418"/>
    <w:rsid w:val="003D5016"/>
    <w:rsid w:val="003E3B4A"/>
    <w:rsid w:val="003E6CAA"/>
    <w:rsid w:val="003F4752"/>
    <w:rsid w:val="003F4F66"/>
    <w:rsid w:val="003F59D8"/>
    <w:rsid w:val="003F5EB6"/>
    <w:rsid w:val="0040152C"/>
    <w:rsid w:val="00402ACA"/>
    <w:rsid w:val="0040649A"/>
    <w:rsid w:val="0041188F"/>
    <w:rsid w:val="00413E70"/>
    <w:rsid w:val="00421707"/>
    <w:rsid w:val="004221DA"/>
    <w:rsid w:val="00424212"/>
    <w:rsid w:val="00424F22"/>
    <w:rsid w:val="00426675"/>
    <w:rsid w:val="004306F5"/>
    <w:rsid w:val="004340EF"/>
    <w:rsid w:val="004348BC"/>
    <w:rsid w:val="00435E59"/>
    <w:rsid w:val="004370D0"/>
    <w:rsid w:val="00437443"/>
    <w:rsid w:val="0044084F"/>
    <w:rsid w:val="00442DB6"/>
    <w:rsid w:val="00442EDD"/>
    <w:rsid w:val="004437CE"/>
    <w:rsid w:val="00445C91"/>
    <w:rsid w:val="0045093C"/>
    <w:rsid w:val="0045601B"/>
    <w:rsid w:val="00471B63"/>
    <w:rsid w:val="0047236C"/>
    <w:rsid w:val="00473A8A"/>
    <w:rsid w:val="004907B8"/>
    <w:rsid w:val="00491E8A"/>
    <w:rsid w:val="0049778D"/>
    <w:rsid w:val="00497C94"/>
    <w:rsid w:val="004A3446"/>
    <w:rsid w:val="004A4C0A"/>
    <w:rsid w:val="004B0000"/>
    <w:rsid w:val="004B03DF"/>
    <w:rsid w:val="004B56AA"/>
    <w:rsid w:val="004C550E"/>
    <w:rsid w:val="004D2836"/>
    <w:rsid w:val="004D4327"/>
    <w:rsid w:val="004D4FA5"/>
    <w:rsid w:val="004D6FF9"/>
    <w:rsid w:val="004E121A"/>
    <w:rsid w:val="004E1CAE"/>
    <w:rsid w:val="004F0EEA"/>
    <w:rsid w:val="004F2728"/>
    <w:rsid w:val="004F4E3C"/>
    <w:rsid w:val="00505A2C"/>
    <w:rsid w:val="00506D05"/>
    <w:rsid w:val="0051117A"/>
    <w:rsid w:val="00515D74"/>
    <w:rsid w:val="00516400"/>
    <w:rsid w:val="005220CC"/>
    <w:rsid w:val="00526B38"/>
    <w:rsid w:val="0053248E"/>
    <w:rsid w:val="00532A9F"/>
    <w:rsid w:val="005339CB"/>
    <w:rsid w:val="00533AFB"/>
    <w:rsid w:val="00536F8B"/>
    <w:rsid w:val="005378BF"/>
    <w:rsid w:val="00537C15"/>
    <w:rsid w:val="00544388"/>
    <w:rsid w:val="00545454"/>
    <w:rsid w:val="0055151D"/>
    <w:rsid w:val="005604C3"/>
    <w:rsid w:val="0056138C"/>
    <w:rsid w:val="005652E1"/>
    <w:rsid w:val="005675F4"/>
    <w:rsid w:val="00571289"/>
    <w:rsid w:val="00572504"/>
    <w:rsid w:val="0057333B"/>
    <w:rsid w:val="005733C2"/>
    <w:rsid w:val="005772C2"/>
    <w:rsid w:val="0058269B"/>
    <w:rsid w:val="00585C39"/>
    <w:rsid w:val="00591E41"/>
    <w:rsid w:val="00595EF4"/>
    <w:rsid w:val="00596DC1"/>
    <w:rsid w:val="005A0364"/>
    <w:rsid w:val="005A2619"/>
    <w:rsid w:val="005A6558"/>
    <w:rsid w:val="005A7C7B"/>
    <w:rsid w:val="005B2B04"/>
    <w:rsid w:val="005C0B8E"/>
    <w:rsid w:val="005D0340"/>
    <w:rsid w:val="005D03D2"/>
    <w:rsid w:val="005D0618"/>
    <w:rsid w:val="005D1C7D"/>
    <w:rsid w:val="005D34E1"/>
    <w:rsid w:val="005D7171"/>
    <w:rsid w:val="005D7B36"/>
    <w:rsid w:val="005E0927"/>
    <w:rsid w:val="005E1F5A"/>
    <w:rsid w:val="005E3E4B"/>
    <w:rsid w:val="005F0802"/>
    <w:rsid w:val="005F4A9D"/>
    <w:rsid w:val="005F58BD"/>
    <w:rsid w:val="005F7829"/>
    <w:rsid w:val="0060026A"/>
    <w:rsid w:val="00606554"/>
    <w:rsid w:val="006111FF"/>
    <w:rsid w:val="0061155F"/>
    <w:rsid w:val="00612A92"/>
    <w:rsid w:val="00612E42"/>
    <w:rsid w:val="006139FC"/>
    <w:rsid w:val="006263EB"/>
    <w:rsid w:val="00630225"/>
    <w:rsid w:val="0063439F"/>
    <w:rsid w:val="00650D78"/>
    <w:rsid w:val="006546CB"/>
    <w:rsid w:val="00664177"/>
    <w:rsid w:val="00680FFE"/>
    <w:rsid w:val="00683B0F"/>
    <w:rsid w:val="00684391"/>
    <w:rsid w:val="00684DF0"/>
    <w:rsid w:val="00693B05"/>
    <w:rsid w:val="00694DCD"/>
    <w:rsid w:val="0069704C"/>
    <w:rsid w:val="006A212E"/>
    <w:rsid w:val="006A3B89"/>
    <w:rsid w:val="006A6859"/>
    <w:rsid w:val="006B2613"/>
    <w:rsid w:val="006B2751"/>
    <w:rsid w:val="006B4153"/>
    <w:rsid w:val="006B6AFF"/>
    <w:rsid w:val="006B6CB4"/>
    <w:rsid w:val="006B6DD2"/>
    <w:rsid w:val="006C6D84"/>
    <w:rsid w:val="006D0125"/>
    <w:rsid w:val="006D070A"/>
    <w:rsid w:val="006D20A6"/>
    <w:rsid w:val="006D349B"/>
    <w:rsid w:val="006D42E7"/>
    <w:rsid w:val="006D4A8F"/>
    <w:rsid w:val="006D525D"/>
    <w:rsid w:val="006D6EEE"/>
    <w:rsid w:val="006E1B3C"/>
    <w:rsid w:val="006E65DC"/>
    <w:rsid w:val="006F19BE"/>
    <w:rsid w:val="007048A1"/>
    <w:rsid w:val="0071421C"/>
    <w:rsid w:val="007149A2"/>
    <w:rsid w:val="007157D6"/>
    <w:rsid w:val="00720952"/>
    <w:rsid w:val="00724EEB"/>
    <w:rsid w:val="00733DC6"/>
    <w:rsid w:val="00736647"/>
    <w:rsid w:val="00740411"/>
    <w:rsid w:val="00741361"/>
    <w:rsid w:val="00751C9C"/>
    <w:rsid w:val="00755B21"/>
    <w:rsid w:val="00764629"/>
    <w:rsid w:val="00777450"/>
    <w:rsid w:val="007822DC"/>
    <w:rsid w:val="00784030"/>
    <w:rsid w:val="007857F4"/>
    <w:rsid w:val="007916D4"/>
    <w:rsid w:val="0079792B"/>
    <w:rsid w:val="007A22AA"/>
    <w:rsid w:val="007A6AA8"/>
    <w:rsid w:val="007B6DF2"/>
    <w:rsid w:val="007C2977"/>
    <w:rsid w:val="007C568E"/>
    <w:rsid w:val="007C5757"/>
    <w:rsid w:val="007D01D6"/>
    <w:rsid w:val="007D39E6"/>
    <w:rsid w:val="007D51A7"/>
    <w:rsid w:val="007D5628"/>
    <w:rsid w:val="007D6BEC"/>
    <w:rsid w:val="007E7DF0"/>
    <w:rsid w:val="007F52A6"/>
    <w:rsid w:val="007F6FBB"/>
    <w:rsid w:val="008030C8"/>
    <w:rsid w:val="0080790B"/>
    <w:rsid w:val="00815EDA"/>
    <w:rsid w:val="008176D9"/>
    <w:rsid w:val="00826076"/>
    <w:rsid w:val="00834909"/>
    <w:rsid w:val="00835911"/>
    <w:rsid w:val="00837B36"/>
    <w:rsid w:val="00840980"/>
    <w:rsid w:val="0084374F"/>
    <w:rsid w:val="00844208"/>
    <w:rsid w:val="00853E22"/>
    <w:rsid w:val="00854A87"/>
    <w:rsid w:val="00857517"/>
    <w:rsid w:val="008615E2"/>
    <w:rsid w:val="00867B68"/>
    <w:rsid w:val="00870E22"/>
    <w:rsid w:val="00880F0E"/>
    <w:rsid w:val="00887BF7"/>
    <w:rsid w:val="0089052E"/>
    <w:rsid w:val="0089388E"/>
    <w:rsid w:val="00893C5F"/>
    <w:rsid w:val="008A3044"/>
    <w:rsid w:val="008A32EA"/>
    <w:rsid w:val="008B0B1B"/>
    <w:rsid w:val="008B140E"/>
    <w:rsid w:val="008B347E"/>
    <w:rsid w:val="008B3585"/>
    <w:rsid w:val="008B3ACB"/>
    <w:rsid w:val="008B7CB0"/>
    <w:rsid w:val="008C314B"/>
    <w:rsid w:val="008C6A3D"/>
    <w:rsid w:val="008D47F6"/>
    <w:rsid w:val="008D78AE"/>
    <w:rsid w:val="008E275B"/>
    <w:rsid w:val="008F4527"/>
    <w:rsid w:val="009016D2"/>
    <w:rsid w:val="009142A4"/>
    <w:rsid w:val="0092138F"/>
    <w:rsid w:val="00924DF9"/>
    <w:rsid w:val="00925B9E"/>
    <w:rsid w:val="009277B9"/>
    <w:rsid w:val="00930EBF"/>
    <w:rsid w:val="00932D49"/>
    <w:rsid w:val="00937AFF"/>
    <w:rsid w:val="00937BE7"/>
    <w:rsid w:val="00940A0F"/>
    <w:rsid w:val="00941204"/>
    <w:rsid w:val="00943B9B"/>
    <w:rsid w:val="00943F25"/>
    <w:rsid w:val="0094543B"/>
    <w:rsid w:val="00946D19"/>
    <w:rsid w:val="00950319"/>
    <w:rsid w:val="00953F94"/>
    <w:rsid w:val="009571D5"/>
    <w:rsid w:val="00964483"/>
    <w:rsid w:val="00965BFC"/>
    <w:rsid w:val="00973BCD"/>
    <w:rsid w:val="0097500A"/>
    <w:rsid w:val="00980CF6"/>
    <w:rsid w:val="00981B7B"/>
    <w:rsid w:val="00993133"/>
    <w:rsid w:val="009B1656"/>
    <w:rsid w:val="009B2581"/>
    <w:rsid w:val="009C3A95"/>
    <w:rsid w:val="009C5100"/>
    <w:rsid w:val="009D1AD5"/>
    <w:rsid w:val="009D482E"/>
    <w:rsid w:val="009E1B99"/>
    <w:rsid w:val="009E1D55"/>
    <w:rsid w:val="009E4265"/>
    <w:rsid w:val="009E6667"/>
    <w:rsid w:val="009F2778"/>
    <w:rsid w:val="009F285F"/>
    <w:rsid w:val="009F2920"/>
    <w:rsid w:val="009F2D19"/>
    <w:rsid w:val="009F45F2"/>
    <w:rsid w:val="009F4AA8"/>
    <w:rsid w:val="009F5161"/>
    <w:rsid w:val="009F52D5"/>
    <w:rsid w:val="009F7DA5"/>
    <w:rsid w:val="00A126BA"/>
    <w:rsid w:val="00A1305A"/>
    <w:rsid w:val="00A149EF"/>
    <w:rsid w:val="00A152D8"/>
    <w:rsid w:val="00A270F8"/>
    <w:rsid w:val="00A27A5B"/>
    <w:rsid w:val="00A314BF"/>
    <w:rsid w:val="00A36E70"/>
    <w:rsid w:val="00A46E00"/>
    <w:rsid w:val="00A50DB8"/>
    <w:rsid w:val="00A6441E"/>
    <w:rsid w:val="00A65907"/>
    <w:rsid w:val="00A661DC"/>
    <w:rsid w:val="00A66E87"/>
    <w:rsid w:val="00A74415"/>
    <w:rsid w:val="00A879A5"/>
    <w:rsid w:val="00A93CF4"/>
    <w:rsid w:val="00A958A2"/>
    <w:rsid w:val="00A964F6"/>
    <w:rsid w:val="00A96662"/>
    <w:rsid w:val="00A9711A"/>
    <w:rsid w:val="00AA02B7"/>
    <w:rsid w:val="00AA0E4E"/>
    <w:rsid w:val="00AA2788"/>
    <w:rsid w:val="00AA3801"/>
    <w:rsid w:val="00AB2E14"/>
    <w:rsid w:val="00AB370E"/>
    <w:rsid w:val="00AB41B7"/>
    <w:rsid w:val="00AB556B"/>
    <w:rsid w:val="00AD2B59"/>
    <w:rsid w:val="00AD6015"/>
    <w:rsid w:val="00AE27ED"/>
    <w:rsid w:val="00AF2641"/>
    <w:rsid w:val="00AF4F84"/>
    <w:rsid w:val="00B1034D"/>
    <w:rsid w:val="00B114DE"/>
    <w:rsid w:val="00B11545"/>
    <w:rsid w:val="00B13808"/>
    <w:rsid w:val="00B13C64"/>
    <w:rsid w:val="00B341E6"/>
    <w:rsid w:val="00B4066B"/>
    <w:rsid w:val="00B41B32"/>
    <w:rsid w:val="00B43397"/>
    <w:rsid w:val="00B43A87"/>
    <w:rsid w:val="00B52A1D"/>
    <w:rsid w:val="00B57D54"/>
    <w:rsid w:val="00B60052"/>
    <w:rsid w:val="00B6266D"/>
    <w:rsid w:val="00B65ABA"/>
    <w:rsid w:val="00B70AF0"/>
    <w:rsid w:val="00B73D71"/>
    <w:rsid w:val="00B75946"/>
    <w:rsid w:val="00B77EE6"/>
    <w:rsid w:val="00B83B1F"/>
    <w:rsid w:val="00B92683"/>
    <w:rsid w:val="00B932C0"/>
    <w:rsid w:val="00B93E6B"/>
    <w:rsid w:val="00B94C2F"/>
    <w:rsid w:val="00B96598"/>
    <w:rsid w:val="00BA14BD"/>
    <w:rsid w:val="00BA1C24"/>
    <w:rsid w:val="00BA7F85"/>
    <w:rsid w:val="00BB0EE8"/>
    <w:rsid w:val="00BC571E"/>
    <w:rsid w:val="00BC5E59"/>
    <w:rsid w:val="00BD4BF7"/>
    <w:rsid w:val="00BD7725"/>
    <w:rsid w:val="00BF2673"/>
    <w:rsid w:val="00BF3C4C"/>
    <w:rsid w:val="00C0793E"/>
    <w:rsid w:val="00C141F0"/>
    <w:rsid w:val="00C14705"/>
    <w:rsid w:val="00C15BD5"/>
    <w:rsid w:val="00C15C36"/>
    <w:rsid w:val="00C15D5F"/>
    <w:rsid w:val="00C16F75"/>
    <w:rsid w:val="00C2016D"/>
    <w:rsid w:val="00C25EBE"/>
    <w:rsid w:val="00C26573"/>
    <w:rsid w:val="00C33C45"/>
    <w:rsid w:val="00C3634B"/>
    <w:rsid w:val="00C369FA"/>
    <w:rsid w:val="00C36FE7"/>
    <w:rsid w:val="00C37E29"/>
    <w:rsid w:val="00C426B7"/>
    <w:rsid w:val="00C51676"/>
    <w:rsid w:val="00C524C7"/>
    <w:rsid w:val="00C56E54"/>
    <w:rsid w:val="00C625C0"/>
    <w:rsid w:val="00C67714"/>
    <w:rsid w:val="00C70607"/>
    <w:rsid w:val="00C72FFF"/>
    <w:rsid w:val="00C77067"/>
    <w:rsid w:val="00C8047E"/>
    <w:rsid w:val="00C806A9"/>
    <w:rsid w:val="00C94893"/>
    <w:rsid w:val="00C96477"/>
    <w:rsid w:val="00CA0789"/>
    <w:rsid w:val="00CA3B0D"/>
    <w:rsid w:val="00CA4DCA"/>
    <w:rsid w:val="00CA7FEE"/>
    <w:rsid w:val="00CB0B9C"/>
    <w:rsid w:val="00CB31B1"/>
    <w:rsid w:val="00CC7E15"/>
    <w:rsid w:val="00CD0300"/>
    <w:rsid w:val="00CD1A07"/>
    <w:rsid w:val="00CD1CE8"/>
    <w:rsid w:val="00CE08B6"/>
    <w:rsid w:val="00CE2545"/>
    <w:rsid w:val="00CE2D21"/>
    <w:rsid w:val="00CE30E4"/>
    <w:rsid w:val="00CE3996"/>
    <w:rsid w:val="00CE7522"/>
    <w:rsid w:val="00CE7A77"/>
    <w:rsid w:val="00CE7C71"/>
    <w:rsid w:val="00CF3151"/>
    <w:rsid w:val="00D02B3B"/>
    <w:rsid w:val="00D10C04"/>
    <w:rsid w:val="00D12141"/>
    <w:rsid w:val="00D17364"/>
    <w:rsid w:val="00D17F7C"/>
    <w:rsid w:val="00D2157B"/>
    <w:rsid w:val="00D2267E"/>
    <w:rsid w:val="00D249C1"/>
    <w:rsid w:val="00D30F69"/>
    <w:rsid w:val="00D31105"/>
    <w:rsid w:val="00D312AD"/>
    <w:rsid w:val="00D34894"/>
    <w:rsid w:val="00D352C8"/>
    <w:rsid w:val="00D37B62"/>
    <w:rsid w:val="00D44160"/>
    <w:rsid w:val="00D54BCB"/>
    <w:rsid w:val="00D567FE"/>
    <w:rsid w:val="00D65B74"/>
    <w:rsid w:val="00D65BE4"/>
    <w:rsid w:val="00D678BB"/>
    <w:rsid w:val="00D702B4"/>
    <w:rsid w:val="00D705DE"/>
    <w:rsid w:val="00D7626B"/>
    <w:rsid w:val="00D813EA"/>
    <w:rsid w:val="00D81D25"/>
    <w:rsid w:val="00D82291"/>
    <w:rsid w:val="00D8374A"/>
    <w:rsid w:val="00D8563E"/>
    <w:rsid w:val="00D866CC"/>
    <w:rsid w:val="00D95BE8"/>
    <w:rsid w:val="00D965E3"/>
    <w:rsid w:val="00DA214F"/>
    <w:rsid w:val="00DB1AA4"/>
    <w:rsid w:val="00DB7F49"/>
    <w:rsid w:val="00DC119A"/>
    <w:rsid w:val="00DC1829"/>
    <w:rsid w:val="00DC2BED"/>
    <w:rsid w:val="00DC4088"/>
    <w:rsid w:val="00DD0BDA"/>
    <w:rsid w:val="00DD5BB7"/>
    <w:rsid w:val="00DE0F14"/>
    <w:rsid w:val="00DE2BB1"/>
    <w:rsid w:val="00DE5752"/>
    <w:rsid w:val="00DE5D6C"/>
    <w:rsid w:val="00DE5E75"/>
    <w:rsid w:val="00DE65AE"/>
    <w:rsid w:val="00DF297D"/>
    <w:rsid w:val="00DF523D"/>
    <w:rsid w:val="00DF53B5"/>
    <w:rsid w:val="00DF7E5C"/>
    <w:rsid w:val="00E00CB9"/>
    <w:rsid w:val="00E00FC4"/>
    <w:rsid w:val="00E0474D"/>
    <w:rsid w:val="00E04C71"/>
    <w:rsid w:val="00E053D1"/>
    <w:rsid w:val="00E05E8F"/>
    <w:rsid w:val="00E07902"/>
    <w:rsid w:val="00E07F22"/>
    <w:rsid w:val="00E10168"/>
    <w:rsid w:val="00E10BDE"/>
    <w:rsid w:val="00E16F1A"/>
    <w:rsid w:val="00E223C2"/>
    <w:rsid w:val="00E22857"/>
    <w:rsid w:val="00E25089"/>
    <w:rsid w:val="00E42244"/>
    <w:rsid w:val="00E45083"/>
    <w:rsid w:val="00E5394B"/>
    <w:rsid w:val="00E567B1"/>
    <w:rsid w:val="00E56EEC"/>
    <w:rsid w:val="00E63819"/>
    <w:rsid w:val="00E63A5A"/>
    <w:rsid w:val="00E74EE8"/>
    <w:rsid w:val="00E777E4"/>
    <w:rsid w:val="00E80071"/>
    <w:rsid w:val="00E832DB"/>
    <w:rsid w:val="00E84311"/>
    <w:rsid w:val="00E91081"/>
    <w:rsid w:val="00E915F8"/>
    <w:rsid w:val="00E96EF3"/>
    <w:rsid w:val="00EA0DCD"/>
    <w:rsid w:val="00EA1DAC"/>
    <w:rsid w:val="00EA3FE4"/>
    <w:rsid w:val="00EA791C"/>
    <w:rsid w:val="00EB7065"/>
    <w:rsid w:val="00EC62F5"/>
    <w:rsid w:val="00ED0B18"/>
    <w:rsid w:val="00EE07B1"/>
    <w:rsid w:val="00EE081D"/>
    <w:rsid w:val="00EE2790"/>
    <w:rsid w:val="00EE4313"/>
    <w:rsid w:val="00EE577C"/>
    <w:rsid w:val="00EE79BA"/>
    <w:rsid w:val="00EE7FF4"/>
    <w:rsid w:val="00EF3EE8"/>
    <w:rsid w:val="00EF5DF7"/>
    <w:rsid w:val="00EF6299"/>
    <w:rsid w:val="00F0098A"/>
    <w:rsid w:val="00F15415"/>
    <w:rsid w:val="00F163A5"/>
    <w:rsid w:val="00F2218D"/>
    <w:rsid w:val="00F245FA"/>
    <w:rsid w:val="00F25BD8"/>
    <w:rsid w:val="00F265B9"/>
    <w:rsid w:val="00F343F4"/>
    <w:rsid w:val="00F34E58"/>
    <w:rsid w:val="00F3627F"/>
    <w:rsid w:val="00F42E74"/>
    <w:rsid w:val="00F549F5"/>
    <w:rsid w:val="00F559DF"/>
    <w:rsid w:val="00F64E49"/>
    <w:rsid w:val="00F65999"/>
    <w:rsid w:val="00F75522"/>
    <w:rsid w:val="00F77028"/>
    <w:rsid w:val="00F91D73"/>
    <w:rsid w:val="00F94296"/>
    <w:rsid w:val="00F950F8"/>
    <w:rsid w:val="00F974E1"/>
    <w:rsid w:val="00FA34F1"/>
    <w:rsid w:val="00FA438A"/>
    <w:rsid w:val="00FA4A11"/>
    <w:rsid w:val="00FA64F9"/>
    <w:rsid w:val="00FA716D"/>
    <w:rsid w:val="00FB1E2B"/>
    <w:rsid w:val="00FB664F"/>
    <w:rsid w:val="00FB7B64"/>
    <w:rsid w:val="00FC1FE3"/>
    <w:rsid w:val="00FC2411"/>
    <w:rsid w:val="00FD2261"/>
    <w:rsid w:val="00FD2F5E"/>
    <w:rsid w:val="00FD6335"/>
    <w:rsid w:val="00FE37EE"/>
    <w:rsid w:val="00FE39D2"/>
    <w:rsid w:val="00FE6BC0"/>
    <w:rsid w:val="00FF2C65"/>
    <w:rsid w:val="00FF309F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16FA6"/>
  <w15:docId w15:val="{36C2BD0A-1A50-4949-AB36-D1D6E5CD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30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2BD3"/>
    <w:rPr>
      <w:rFonts w:ascii="DilleniaUPC" w:eastAsia="Cordia New" w:hAnsi="DilleniaUPC" w:cs="DilleniaUPC"/>
      <w:sz w:val="32"/>
      <w:szCs w:val="32"/>
      <w:lang w:eastAsia="zh-CN"/>
    </w:rPr>
  </w:style>
  <w:style w:type="paragraph" w:styleId="a4">
    <w:name w:val="Balloon Text"/>
    <w:basedOn w:val="a"/>
    <w:semiHidden/>
    <w:rsid w:val="003C6A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C6A17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a8"/>
    <w:uiPriority w:val="99"/>
    <w:rsid w:val="003C6A17"/>
    <w:pPr>
      <w:tabs>
        <w:tab w:val="center" w:pos="4320"/>
        <w:tab w:val="right" w:pos="8640"/>
      </w:tabs>
    </w:pPr>
  </w:style>
  <w:style w:type="table" w:styleId="a9">
    <w:name w:val="Table Grid"/>
    <w:basedOn w:val="a1"/>
    <w:rsid w:val="009B2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C67714"/>
  </w:style>
  <w:style w:type="character" w:styleId="ab">
    <w:name w:val="Hyperlink"/>
    <w:basedOn w:val="a0"/>
    <w:rsid w:val="00D312AD"/>
    <w:rPr>
      <w:color w:val="0000FF"/>
      <w:u w:val="single"/>
    </w:rPr>
  </w:style>
  <w:style w:type="character" w:customStyle="1" w:styleId="a8">
    <w:name w:val="ท้ายกระดาษ อักขระ"/>
    <w:basedOn w:val="a0"/>
    <w:link w:val="a7"/>
    <w:uiPriority w:val="99"/>
    <w:rsid w:val="00D10C04"/>
    <w:rPr>
      <w:sz w:val="24"/>
      <w:szCs w:val="24"/>
    </w:rPr>
  </w:style>
  <w:style w:type="character" w:customStyle="1" w:styleId="a6">
    <w:name w:val="หัวกระดาษ อักขระ"/>
    <w:basedOn w:val="a0"/>
    <w:link w:val="a5"/>
    <w:uiPriority w:val="99"/>
    <w:rsid w:val="00D10C04"/>
    <w:rPr>
      <w:sz w:val="24"/>
      <w:szCs w:val="24"/>
    </w:rPr>
  </w:style>
  <w:style w:type="paragraph" w:styleId="ac">
    <w:name w:val="List Paragraph"/>
    <w:basedOn w:val="a"/>
    <w:uiPriority w:val="34"/>
    <w:qFormat/>
    <w:rsid w:val="00DE0F14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do\Desktop\&#3627;&#3617;&#3623;&#3618;&#3648;&#3621;&#3655;&#3585;&#3648;&#3588;&#3619;&#3639;&#3629;&#3586;&#3656;&#3634;&#3618;%20update\RU_report-0602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F2B42-F9E7-4655-8E76-FEF2771F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RU_report-06022008</Template>
  <TotalTime>773</TotalTime>
  <Pages>13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รายงานผลการดำเนินการ                                           6 เดือน</vt:lpstr>
      <vt:lpstr>                                                     รายงานผลการดำเนินการ                                           6 เดือน</vt:lpstr>
    </vt:vector>
  </TitlesOfParts>
  <Company>rdo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รายงานผลการดำเนินการ                                           6 เดือน</dc:title>
  <dc:creator>rdo</dc:creator>
  <cp:lastModifiedBy>Vostro</cp:lastModifiedBy>
  <cp:revision>25</cp:revision>
  <cp:lastPrinted>2019-04-25T04:23:00Z</cp:lastPrinted>
  <dcterms:created xsi:type="dcterms:W3CDTF">2019-01-16T02:33:00Z</dcterms:created>
  <dcterms:modified xsi:type="dcterms:W3CDTF">2019-04-25T07:44:00Z</dcterms:modified>
</cp:coreProperties>
</file>